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76A9" w14:textId="77777777" w:rsidR="00C43FE6" w:rsidRDefault="00C43FE6" w:rsidP="00C43FE6">
      <w:pPr>
        <w:spacing w:line="240" w:lineRule="auto"/>
        <w:ind w:left="0" w:hanging="2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noProof/>
          <w:sz w:val="20"/>
        </w:rPr>
        <w:drawing>
          <wp:inline distT="0" distB="0" distL="0" distR="0" wp14:anchorId="7184264E" wp14:editId="75BE6788">
            <wp:extent cx="4442392" cy="7884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392" cy="7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81713" w14:textId="77777777" w:rsidR="00C43FE6" w:rsidRPr="00C43FE6" w:rsidRDefault="00C43FE6" w:rsidP="00C43FE6">
      <w:pPr>
        <w:spacing w:line="240" w:lineRule="auto"/>
        <w:ind w:left="0" w:hanging="2"/>
        <w:jc w:val="center"/>
        <w:rPr>
          <w:rFonts w:ascii="Verdana" w:hAnsi="Verdana" w:cs="Verdana"/>
          <w:b/>
          <w:bCs/>
          <w:sz w:val="20"/>
          <w:szCs w:val="20"/>
        </w:rPr>
      </w:pPr>
      <w:r w:rsidRPr="00C43FE6">
        <w:rPr>
          <w:rFonts w:ascii="Verdana" w:hAnsi="Verdana" w:cs="Verdana"/>
          <w:b/>
          <w:bCs/>
          <w:sz w:val="20"/>
          <w:szCs w:val="20"/>
        </w:rPr>
        <w:t>Ministero</w:t>
      </w:r>
      <w:r w:rsidRPr="00C43FE6"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 w:rsidRPr="00C43FE6">
        <w:rPr>
          <w:rFonts w:ascii="Verdana" w:hAnsi="Verdana" w:cs="Verdana"/>
          <w:b/>
          <w:bCs/>
          <w:sz w:val="20"/>
          <w:szCs w:val="20"/>
        </w:rPr>
        <w:t>dell’istruzione</w:t>
      </w:r>
    </w:p>
    <w:p w14:paraId="7609FA1B" w14:textId="77777777" w:rsidR="00C43FE6" w:rsidRPr="00C43FE6" w:rsidRDefault="00C43FE6" w:rsidP="00C43FE6">
      <w:pPr>
        <w:spacing w:line="240" w:lineRule="auto"/>
        <w:ind w:left="0" w:hanging="2"/>
        <w:jc w:val="center"/>
        <w:rPr>
          <w:rFonts w:ascii="Verdana" w:hAnsi="Verdana"/>
          <w:spacing w:val="-12"/>
          <w:sz w:val="20"/>
          <w:szCs w:val="20"/>
        </w:rPr>
      </w:pPr>
      <w:r w:rsidRPr="00C43FE6">
        <w:rPr>
          <w:rFonts w:ascii="Verdana" w:hAnsi="Verdana"/>
          <w:sz w:val="20"/>
          <w:szCs w:val="20"/>
        </w:rPr>
        <w:t>ISTITUTO</w:t>
      </w:r>
      <w:r w:rsidRPr="00C43FE6">
        <w:rPr>
          <w:rFonts w:ascii="Verdana" w:hAnsi="Verdana"/>
          <w:spacing w:val="-13"/>
          <w:sz w:val="20"/>
          <w:szCs w:val="20"/>
        </w:rPr>
        <w:t xml:space="preserve"> </w:t>
      </w:r>
      <w:r w:rsidRPr="00C43FE6">
        <w:rPr>
          <w:rFonts w:ascii="Verdana" w:hAnsi="Verdana"/>
          <w:sz w:val="20"/>
          <w:szCs w:val="20"/>
        </w:rPr>
        <w:t>COMPRENSIVO</w:t>
      </w:r>
      <w:r w:rsidRPr="00C43FE6">
        <w:rPr>
          <w:rFonts w:ascii="Verdana" w:hAnsi="Verdana"/>
          <w:spacing w:val="-12"/>
          <w:sz w:val="20"/>
          <w:szCs w:val="20"/>
        </w:rPr>
        <w:t xml:space="preserve"> PADRE PINO PUGLISI</w:t>
      </w:r>
    </w:p>
    <w:p w14:paraId="77CCE593" w14:textId="77777777" w:rsidR="00C43FE6" w:rsidRPr="00C43FE6" w:rsidRDefault="00C43FE6" w:rsidP="00C43FE6">
      <w:pPr>
        <w:spacing w:line="240" w:lineRule="auto"/>
        <w:ind w:left="0" w:hanging="2"/>
        <w:jc w:val="center"/>
        <w:rPr>
          <w:rFonts w:ascii="Verdana" w:hAnsi="Verdana"/>
          <w:spacing w:val="29"/>
          <w:w w:val="99"/>
          <w:sz w:val="20"/>
          <w:szCs w:val="20"/>
        </w:rPr>
      </w:pPr>
      <w:r w:rsidRPr="00C43FE6">
        <w:rPr>
          <w:rFonts w:ascii="Verdana" w:hAnsi="Verdana" w:cs="Verdana"/>
          <w:sz w:val="20"/>
          <w:szCs w:val="20"/>
        </w:rPr>
        <w:t>Via</w:t>
      </w:r>
      <w:r w:rsidRPr="00C43FE6">
        <w:rPr>
          <w:rFonts w:ascii="Verdana" w:hAnsi="Verdana" w:cs="Verdana"/>
          <w:spacing w:val="-7"/>
          <w:sz w:val="20"/>
          <w:szCs w:val="20"/>
        </w:rPr>
        <w:t xml:space="preserve"> Tiziano, 9</w:t>
      </w:r>
      <w:r w:rsidRPr="00C43FE6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–</w:t>
      </w:r>
      <w:r w:rsidRPr="00C43FE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20090</w:t>
      </w:r>
      <w:r w:rsidRPr="00C43FE6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Buccinasco</w:t>
      </w:r>
      <w:r w:rsidRPr="00C43FE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(Milano)</w:t>
      </w:r>
    </w:p>
    <w:p w14:paraId="0A903DB4" w14:textId="77777777" w:rsidR="00C43FE6" w:rsidRPr="00C43FE6" w:rsidRDefault="00C43FE6" w:rsidP="00C43FE6">
      <w:pPr>
        <w:spacing w:line="240" w:lineRule="auto"/>
        <w:ind w:left="0" w:hanging="2"/>
        <w:jc w:val="center"/>
        <w:rPr>
          <w:rFonts w:ascii="Verdana" w:hAnsi="Verdana" w:cs="Verdana"/>
          <w:sz w:val="20"/>
          <w:szCs w:val="20"/>
        </w:rPr>
      </w:pPr>
      <w:r w:rsidRPr="00C43FE6">
        <w:rPr>
          <w:rFonts w:ascii="Verdana" w:hAnsi="Verdana" w:cs="Verdana"/>
          <w:sz w:val="20"/>
          <w:szCs w:val="20"/>
        </w:rPr>
        <w:t>tel.</w:t>
      </w:r>
      <w:r w:rsidRPr="00C43FE6">
        <w:rPr>
          <w:rFonts w:ascii="Verdana" w:hAnsi="Verdana" w:cs="Verdana"/>
          <w:spacing w:val="-10"/>
          <w:sz w:val="20"/>
          <w:szCs w:val="20"/>
        </w:rPr>
        <w:t xml:space="preserve"> 0248842132 - </w:t>
      </w:r>
      <w:r w:rsidRPr="00C43FE6">
        <w:rPr>
          <w:rFonts w:ascii="Verdana" w:hAnsi="Verdana" w:cs="Verdana"/>
          <w:sz w:val="20"/>
          <w:szCs w:val="20"/>
        </w:rPr>
        <w:t>0245712964</w:t>
      </w:r>
      <w:r w:rsidRPr="00C43FE6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–</w:t>
      </w:r>
      <w:r w:rsidRPr="00C43FE6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fax</w:t>
      </w:r>
      <w:r w:rsidRPr="00C43FE6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C43FE6">
        <w:rPr>
          <w:rFonts w:ascii="Verdana" w:hAnsi="Verdana" w:cs="Verdana"/>
          <w:sz w:val="20"/>
          <w:szCs w:val="20"/>
        </w:rPr>
        <w:t>0245703332</w:t>
      </w:r>
    </w:p>
    <w:p w14:paraId="5A9BDB43" w14:textId="77777777" w:rsidR="00C43FE6" w:rsidRPr="00C43FE6" w:rsidRDefault="00C43FE6" w:rsidP="00C43FE6">
      <w:pPr>
        <w:spacing w:line="240" w:lineRule="auto"/>
        <w:ind w:left="0" w:hanging="2"/>
        <w:jc w:val="center"/>
        <w:rPr>
          <w:rFonts w:ascii="Verdana" w:hAnsi="Verdana"/>
          <w:sz w:val="20"/>
          <w:szCs w:val="20"/>
        </w:rPr>
      </w:pPr>
      <w:r w:rsidRPr="00C43FE6">
        <w:rPr>
          <w:rFonts w:ascii="Verdana" w:hAnsi="Verdana" w:cs="Verdana"/>
          <w:sz w:val="20"/>
          <w:szCs w:val="20"/>
        </w:rPr>
        <w:t>e-mail:</w:t>
      </w:r>
      <w:r w:rsidRPr="00C43FE6">
        <w:rPr>
          <w:rFonts w:ascii="Verdana" w:hAnsi="Verdana" w:cs="Verdana"/>
          <w:spacing w:val="-20"/>
          <w:sz w:val="20"/>
          <w:szCs w:val="20"/>
        </w:rPr>
        <w:t xml:space="preserve"> </w:t>
      </w:r>
      <w:hyperlink r:id="rId7" w:history="1">
        <w:r w:rsidRPr="00C43FE6">
          <w:rPr>
            <w:rStyle w:val="Collegamentoipertestuale"/>
            <w:rFonts w:ascii="Verdana" w:hAnsi="Verdana" w:cs="Verdana"/>
            <w:sz w:val="20"/>
            <w:szCs w:val="20"/>
            <w:u w:color="0000FF"/>
          </w:rPr>
          <w:t>miic8ef00b@istruzione.it</w:t>
        </w:r>
        <w:r w:rsidRPr="00C43FE6">
          <w:rPr>
            <w:rStyle w:val="Collegamentoipertestuale"/>
            <w:rFonts w:ascii="Verdana" w:hAnsi="Verdana" w:cs="Verdana"/>
            <w:spacing w:val="-18"/>
            <w:sz w:val="20"/>
            <w:szCs w:val="20"/>
            <w:u w:color="0000FF"/>
          </w:rPr>
          <w:t xml:space="preserve"> </w:t>
        </w:r>
      </w:hyperlink>
      <w:r w:rsidRPr="00C43FE6">
        <w:rPr>
          <w:rFonts w:ascii="Verdana" w:hAnsi="Verdana" w:cs="Verdana"/>
          <w:sz w:val="20"/>
          <w:szCs w:val="20"/>
        </w:rPr>
        <w:t>–</w:t>
      </w:r>
      <w:r w:rsidRPr="00C43FE6">
        <w:rPr>
          <w:rFonts w:ascii="Verdana" w:hAnsi="Verdana" w:cs="Verdana"/>
          <w:spacing w:val="-19"/>
          <w:sz w:val="20"/>
          <w:szCs w:val="20"/>
        </w:rPr>
        <w:t xml:space="preserve"> </w:t>
      </w:r>
      <w:hyperlink r:id="rId8" w:history="1">
        <w:r w:rsidRPr="00C43FE6">
          <w:rPr>
            <w:rStyle w:val="Collegamentoipertestuale"/>
            <w:rFonts w:ascii="Verdana" w:hAnsi="Verdana"/>
            <w:sz w:val="20"/>
            <w:szCs w:val="20"/>
          </w:rPr>
          <w:t>icpadrepinopuglisi@gmail.com</w:t>
        </w:r>
      </w:hyperlink>
    </w:p>
    <w:p w14:paraId="28376E03" w14:textId="77777777" w:rsidR="00C43FE6" w:rsidRPr="00C43FE6" w:rsidRDefault="00C43FE6" w:rsidP="00C43FE6">
      <w:pPr>
        <w:spacing w:line="240" w:lineRule="auto"/>
        <w:ind w:left="0" w:hanging="2"/>
        <w:jc w:val="center"/>
        <w:rPr>
          <w:rFonts w:ascii="Verdana" w:hAnsi="Verdana" w:cs="Verdana"/>
          <w:color w:val="0000FF"/>
          <w:sz w:val="20"/>
          <w:szCs w:val="20"/>
          <w:u w:val="single" w:color="0000FF"/>
        </w:rPr>
      </w:pPr>
      <w:proofErr w:type="spellStart"/>
      <w:r w:rsidRPr="00C43FE6">
        <w:rPr>
          <w:rFonts w:ascii="Verdana" w:hAnsi="Verdana" w:cs="Verdana"/>
          <w:spacing w:val="-1"/>
          <w:sz w:val="20"/>
          <w:szCs w:val="20"/>
        </w:rPr>
        <w:t>pec</w:t>
      </w:r>
      <w:proofErr w:type="spellEnd"/>
      <w:r w:rsidRPr="00C43FE6">
        <w:rPr>
          <w:rFonts w:ascii="Verdana" w:hAnsi="Verdana" w:cs="Verdana"/>
          <w:spacing w:val="-1"/>
          <w:sz w:val="20"/>
          <w:szCs w:val="20"/>
        </w:rPr>
        <w:t>:</w:t>
      </w:r>
      <w:r w:rsidRPr="00C43FE6">
        <w:rPr>
          <w:rFonts w:ascii="Verdana" w:hAnsi="Verdana" w:cs="Verdana"/>
          <w:spacing w:val="-35"/>
          <w:sz w:val="20"/>
          <w:szCs w:val="20"/>
        </w:rPr>
        <w:t xml:space="preserve"> </w:t>
      </w:r>
      <w:hyperlink r:id="rId9" w:history="1">
        <w:r w:rsidRPr="00C43FE6">
          <w:rPr>
            <w:rStyle w:val="Collegamentoipertestuale"/>
            <w:rFonts w:ascii="Verdana" w:hAnsi="Verdana" w:cs="Verdana"/>
            <w:sz w:val="20"/>
            <w:szCs w:val="20"/>
            <w:u w:color="0000FF"/>
          </w:rPr>
          <w:t>miic8ef00b@pec.istruzione.it</w:t>
        </w:r>
      </w:hyperlink>
    </w:p>
    <w:p w14:paraId="14CE8EFB" w14:textId="77777777" w:rsidR="0087253C" w:rsidRPr="00C43FE6" w:rsidRDefault="0087253C" w:rsidP="00CE63BD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601BA5A1" w14:textId="3FED4632" w:rsidR="00C20E05" w:rsidRPr="00EF1B66" w:rsidRDefault="00C20E05" w:rsidP="00CE63BD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EF1B66">
        <w:rPr>
          <w:b/>
          <w:bCs/>
          <w:sz w:val="22"/>
          <w:szCs w:val="22"/>
        </w:rPr>
        <w:t xml:space="preserve">AUTODICHIARAZIONE ASSENZA DA SCUOLA </w:t>
      </w:r>
      <w:r w:rsidR="008674AC">
        <w:rPr>
          <w:b/>
          <w:bCs/>
          <w:sz w:val="22"/>
          <w:szCs w:val="22"/>
        </w:rPr>
        <w:t>PER MOTIVI DI SALUTE</w:t>
      </w:r>
      <w:bookmarkStart w:id="0" w:name="_GoBack"/>
      <w:bookmarkEnd w:id="0"/>
    </w:p>
    <w:p w14:paraId="1FADFE83" w14:textId="72B16E13" w:rsidR="00C20E05" w:rsidRPr="00EF1B66" w:rsidRDefault="00C20E05" w:rsidP="00C00F8C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t>Il/la sottoscritto/a __________________________________</w:t>
      </w:r>
      <w:r w:rsidR="00C00F8C" w:rsidRPr="00EF1B66">
        <w:rPr>
          <w:sz w:val="22"/>
          <w:szCs w:val="22"/>
        </w:rPr>
        <w:t>___________</w:t>
      </w:r>
      <w:r w:rsidRPr="00EF1B66">
        <w:rPr>
          <w:sz w:val="22"/>
          <w:szCs w:val="22"/>
        </w:rPr>
        <w:t xml:space="preserve">____________________________ </w:t>
      </w:r>
    </w:p>
    <w:p w14:paraId="4927B545" w14:textId="1C6C2838" w:rsidR="008C39DF" w:rsidRPr="00EF1B66" w:rsidRDefault="00C20E05" w:rsidP="00C00F8C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t>in qualità di genitore (o titolare della responsabilità genitoriale) di __________</w:t>
      </w:r>
      <w:r w:rsidR="00C00F8C" w:rsidRPr="00EF1B66">
        <w:rPr>
          <w:sz w:val="22"/>
          <w:szCs w:val="22"/>
        </w:rPr>
        <w:t>_____</w:t>
      </w:r>
      <w:r w:rsidRPr="00EF1B66">
        <w:rPr>
          <w:sz w:val="22"/>
          <w:szCs w:val="22"/>
        </w:rPr>
        <w:t xml:space="preserve">___________________, frequentante la classe __________ sezione ___________ </w:t>
      </w:r>
      <w:r w:rsidR="00167293" w:rsidRPr="00EF1B66">
        <w:rPr>
          <w:sz w:val="22"/>
          <w:szCs w:val="22"/>
        </w:rPr>
        <w:t xml:space="preserve">dell’IC Padre Pino Puglisi di Buccinasco, scuola </w:t>
      </w:r>
      <w:r w:rsidRPr="00EF1B66">
        <w:rPr>
          <w:sz w:val="22"/>
          <w:szCs w:val="22"/>
        </w:rPr>
        <w:t xml:space="preserve"> </w:t>
      </w:r>
    </w:p>
    <w:p w14:paraId="01F2D55D" w14:textId="7B7A18A7" w:rsidR="008C39DF" w:rsidRPr="00EF1B66" w:rsidRDefault="008C39DF" w:rsidP="00C00F8C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</w:t>
      </w:r>
      <w:r w:rsidR="00C20E05" w:rsidRPr="00EF1B66">
        <w:rPr>
          <w:sz w:val="22"/>
          <w:szCs w:val="22"/>
        </w:rPr>
        <w:t>INFANZIA</w:t>
      </w:r>
      <w:r w:rsidRPr="00EF1B66">
        <w:rPr>
          <w:sz w:val="22"/>
          <w:szCs w:val="22"/>
        </w:rPr>
        <w:t xml:space="preserve">  </w:t>
      </w:r>
      <w:r w:rsidR="00C20E05" w:rsidRPr="00EF1B66">
        <w:rPr>
          <w:sz w:val="22"/>
          <w:szCs w:val="22"/>
        </w:rPr>
        <w:t xml:space="preserve"> </w:t>
      </w:r>
      <w:r w:rsidRPr="00EF1B66">
        <w:rPr>
          <w:sz w:val="22"/>
          <w:szCs w:val="22"/>
        </w:rPr>
        <w:t>____________________</w:t>
      </w:r>
    </w:p>
    <w:p w14:paraId="04FAAA55" w14:textId="1610C65E" w:rsidR="008C39DF" w:rsidRPr="00EF1B66" w:rsidRDefault="008C39DF" w:rsidP="00C00F8C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</w:t>
      </w:r>
      <w:r w:rsidR="00C20E05" w:rsidRPr="00EF1B66">
        <w:rPr>
          <w:sz w:val="22"/>
          <w:szCs w:val="22"/>
        </w:rPr>
        <w:t>PRIMARIA</w:t>
      </w:r>
      <w:r w:rsidRPr="00EF1B66">
        <w:rPr>
          <w:sz w:val="22"/>
          <w:szCs w:val="22"/>
        </w:rPr>
        <w:t xml:space="preserve">   ___________________</w:t>
      </w:r>
    </w:p>
    <w:p w14:paraId="1A3539D7" w14:textId="7F625C41" w:rsidR="00C20E05" w:rsidRPr="00EF1B66" w:rsidRDefault="008C39DF" w:rsidP="00C00F8C">
      <w:pPr>
        <w:pStyle w:val="Default"/>
        <w:spacing w:line="360" w:lineRule="auto"/>
        <w:rPr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</w:t>
      </w:r>
      <w:r w:rsidR="00C20E05" w:rsidRPr="00EF1B66">
        <w:rPr>
          <w:sz w:val="22"/>
          <w:szCs w:val="22"/>
        </w:rPr>
        <w:t>SECONDARIA</w:t>
      </w:r>
      <w:r w:rsidRPr="00EF1B66">
        <w:rPr>
          <w:sz w:val="22"/>
          <w:szCs w:val="22"/>
        </w:rPr>
        <w:t xml:space="preserve"> </w:t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</w:r>
      <w:r w:rsidRPr="00EF1B66">
        <w:rPr>
          <w:sz w:val="22"/>
          <w:szCs w:val="22"/>
        </w:rPr>
        <w:softHyphen/>
        <w:t xml:space="preserve">LAURA CONTI  </w:t>
      </w:r>
    </w:p>
    <w:p w14:paraId="65E763E6" w14:textId="21E37103" w:rsidR="00EF1B66" w:rsidRPr="00EF1B66" w:rsidRDefault="00C20E05" w:rsidP="00C00F8C">
      <w:pPr>
        <w:pStyle w:val="Default"/>
        <w:spacing w:line="360" w:lineRule="auto"/>
        <w:rPr>
          <w:b/>
          <w:bCs/>
          <w:sz w:val="22"/>
          <w:szCs w:val="22"/>
        </w:rPr>
      </w:pPr>
      <w:r w:rsidRPr="00EF1B66">
        <w:rPr>
          <w:b/>
          <w:bCs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0663D2C5" w14:textId="77777777" w:rsidR="000C3C91" w:rsidRDefault="00C20E05" w:rsidP="00C20E05">
      <w:pPr>
        <w:pStyle w:val="Default"/>
        <w:jc w:val="center"/>
        <w:rPr>
          <w:b/>
          <w:bCs/>
          <w:sz w:val="22"/>
          <w:szCs w:val="22"/>
        </w:rPr>
      </w:pPr>
      <w:r w:rsidRPr="00EF1B66">
        <w:rPr>
          <w:b/>
          <w:bCs/>
          <w:sz w:val="22"/>
          <w:szCs w:val="22"/>
        </w:rPr>
        <w:t>DICHIARA</w:t>
      </w:r>
    </w:p>
    <w:p w14:paraId="0C5A789D" w14:textId="77EAD114" w:rsidR="00C20E05" w:rsidRPr="00EF1B66" w:rsidRDefault="000C3C91" w:rsidP="00C20E05">
      <w:pPr>
        <w:pStyle w:val="Default"/>
        <w:jc w:val="center"/>
        <w:rPr>
          <w:b/>
          <w:bCs/>
          <w:sz w:val="22"/>
          <w:szCs w:val="22"/>
        </w:rPr>
      </w:pPr>
      <w:r w:rsidRPr="000C3C91">
        <w:rPr>
          <w:bCs/>
          <w:sz w:val="22"/>
          <w:szCs w:val="22"/>
        </w:rPr>
        <w:t>(selezionare una delle opzioni)</w:t>
      </w:r>
    </w:p>
    <w:p w14:paraId="71A1E165" w14:textId="77777777" w:rsidR="005E5CA1" w:rsidRPr="00EF1B66" w:rsidRDefault="005E5CA1" w:rsidP="00C20E05">
      <w:pPr>
        <w:pStyle w:val="Default"/>
        <w:jc w:val="center"/>
        <w:rPr>
          <w:sz w:val="22"/>
          <w:szCs w:val="22"/>
        </w:rPr>
      </w:pPr>
    </w:p>
    <w:p w14:paraId="0A344A2F" w14:textId="28817491" w:rsidR="0025681A" w:rsidRDefault="005E5CA1" w:rsidP="0025681A">
      <w:pPr>
        <w:pStyle w:val="Default"/>
        <w:ind w:left="720"/>
        <w:jc w:val="both"/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</w:t>
      </w:r>
      <w:r w:rsidR="000C3C91">
        <w:t>in caso di assenza dell’alunno/a per positività da COVID-19 di avere consultato il Medico di Medicina Generale (medico di famiglia) o Pediatra di Libera Scelta. Allega quindi opportuna certificazione medica attestante la possibilità di essere riammesso in classe</w:t>
      </w:r>
    </w:p>
    <w:p w14:paraId="0F093491" w14:textId="77777777" w:rsidR="000C3C91" w:rsidRPr="00EF1B66" w:rsidRDefault="000C3C91" w:rsidP="0025681A">
      <w:pPr>
        <w:pStyle w:val="Default"/>
        <w:ind w:left="720"/>
        <w:jc w:val="both"/>
        <w:rPr>
          <w:sz w:val="22"/>
          <w:szCs w:val="22"/>
        </w:rPr>
      </w:pPr>
    </w:p>
    <w:p w14:paraId="635E3893" w14:textId="7E531CF9" w:rsidR="0025681A" w:rsidRDefault="0025681A" w:rsidP="0025681A">
      <w:pPr>
        <w:pStyle w:val="Default"/>
        <w:ind w:left="720"/>
        <w:jc w:val="both"/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 In caso di assenza dell’alunno/a </w:t>
      </w:r>
      <w:r w:rsidRPr="00EF1B66">
        <w:rPr>
          <w:b/>
          <w:sz w:val="22"/>
          <w:szCs w:val="22"/>
        </w:rPr>
        <w:t>per motivi di quarantena come contatto stretto</w:t>
      </w:r>
      <w:r w:rsidR="00EF1B66" w:rsidRPr="00EF1B66">
        <w:rPr>
          <w:b/>
          <w:sz w:val="22"/>
          <w:szCs w:val="22"/>
        </w:rPr>
        <w:t xml:space="preserve"> </w:t>
      </w:r>
      <w:r w:rsidR="000C3C91" w:rsidRPr="000C3C91">
        <w:rPr>
          <w:b/>
          <w:sz w:val="22"/>
          <w:szCs w:val="22"/>
        </w:rPr>
        <w:t>di persona positiva al Covid-19</w:t>
      </w:r>
      <w:r w:rsidR="000C3C91">
        <w:rPr>
          <w:sz w:val="22"/>
          <w:szCs w:val="22"/>
        </w:rPr>
        <w:t>,</w:t>
      </w:r>
      <w:r w:rsidR="00EF1B66" w:rsidRPr="000C3C91">
        <w:rPr>
          <w:sz w:val="22"/>
          <w:szCs w:val="22"/>
        </w:rPr>
        <w:t xml:space="preserve"> </w:t>
      </w:r>
      <w:r w:rsidRPr="00EF1B66">
        <w:rPr>
          <w:sz w:val="22"/>
          <w:szCs w:val="22"/>
        </w:rPr>
        <w:t>di aver consultato il Pediatra/Medico di Medicina Generale e di essersi attenuto scrupolosamente alle indicazioni ricevute</w:t>
      </w:r>
      <w:r w:rsidR="00EF1B66" w:rsidRPr="00EF1B66">
        <w:rPr>
          <w:sz w:val="22"/>
          <w:szCs w:val="22"/>
        </w:rPr>
        <w:t>, di aver rispettato i giorni di quarantena indicati</w:t>
      </w:r>
      <w:r w:rsidR="000C3C91">
        <w:rPr>
          <w:sz w:val="22"/>
          <w:szCs w:val="22"/>
        </w:rPr>
        <w:t>. A</w:t>
      </w:r>
      <w:r w:rsidR="000C3C91">
        <w:t xml:space="preserve">llega tampone eseguito </w:t>
      </w:r>
      <w:r w:rsidR="00C43FE6">
        <w:t xml:space="preserve">al termine della quarantena prevista dalle disposizioni di ATS </w:t>
      </w:r>
      <w:r w:rsidR="000C3C91">
        <w:t>o, in al</w:t>
      </w:r>
      <w:r w:rsidR="00CA5FA8">
        <w:t>t</w:t>
      </w:r>
      <w:r w:rsidR="000C3C91">
        <w:t xml:space="preserve">ernativa, dichiara che l’alunno/a è stato/a asintomatico/a ed è rimasto/a assente per 14 giorni. </w:t>
      </w:r>
    </w:p>
    <w:p w14:paraId="0BDDD824" w14:textId="77777777" w:rsidR="0025681A" w:rsidRPr="00EF1B66" w:rsidRDefault="0025681A" w:rsidP="005E5CA1">
      <w:pPr>
        <w:pStyle w:val="Default"/>
        <w:ind w:left="720"/>
        <w:jc w:val="both"/>
        <w:rPr>
          <w:sz w:val="22"/>
          <w:szCs w:val="22"/>
        </w:rPr>
      </w:pPr>
    </w:p>
    <w:p w14:paraId="0134624F" w14:textId="12869521" w:rsidR="00C20E05" w:rsidRDefault="0025681A" w:rsidP="00EF1B66">
      <w:pPr>
        <w:pStyle w:val="Default"/>
        <w:ind w:left="720"/>
        <w:jc w:val="both"/>
        <w:rPr>
          <w:b/>
          <w:sz w:val="22"/>
          <w:szCs w:val="22"/>
        </w:rPr>
      </w:pPr>
      <w:r w:rsidRPr="00EF1B66">
        <w:rPr>
          <w:sz w:val="22"/>
          <w:szCs w:val="22"/>
        </w:rPr>
        <w:sym w:font="Wingdings" w:char="F071"/>
      </w:r>
      <w:r w:rsidRPr="00EF1B66">
        <w:rPr>
          <w:sz w:val="22"/>
          <w:szCs w:val="22"/>
        </w:rPr>
        <w:t xml:space="preserve"> </w:t>
      </w:r>
      <w:r w:rsidR="00EA67B2">
        <w:rPr>
          <w:sz w:val="22"/>
          <w:szCs w:val="22"/>
        </w:rPr>
        <w:t xml:space="preserve">che il proprio figlio/a è stato assente </w:t>
      </w:r>
      <w:r w:rsidRPr="00EF1B66">
        <w:rPr>
          <w:b/>
          <w:sz w:val="22"/>
          <w:szCs w:val="22"/>
        </w:rPr>
        <w:t>per motivi di salute</w:t>
      </w:r>
      <w:r w:rsidR="00EF1B66">
        <w:rPr>
          <w:b/>
          <w:sz w:val="22"/>
          <w:szCs w:val="22"/>
        </w:rPr>
        <w:t xml:space="preserve"> non riconducibili al Convid-19</w:t>
      </w:r>
    </w:p>
    <w:p w14:paraId="099B7ED6" w14:textId="77777777" w:rsidR="00C43FE6" w:rsidRPr="00EF1B66" w:rsidRDefault="00C43FE6" w:rsidP="00EF1B66">
      <w:pPr>
        <w:pStyle w:val="Default"/>
        <w:ind w:left="720"/>
        <w:jc w:val="both"/>
        <w:rPr>
          <w:sz w:val="22"/>
          <w:szCs w:val="22"/>
        </w:rPr>
      </w:pPr>
    </w:p>
    <w:p w14:paraId="7639C910" w14:textId="77777777" w:rsidR="00EF1B66" w:rsidRDefault="00EF1B66" w:rsidP="00C20E05">
      <w:pPr>
        <w:pStyle w:val="Default"/>
        <w:rPr>
          <w:sz w:val="22"/>
          <w:szCs w:val="22"/>
        </w:rPr>
      </w:pPr>
    </w:p>
    <w:p w14:paraId="7583FB35" w14:textId="77777777" w:rsidR="005E5CA1" w:rsidRPr="00EF1B66" w:rsidRDefault="008C39DF" w:rsidP="00C20E05">
      <w:pPr>
        <w:pStyle w:val="Default"/>
        <w:rPr>
          <w:sz w:val="22"/>
          <w:szCs w:val="22"/>
        </w:rPr>
      </w:pPr>
      <w:proofErr w:type="gramStart"/>
      <w:r w:rsidRPr="00EF1B66">
        <w:rPr>
          <w:sz w:val="22"/>
          <w:szCs w:val="22"/>
        </w:rPr>
        <w:t xml:space="preserve">Buccinasco </w:t>
      </w:r>
      <w:r w:rsidR="00C00F8C" w:rsidRPr="00EF1B66">
        <w:rPr>
          <w:sz w:val="22"/>
          <w:szCs w:val="22"/>
        </w:rPr>
        <w:t xml:space="preserve"> _</w:t>
      </w:r>
      <w:proofErr w:type="gramEnd"/>
      <w:r w:rsidR="00C00F8C" w:rsidRPr="00EF1B66">
        <w:rPr>
          <w:sz w:val="22"/>
          <w:szCs w:val="22"/>
        </w:rPr>
        <w:t xml:space="preserve">_______________________ </w:t>
      </w:r>
      <w:r w:rsidR="00C00F8C" w:rsidRPr="00EF1B66">
        <w:rPr>
          <w:sz w:val="22"/>
          <w:szCs w:val="22"/>
        </w:rPr>
        <w:tab/>
      </w:r>
      <w:r w:rsidR="00C00F8C" w:rsidRPr="00EF1B66">
        <w:rPr>
          <w:sz w:val="22"/>
          <w:szCs w:val="22"/>
        </w:rPr>
        <w:tab/>
      </w:r>
      <w:r w:rsidR="00C00F8C" w:rsidRPr="00EF1B66">
        <w:rPr>
          <w:sz w:val="22"/>
          <w:szCs w:val="22"/>
        </w:rPr>
        <w:tab/>
      </w:r>
      <w:r w:rsidR="00C00F8C" w:rsidRPr="00EF1B66">
        <w:rPr>
          <w:sz w:val="22"/>
          <w:szCs w:val="22"/>
        </w:rPr>
        <w:tab/>
      </w:r>
    </w:p>
    <w:p w14:paraId="32AA96A7" w14:textId="7B64BB58" w:rsidR="00C00F8C" w:rsidRPr="00EF1B66" w:rsidRDefault="005E5CA1" w:rsidP="00C20E05">
      <w:pPr>
        <w:pStyle w:val="Default"/>
        <w:rPr>
          <w:sz w:val="22"/>
          <w:szCs w:val="22"/>
        </w:rPr>
      </w:pP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="00C00F8C" w:rsidRPr="00EF1B66">
        <w:rPr>
          <w:sz w:val="22"/>
          <w:szCs w:val="22"/>
        </w:rPr>
        <w:tab/>
      </w:r>
      <w:r w:rsidR="00C20E05" w:rsidRPr="00EF1B66">
        <w:rPr>
          <w:sz w:val="22"/>
          <w:szCs w:val="22"/>
        </w:rPr>
        <w:t xml:space="preserve">Il genitore </w:t>
      </w:r>
    </w:p>
    <w:p w14:paraId="4B9F334F" w14:textId="28CDE54D" w:rsidR="00C20E05" w:rsidRPr="00EF1B66" w:rsidRDefault="00C00F8C" w:rsidP="00C20E05">
      <w:pPr>
        <w:pStyle w:val="Default"/>
        <w:rPr>
          <w:sz w:val="22"/>
          <w:szCs w:val="22"/>
        </w:rPr>
      </w:pP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="00C20E05" w:rsidRPr="00EF1B66">
        <w:rPr>
          <w:sz w:val="22"/>
          <w:szCs w:val="22"/>
        </w:rPr>
        <w:t xml:space="preserve">(o titolare della responsabilità genitoriale) </w:t>
      </w:r>
    </w:p>
    <w:p w14:paraId="4676950E" w14:textId="77777777" w:rsidR="00C00F8C" w:rsidRPr="00EF1B66" w:rsidRDefault="00C00F8C" w:rsidP="00C20E05">
      <w:pPr>
        <w:pStyle w:val="Default"/>
        <w:rPr>
          <w:sz w:val="22"/>
          <w:szCs w:val="22"/>
        </w:rPr>
      </w:pP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</w:p>
    <w:p w14:paraId="3580446D" w14:textId="0772B708" w:rsidR="00C20E05" w:rsidRPr="00EF1B66" w:rsidRDefault="00C00F8C" w:rsidP="00C20E05">
      <w:pPr>
        <w:pStyle w:val="Default"/>
        <w:rPr>
          <w:sz w:val="22"/>
          <w:szCs w:val="22"/>
        </w:rPr>
      </w:pP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Pr="00EF1B66">
        <w:rPr>
          <w:sz w:val="22"/>
          <w:szCs w:val="22"/>
        </w:rPr>
        <w:tab/>
      </w:r>
      <w:r w:rsidR="00C20E05" w:rsidRPr="00EF1B66">
        <w:rPr>
          <w:sz w:val="22"/>
          <w:szCs w:val="22"/>
        </w:rPr>
        <w:t xml:space="preserve">___________________________________ </w:t>
      </w:r>
    </w:p>
    <w:sectPr w:rsidR="00C20E05" w:rsidRPr="00EF1B66">
      <w:pgSz w:w="11906" w:h="16838"/>
      <w:pgMar w:top="1417" w:right="991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5EB2"/>
    <w:multiLevelType w:val="multilevel"/>
    <w:tmpl w:val="497C90EC"/>
    <w:lvl w:ilvl="0">
      <w:start w:val="3"/>
      <w:numFmt w:val="upperLetter"/>
      <w:lvlText w:val="%1"/>
      <w:lvlJc w:val="left"/>
      <w:pPr>
        <w:ind w:left="113" w:hanging="420"/>
      </w:pPr>
      <w:rPr>
        <w:vertAlign w:val="baseline"/>
      </w:rPr>
    </w:lvl>
    <w:lvl w:ilvl="1">
      <w:start w:val="13"/>
      <w:numFmt w:val="upperLetter"/>
      <w:lvlText w:val="%1.%2."/>
      <w:lvlJc w:val="left"/>
      <w:pPr>
        <w:ind w:left="113" w:hanging="420"/>
      </w:pPr>
      <w:rPr>
        <w:rFonts w:ascii="Verdana" w:eastAsia="Verdana" w:hAnsi="Verdana" w:cs="Verdana"/>
        <w:sz w:val="16"/>
        <w:szCs w:val="16"/>
        <w:vertAlign w:val="baseline"/>
      </w:rPr>
    </w:lvl>
    <w:lvl w:ilvl="2">
      <w:start w:val="1"/>
      <w:numFmt w:val="lowerLetter"/>
      <w:lvlText w:val="%3)"/>
      <w:lvlJc w:val="left"/>
      <w:pPr>
        <w:ind w:left="1673" w:hanging="261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499" w:hanging="262"/>
      </w:pPr>
      <w:rPr>
        <w:vertAlign w:val="baseline"/>
      </w:rPr>
    </w:lvl>
    <w:lvl w:ilvl="4">
      <w:numFmt w:val="bullet"/>
      <w:lvlText w:val="•"/>
      <w:lvlJc w:val="left"/>
      <w:pPr>
        <w:ind w:left="4408" w:hanging="262"/>
      </w:pPr>
      <w:rPr>
        <w:vertAlign w:val="baseline"/>
      </w:rPr>
    </w:lvl>
    <w:lvl w:ilvl="5">
      <w:numFmt w:val="bullet"/>
      <w:lvlText w:val="•"/>
      <w:lvlJc w:val="left"/>
      <w:pPr>
        <w:ind w:left="5318" w:hanging="262"/>
      </w:pPr>
      <w:rPr>
        <w:vertAlign w:val="baseline"/>
      </w:rPr>
    </w:lvl>
    <w:lvl w:ilvl="6">
      <w:numFmt w:val="bullet"/>
      <w:lvlText w:val="•"/>
      <w:lvlJc w:val="left"/>
      <w:pPr>
        <w:ind w:left="6228" w:hanging="262"/>
      </w:pPr>
      <w:rPr>
        <w:vertAlign w:val="baseline"/>
      </w:rPr>
    </w:lvl>
    <w:lvl w:ilvl="7">
      <w:numFmt w:val="bullet"/>
      <w:lvlText w:val="•"/>
      <w:lvlJc w:val="left"/>
      <w:pPr>
        <w:ind w:left="7137" w:hanging="262"/>
      </w:pPr>
      <w:rPr>
        <w:vertAlign w:val="baseline"/>
      </w:rPr>
    </w:lvl>
    <w:lvl w:ilvl="8">
      <w:numFmt w:val="bullet"/>
      <w:lvlText w:val="•"/>
      <w:lvlJc w:val="left"/>
      <w:pPr>
        <w:ind w:left="8047" w:hanging="262"/>
      </w:pPr>
      <w:rPr>
        <w:vertAlign w:val="baseline"/>
      </w:rPr>
    </w:lvl>
  </w:abstractNum>
  <w:abstractNum w:abstractNumId="1" w15:restartNumberingAfterBreak="0">
    <w:nsid w:val="798D7090"/>
    <w:multiLevelType w:val="hybridMultilevel"/>
    <w:tmpl w:val="3BA0C3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05"/>
    <w:rsid w:val="000C3C91"/>
    <w:rsid w:val="00167293"/>
    <w:rsid w:val="0017462F"/>
    <w:rsid w:val="002004FB"/>
    <w:rsid w:val="0025681A"/>
    <w:rsid w:val="002E005C"/>
    <w:rsid w:val="003678BC"/>
    <w:rsid w:val="00450C01"/>
    <w:rsid w:val="004D4AC0"/>
    <w:rsid w:val="00577CA7"/>
    <w:rsid w:val="005E5CA1"/>
    <w:rsid w:val="0063445C"/>
    <w:rsid w:val="00655481"/>
    <w:rsid w:val="008674AC"/>
    <w:rsid w:val="00871641"/>
    <w:rsid w:val="0087253C"/>
    <w:rsid w:val="008C39DF"/>
    <w:rsid w:val="009F44D7"/>
    <w:rsid w:val="00AD06C4"/>
    <w:rsid w:val="00AE43A1"/>
    <w:rsid w:val="00C00F8C"/>
    <w:rsid w:val="00C20E05"/>
    <w:rsid w:val="00C43FE6"/>
    <w:rsid w:val="00C5416E"/>
    <w:rsid w:val="00CA5FA8"/>
    <w:rsid w:val="00CE63BD"/>
    <w:rsid w:val="00D4100E"/>
    <w:rsid w:val="00D73EB6"/>
    <w:rsid w:val="00D74EEC"/>
    <w:rsid w:val="00E21DE2"/>
    <w:rsid w:val="00EA67B2"/>
    <w:rsid w:val="00EF1B66"/>
    <w:rsid w:val="00F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E05A"/>
  <w15:docId w15:val="{B5AE72A9-1DFE-483B-AA9C-C36BD16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rPr>
      <w:sz w:val="20"/>
      <w:szCs w:val="20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 w:bidi="it-IT"/>
    </w:rPr>
  </w:style>
  <w:style w:type="paragraph" w:styleId="Paragrafoelenco">
    <w:name w:val="List Paragraph"/>
    <w:basedOn w:val="Normale"/>
    <w:pPr>
      <w:ind w:left="833" w:hanging="360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100E"/>
    <w:rPr>
      <w:color w:val="605E5C"/>
      <w:shd w:val="clear" w:color="auto" w:fill="E1DFDD"/>
    </w:rPr>
  </w:style>
  <w:style w:type="paragraph" w:customStyle="1" w:styleId="Default">
    <w:name w:val="Default"/>
    <w:rsid w:val="00C20E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padrepinopuglis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ef00b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ic8ef00b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Documents\Modelli%20di%20Office%20personalizzati\CARTA%20INTESTATA%20NO%20PON%20MINISTERO%20ISTRU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ezvhecrvpze40AYXRlLeMfEZQ==">AMUW2mUGSqOXtmwlMVv5ASpRtr5Ob+3ZkMwkpKHkjvxjP2m/o13a4e6Np/t8hECyt2RvIM22FNctpI1GsCOmqHsC25IL/w8UI9bqC9801+tkk+NeC5rWFq0=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NO PON MINISTERO ISTRUZIONE.dotx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Ds</cp:lastModifiedBy>
  <cp:revision>2</cp:revision>
  <cp:lastPrinted>2020-09-23T06:42:00Z</cp:lastPrinted>
  <dcterms:created xsi:type="dcterms:W3CDTF">2021-09-21T06:48:00Z</dcterms:created>
  <dcterms:modified xsi:type="dcterms:W3CDTF">2021-09-21T06:48:00Z</dcterms:modified>
</cp:coreProperties>
</file>