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91443" w14:textId="77777777" w:rsidR="003C6FE8" w:rsidRPr="005F373C" w:rsidRDefault="003C6FE8" w:rsidP="003C6FE8">
      <w:pPr>
        <w:spacing w:line="20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4280B3F9" wp14:editId="5E852F32">
            <wp:extent cx="5724525" cy="971550"/>
            <wp:effectExtent l="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B0DA7" w14:textId="77777777" w:rsidR="003C6FE8" w:rsidRPr="003C6FE8" w:rsidRDefault="003C6FE8" w:rsidP="003C6FE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3C6FE8">
        <w:rPr>
          <w:rFonts w:ascii="Verdana" w:hAnsi="Verdana"/>
          <w:b/>
          <w:bCs/>
          <w:sz w:val="18"/>
          <w:szCs w:val="18"/>
        </w:rPr>
        <w:t>Ministero</w:t>
      </w:r>
      <w:r w:rsidRPr="003C6FE8">
        <w:rPr>
          <w:rFonts w:ascii="Verdana" w:hAnsi="Verdana"/>
          <w:b/>
          <w:bCs/>
          <w:spacing w:val="-14"/>
          <w:sz w:val="18"/>
          <w:szCs w:val="18"/>
        </w:rPr>
        <w:t xml:space="preserve"> </w:t>
      </w:r>
      <w:r w:rsidRPr="003C6FE8">
        <w:rPr>
          <w:rFonts w:ascii="Verdana" w:hAnsi="Verdana"/>
          <w:b/>
          <w:bCs/>
          <w:sz w:val="18"/>
          <w:szCs w:val="18"/>
        </w:rPr>
        <w:t>dell’istruzione,</w:t>
      </w:r>
      <w:r w:rsidRPr="003C6FE8">
        <w:rPr>
          <w:rFonts w:ascii="Verdana" w:hAnsi="Verdana"/>
          <w:b/>
          <w:bCs/>
          <w:spacing w:val="-11"/>
          <w:sz w:val="18"/>
          <w:szCs w:val="18"/>
        </w:rPr>
        <w:t xml:space="preserve"> </w:t>
      </w:r>
      <w:r w:rsidRPr="003C6FE8">
        <w:rPr>
          <w:rFonts w:ascii="Verdana" w:hAnsi="Verdana"/>
          <w:b/>
          <w:bCs/>
          <w:sz w:val="18"/>
          <w:szCs w:val="18"/>
        </w:rPr>
        <w:t>dell’università</w:t>
      </w:r>
      <w:r w:rsidRPr="003C6FE8">
        <w:rPr>
          <w:rFonts w:ascii="Verdana" w:hAnsi="Verdana"/>
          <w:b/>
          <w:bCs/>
          <w:spacing w:val="-12"/>
          <w:sz w:val="18"/>
          <w:szCs w:val="18"/>
        </w:rPr>
        <w:t xml:space="preserve"> </w:t>
      </w:r>
      <w:r w:rsidRPr="003C6FE8">
        <w:rPr>
          <w:rFonts w:ascii="Verdana" w:hAnsi="Verdana"/>
          <w:b/>
          <w:bCs/>
          <w:sz w:val="18"/>
          <w:szCs w:val="18"/>
        </w:rPr>
        <w:t>e</w:t>
      </w:r>
      <w:r w:rsidRPr="003C6FE8">
        <w:rPr>
          <w:rFonts w:ascii="Verdana" w:hAnsi="Verdana"/>
          <w:b/>
          <w:bCs/>
          <w:spacing w:val="-12"/>
          <w:sz w:val="18"/>
          <w:szCs w:val="18"/>
        </w:rPr>
        <w:t xml:space="preserve"> </w:t>
      </w:r>
      <w:r w:rsidRPr="003C6FE8">
        <w:rPr>
          <w:rFonts w:ascii="Verdana" w:hAnsi="Verdana"/>
          <w:b/>
          <w:bCs/>
          <w:sz w:val="18"/>
          <w:szCs w:val="18"/>
        </w:rPr>
        <w:t>della</w:t>
      </w:r>
      <w:r w:rsidRPr="003C6FE8">
        <w:rPr>
          <w:rFonts w:ascii="Verdana" w:hAnsi="Verdana"/>
          <w:b/>
          <w:bCs/>
          <w:spacing w:val="-12"/>
          <w:sz w:val="18"/>
          <w:szCs w:val="18"/>
        </w:rPr>
        <w:t xml:space="preserve"> </w:t>
      </w:r>
      <w:r w:rsidRPr="003C6FE8">
        <w:rPr>
          <w:rFonts w:ascii="Verdana" w:hAnsi="Verdana"/>
          <w:b/>
          <w:bCs/>
          <w:sz w:val="18"/>
          <w:szCs w:val="18"/>
        </w:rPr>
        <w:t>ricerca</w:t>
      </w:r>
    </w:p>
    <w:p w14:paraId="7E17AC29" w14:textId="77777777" w:rsidR="003C6FE8" w:rsidRPr="003C6FE8" w:rsidRDefault="003C6FE8" w:rsidP="003C6FE8">
      <w:pPr>
        <w:spacing w:after="0" w:line="240" w:lineRule="auto"/>
        <w:jc w:val="center"/>
        <w:rPr>
          <w:rFonts w:ascii="Verdana" w:hAnsi="Verdana"/>
          <w:spacing w:val="-12"/>
          <w:sz w:val="18"/>
          <w:szCs w:val="18"/>
        </w:rPr>
      </w:pPr>
      <w:r w:rsidRPr="003C6FE8">
        <w:rPr>
          <w:rFonts w:ascii="Verdana" w:hAnsi="Verdana"/>
          <w:sz w:val="18"/>
          <w:szCs w:val="18"/>
        </w:rPr>
        <w:t>ISTITUTO</w:t>
      </w:r>
      <w:r w:rsidRPr="003C6FE8">
        <w:rPr>
          <w:rFonts w:ascii="Verdana" w:hAnsi="Verdana"/>
          <w:spacing w:val="-13"/>
          <w:sz w:val="18"/>
          <w:szCs w:val="18"/>
        </w:rPr>
        <w:t xml:space="preserve"> </w:t>
      </w:r>
      <w:r w:rsidRPr="003C6FE8">
        <w:rPr>
          <w:rFonts w:ascii="Verdana" w:hAnsi="Verdana"/>
          <w:sz w:val="18"/>
          <w:szCs w:val="18"/>
        </w:rPr>
        <w:t>COMPRENSIVO</w:t>
      </w:r>
      <w:r w:rsidRPr="003C6FE8">
        <w:rPr>
          <w:rFonts w:ascii="Verdana" w:hAnsi="Verdana"/>
          <w:spacing w:val="-12"/>
          <w:sz w:val="18"/>
          <w:szCs w:val="18"/>
        </w:rPr>
        <w:t xml:space="preserve"> PADRE PINO PUGLISI </w:t>
      </w:r>
    </w:p>
    <w:p w14:paraId="6D34A1B2" w14:textId="77777777" w:rsidR="003C6FE8" w:rsidRPr="003C6FE8" w:rsidRDefault="003C6FE8" w:rsidP="003C6FE8">
      <w:pPr>
        <w:spacing w:after="0" w:line="240" w:lineRule="auto"/>
        <w:jc w:val="center"/>
        <w:rPr>
          <w:rFonts w:ascii="Verdana" w:hAnsi="Verdana"/>
          <w:spacing w:val="29"/>
          <w:w w:val="99"/>
          <w:sz w:val="18"/>
          <w:szCs w:val="18"/>
        </w:rPr>
      </w:pPr>
      <w:r w:rsidRPr="003C6FE8">
        <w:rPr>
          <w:rFonts w:ascii="Verdana" w:hAnsi="Verdana"/>
          <w:sz w:val="18"/>
          <w:szCs w:val="18"/>
        </w:rPr>
        <w:t>Via</w:t>
      </w:r>
      <w:r w:rsidRPr="003C6FE8">
        <w:rPr>
          <w:rFonts w:ascii="Verdana" w:hAnsi="Verdana"/>
          <w:spacing w:val="-7"/>
          <w:sz w:val="18"/>
          <w:szCs w:val="18"/>
        </w:rPr>
        <w:t xml:space="preserve"> Tiziano,9</w:t>
      </w:r>
      <w:r w:rsidRPr="003C6FE8">
        <w:rPr>
          <w:rFonts w:ascii="Verdana" w:hAnsi="Verdana"/>
          <w:spacing w:val="-5"/>
          <w:sz w:val="18"/>
          <w:szCs w:val="18"/>
        </w:rPr>
        <w:t xml:space="preserve"> </w:t>
      </w:r>
      <w:r w:rsidRPr="003C6FE8">
        <w:rPr>
          <w:rFonts w:ascii="Verdana" w:hAnsi="Verdana"/>
          <w:sz w:val="18"/>
          <w:szCs w:val="18"/>
        </w:rPr>
        <w:t>–</w:t>
      </w:r>
      <w:r w:rsidRPr="003C6FE8">
        <w:rPr>
          <w:rFonts w:ascii="Verdana" w:hAnsi="Verdana"/>
          <w:spacing w:val="-7"/>
          <w:sz w:val="18"/>
          <w:szCs w:val="18"/>
        </w:rPr>
        <w:t xml:space="preserve"> </w:t>
      </w:r>
      <w:r w:rsidRPr="003C6FE8">
        <w:rPr>
          <w:rFonts w:ascii="Verdana" w:hAnsi="Verdana"/>
          <w:sz w:val="18"/>
          <w:szCs w:val="18"/>
        </w:rPr>
        <w:t>20090</w:t>
      </w:r>
      <w:r w:rsidRPr="003C6FE8">
        <w:rPr>
          <w:rFonts w:ascii="Verdana" w:hAnsi="Verdana"/>
          <w:spacing w:val="-4"/>
          <w:sz w:val="18"/>
          <w:szCs w:val="18"/>
        </w:rPr>
        <w:t xml:space="preserve"> </w:t>
      </w:r>
      <w:r w:rsidRPr="003C6FE8">
        <w:rPr>
          <w:rFonts w:ascii="Verdana" w:hAnsi="Verdana"/>
          <w:sz w:val="18"/>
          <w:szCs w:val="18"/>
        </w:rPr>
        <w:t>Buccinasco</w:t>
      </w:r>
      <w:r w:rsidRPr="003C6FE8">
        <w:rPr>
          <w:rFonts w:ascii="Verdana" w:hAnsi="Verdana"/>
          <w:spacing w:val="-7"/>
          <w:sz w:val="18"/>
          <w:szCs w:val="18"/>
        </w:rPr>
        <w:t xml:space="preserve"> </w:t>
      </w:r>
      <w:r w:rsidRPr="003C6FE8">
        <w:rPr>
          <w:rFonts w:ascii="Verdana" w:hAnsi="Verdana"/>
          <w:sz w:val="18"/>
          <w:szCs w:val="18"/>
        </w:rPr>
        <w:t>(Milano)</w:t>
      </w:r>
    </w:p>
    <w:p w14:paraId="172C0CCC" w14:textId="77777777" w:rsidR="003C6FE8" w:rsidRPr="003C6FE8" w:rsidRDefault="003C6FE8" w:rsidP="003C6FE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3C6FE8">
        <w:rPr>
          <w:rFonts w:ascii="Verdana" w:hAnsi="Verdana"/>
          <w:sz w:val="18"/>
          <w:szCs w:val="18"/>
        </w:rPr>
        <w:t>tel.</w:t>
      </w:r>
      <w:r w:rsidRPr="003C6FE8">
        <w:rPr>
          <w:rFonts w:ascii="Verdana" w:hAnsi="Verdana"/>
          <w:spacing w:val="-10"/>
          <w:sz w:val="18"/>
          <w:szCs w:val="18"/>
        </w:rPr>
        <w:t xml:space="preserve"> 0248842132 - </w:t>
      </w:r>
      <w:r w:rsidRPr="003C6FE8">
        <w:rPr>
          <w:rFonts w:ascii="Verdana" w:hAnsi="Verdana"/>
          <w:sz w:val="18"/>
          <w:szCs w:val="18"/>
        </w:rPr>
        <w:t>0245712964</w:t>
      </w:r>
      <w:r w:rsidRPr="003C6FE8">
        <w:rPr>
          <w:rFonts w:ascii="Verdana" w:hAnsi="Verdana"/>
          <w:spacing w:val="-8"/>
          <w:sz w:val="18"/>
          <w:szCs w:val="18"/>
        </w:rPr>
        <w:t xml:space="preserve"> </w:t>
      </w:r>
      <w:r w:rsidRPr="003C6FE8">
        <w:rPr>
          <w:rFonts w:ascii="Verdana" w:hAnsi="Verdana"/>
          <w:sz w:val="18"/>
          <w:szCs w:val="18"/>
        </w:rPr>
        <w:t>–</w:t>
      </w:r>
      <w:r w:rsidRPr="003C6FE8">
        <w:rPr>
          <w:rFonts w:ascii="Verdana" w:hAnsi="Verdana"/>
          <w:spacing w:val="-9"/>
          <w:sz w:val="18"/>
          <w:szCs w:val="18"/>
        </w:rPr>
        <w:t xml:space="preserve"> </w:t>
      </w:r>
      <w:r w:rsidRPr="003C6FE8">
        <w:rPr>
          <w:rFonts w:ascii="Verdana" w:hAnsi="Verdana"/>
          <w:sz w:val="18"/>
          <w:szCs w:val="18"/>
        </w:rPr>
        <w:t>fax</w:t>
      </w:r>
      <w:r w:rsidRPr="003C6FE8">
        <w:rPr>
          <w:rFonts w:ascii="Verdana" w:hAnsi="Verdana"/>
          <w:spacing w:val="-10"/>
          <w:sz w:val="18"/>
          <w:szCs w:val="18"/>
        </w:rPr>
        <w:t xml:space="preserve"> </w:t>
      </w:r>
      <w:r w:rsidRPr="003C6FE8">
        <w:rPr>
          <w:rFonts w:ascii="Verdana" w:hAnsi="Verdana"/>
          <w:sz w:val="18"/>
          <w:szCs w:val="18"/>
        </w:rPr>
        <w:t>0245703332</w:t>
      </w:r>
    </w:p>
    <w:p w14:paraId="0FF3AD94" w14:textId="77777777" w:rsidR="003C6FE8" w:rsidRPr="003C6FE8" w:rsidRDefault="003C6FE8" w:rsidP="003C6FE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3C6FE8">
        <w:rPr>
          <w:rFonts w:ascii="Verdana" w:hAnsi="Verdana"/>
          <w:sz w:val="18"/>
          <w:szCs w:val="18"/>
        </w:rPr>
        <w:t>e-mail:</w:t>
      </w:r>
      <w:r w:rsidRPr="003C6FE8">
        <w:rPr>
          <w:rFonts w:ascii="Verdana" w:hAnsi="Verdana"/>
          <w:spacing w:val="-20"/>
          <w:sz w:val="18"/>
          <w:szCs w:val="18"/>
        </w:rPr>
        <w:t xml:space="preserve"> </w:t>
      </w:r>
      <w:hyperlink r:id="rId6">
        <w:r w:rsidRPr="003C6FE8">
          <w:rPr>
            <w:rFonts w:ascii="Verdana" w:hAnsi="Verdana"/>
            <w:color w:val="0000FF"/>
            <w:sz w:val="18"/>
            <w:szCs w:val="18"/>
            <w:u w:val="single" w:color="0000FF"/>
          </w:rPr>
          <w:t>miic8ef00b@istruzione.it</w:t>
        </w:r>
        <w:r w:rsidRPr="003C6FE8">
          <w:rPr>
            <w:rFonts w:ascii="Verdana" w:hAnsi="Verdana"/>
            <w:color w:val="0000FF"/>
            <w:spacing w:val="-18"/>
            <w:sz w:val="18"/>
            <w:szCs w:val="18"/>
            <w:u w:val="single" w:color="0000FF"/>
          </w:rPr>
          <w:t xml:space="preserve"> </w:t>
        </w:r>
      </w:hyperlink>
      <w:r w:rsidRPr="003C6FE8">
        <w:rPr>
          <w:rFonts w:ascii="Verdana" w:hAnsi="Verdana"/>
          <w:sz w:val="18"/>
          <w:szCs w:val="18"/>
        </w:rPr>
        <w:t>–</w:t>
      </w:r>
      <w:r w:rsidRPr="003C6FE8">
        <w:rPr>
          <w:rFonts w:ascii="Verdana" w:hAnsi="Verdana"/>
          <w:spacing w:val="-19"/>
          <w:sz w:val="18"/>
          <w:szCs w:val="18"/>
        </w:rPr>
        <w:t xml:space="preserve"> </w:t>
      </w:r>
      <w:hyperlink r:id="rId7" w:history="1">
        <w:r w:rsidRPr="003C6FE8">
          <w:rPr>
            <w:rStyle w:val="Collegamentoipertestuale"/>
            <w:rFonts w:ascii="Verdana" w:hAnsi="Verdana"/>
            <w:sz w:val="18"/>
            <w:szCs w:val="18"/>
          </w:rPr>
          <w:t>icpadrepinopuglisi@gmail.com</w:t>
        </w:r>
      </w:hyperlink>
    </w:p>
    <w:p w14:paraId="1256B47A" w14:textId="77777777" w:rsidR="003C6FE8" w:rsidRPr="003C6FE8" w:rsidRDefault="003C6FE8" w:rsidP="003C6FE8">
      <w:pPr>
        <w:spacing w:after="0" w:line="240" w:lineRule="auto"/>
        <w:jc w:val="center"/>
        <w:rPr>
          <w:color w:val="0000FF"/>
          <w:sz w:val="18"/>
          <w:szCs w:val="18"/>
          <w:u w:val="single" w:color="0000FF"/>
        </w:rPr>
      </w:pPr>
      <w:proofErr w:type="spellStart"/>
      <w:r w:rsidRPr="003C6FE8">
        <w:rPr>
          <w:rFonts w:ascii="Verdana" w:hAnsi="Verdana"/>
          <w:spacing w:val="-1"/>
          <w:sz w:val="18"/>
          <w:szCs w:val="18"/>
        </w:rPr>
        <w:t>pec</w:t>
      </w:r>
      <w:proofErr w:type="spellEnd"/>
      <w:r w:rsidRPr="003C6FE8">
        <w:rPr>
          <w:rFonts w:ascii="Verdana" w:hAnsi="Verdana"/>
          <w:spacing w:val="-1"/>
          <w:sz w:val="18"/>
          <w:szCs w:val="18"/>
        </w:rPr>
        <w:t>:</w:t>
      </w:r>
      <w:r w:rsidRPr="003C6FE8">
        <w:rPr>
          <w:rFonts w:ascii="Verdana" w:hAnsi="Verdana"/>
          <w:spacing w:val="-35"/>
          <w:sz w:val="18"/>
          <w:szCs w:val="18"/>
        </w:rPr>
        <w:t xml:space="preserve"> </w:t>
      </w:r>
      <w:hyperlink r:id="rId8">
        <w:r w:rsidRPr="003C6FE8">
          <w:rPr>
            <w:rFonts w:ascii="Verdana" w:hAnsi="Verdana"/>
            <w:color w:val="0000FF"/>
            <w:sz w:val="18"/>
            <w:szCs w:val="18"/>
            <w:u w:val="single" w:color="0000FF"/>
          </w:rPr>
          <w:t>miic8ef00b@pec.istruzione.it</w:t>
        </w:r>
      </w:hyperlink>
    </w:p>
    <w:p w14:paraId="23565828" w14:textId="77777777" w:rsidR="003C6FE8" w:rsidRPr="003C6FE8" w:rsidRDefault="003C6FE8" w:rsidP="003C6FE8">
      <w:pPr>
        <w:spacing w:after="0" w:line="240" w:lineRule="auto"/>
        <w:jc w:val="center"/>
        <w:rPr>
          <w:color w:val="0000FF"/>
          <w:sz w:val="18"/>
          <w:szCs w:val="18"/>
          <w:u w:val="single" w:color="0000FF"/>
        </w:rPr>
      </w:pPr>
    </w:p>
    <w:p w14:paraId="7D47E292" w14:textId="77777777" w:rsidR="007D50AA" w:rsidRDefault="00FC0436" w:rsidP="00FB53B1">
      <w:pPr>
        <w:jc w:val="center"/>
        <w:rPr>
          <w:b/>
          <w:sz w:val="28"/>
          <w:szCs w:val="28"/>
        </w:rPr>
      </w:pPr>
      <w:r w:rsidRPr="00FC0436">
        <w:rPr>
          <w:b/>
          <w:sz w:val="28"/>
          <w:szCs w:val="28"/>
        </w:rPr>
        <w:t>PR</w:t>
      </w:r>
      <w:r w:rsidR="00FB53B1">
        <w:rPr>
          <w:b/>
          <w:sz w:val="28"/>
          <w:szCs w:val="28"/>
        </w:rPr>
        <w:t>OGRAMMAZIONE DIDATTICA ANNUALE</w:t>
      </w:r>
      <w:r w:rsidR="003C6FE8" w:rsidRPr="003C6FE8">
        <w:rPr>
          <w:b/>
          <w:sz w:val="28"/>
          <w:szCs w:val="28"/>
        </w:rPr>
        <w:t xml:space="preserve"> </w:t>
      </w:r>
    </w:p>
    <w:p w14:paraId="49631043" w14:textId="3ECA9877" w:rsidR="00FC0436" w:rsidRDefault="003C6FE8" w:rsidP="00FB53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0436">
        <w:rPr>
          <w:b/>
          <w:sz w:val="28"/>
          <w:szCs w:val="28"/>
        </w:rPr>
        <w:t>SCUOLA SECONDARIA</w:t>
      </w:r>
    </w:p>
    <w:p w14:paraId="44F92E99" w14:textId="0EA6C67E" w:rsidR="003C6FE8" w:rsidRDefault="007D50AA" w:rsidP="003C6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Disciplina: ………………………………</w:t>
      </w:r>
    </w:p>
    <w:p w14:paraId="098F1D7E" w14:textId="27CEACDE" w:rsidR="00FC0436" w:rsidRPr="003C6FE8" w:rsidRDefault="00A90778" w:rsidP="003C6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</w:t>
      </w:r>
      <w:r w:rsidR="007D50AA">
        <w:rPr>
          <w:b/>
          <w:sz w:val="28"/>
          <w:szCs w:val="28"/>
        </w:rPr>
        <w:t>………</w:t>
      </w:r>
      <w:proofErr w:type="gramStart"/>
      <w:r w:rsidR="007D50AA">
        <w:rPr>
          <w:b/>
          <w:sz w:val="28"/>
          <w:szCs w:val="28"/>
        </w:rPr>
        <w:t>…….</w:t>
      </w:r>
      <w:proofErr w:type="gramEnd"/>
      <w:r w:rsidR="007D50AA">
        <w:rPr>
          <w:b/>
          <w:sz w:val="28"/>
          <w:szCs w:val="28"/>
        </w:rPr>
        <w:t xml:space="preserve">. </w:t>
      </w: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794"/>
        <w:gridCol w:w="2600"/>
        <w:gridCol w:w="2196"/>
        <w:gridCol w:w="1800"/>
        <w:gridCol w:w="2101"/>
      </w:tblGrid>
      <w:tr w:rsidR="00FC0436" w14:paraId="1037A4F2" w14:textId="77777777" w:rsidTr="005F465C">
        <w:tc>
          <w:tcPr>
            <w:tcW w:w="1794" w:type="dxa"/>
          </w:tcPr>
          <w:p w14:paraId="526B0DC4" w14:textId="77777777" w:rsidR="00FC0436" w:rsidRPr="00FC0436" w:rsidRDefault="00FC0436">
            <w:pPr>
              <w:rPr>
                <w:b/>
                <w:i/>
              </w:rPr>
            </w:pPr>
            <w:r w:rsidRPr="00FC0436">
              <w:rPr>
                <w:b/>
                <w:i/>
              </w:rPr>
              <w:t>NUCLEI FONDANTI</w:t>
            </w:r>
          </w:p>
        </w:tc>
        <w:tc>
          <w:tcPr>
            <w:tcW w:w="2600" w:type="dxa"/>
          </w:tcPr>
          <w:p w14:paraId="6FFBEB5F" w14:textId="77777777" w:rsidR="00FC0436" w:rsidRDefault="00FC0436">
            <w:pPr>
              <w:rPr>
                <w:b/>
                <w:i/>
              </w:rPr>
            </w:pPr>
            <w:r w:rsidRPr="00FC0436">
              <w:rPr>
                <w:b/>
                <w:i/>
              </w:rPr>
              <w:t>OBIETTIVI SPECIFICI DELL’APPRENDIMENTO</w:t>
            </w:r>
          </w:p>
          <w:p w14:paraId="2E818D2E" w14:textId="77777777" w:rsidR="005E3FA6" w:rsidRPr="00FC0436" w:rsidRDefault="005E3FA6">
            <w:pPr>
              <w:rPr>
                <w:b/>
                <w:i/>
              </w:rPr>
            </w:pPr>
          </w:p>
        </w:tc>
        <w:tc>
          <w:tcPr>
            <w:tcW w:w="2196" w:type="dxa"/>
          </w:tcPr>
          <w:p w14:paraId="3B11E651" w14:textId="77777777" w:rsidR="00FC0436" w:rsidRPr="00FC0436" w:rsidRDefault="00FC0436">
            <w:pPr>
              <w:rPr>
                <w:b/>
                <w:i/>
              </w:rPr>
            </w:pPr>
            <w:r w:rsidRPr="00FC0436">
              <w:rPr>
                <w:b/>
                <w:i/>
              </w:rPr>
              <w:t>OBIETTIVI MINIMI</w:t>
            </w:r>
          </w:p>
          <w:p w14:paraId="38BD8BA4" w14:textId="77777777" w:rsidR="00FC0436" w:rsidRPr="00FC0436" w:rsidRDefault="00FC0436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14:paraId="5AA2E0BA" w14:textId="77777777" w:rsidR="00FC0436" w:rsidRPr="00FC0436" w:rsidRDefault="00FC0436">
            <w:pPr>
              <w:rPr>
                <w:b/>
                <w:i/>
              </w:rPr>
            </w:pPr>
            <w:r w:rsidRPr="00FC0436">
              <w:rPr>
                <w:b/>
                <w:i/>
              </w:rPr>
              <w:t>METODOLOGIE</w:t>
            </w:r>
          </w:p>
        </w:tc>
        <w:tc>
          <w:tcPr>
            <w:tcW w:w="2101" w:type="dxa"/>
          </w:tcPr>
          <w:p w14:paraId="35942AB8" w14:textId="77777777" w:rsidR="00FC0436" w:rsidRPr="00FC0436" w:rsidRDefault="00FC0436">
            <w:pPr>
              <w:rPr>
                <w:b/>
                <w:i/>
              </w:rPr>
            </w:pPr>
            <w:r w:rsidRPr="00FC0436">
              <w:rPr>
                <w:b/>
                <w:i/>
              </w:rPr>
              <w:t>STRUMENTI PER LA VALUTAZIONE</w:t>
            </w:r>
          </w:p>
        </w:tc>
      </w:tr>
      <w:tr w:rsidR="00FC0436" w14:paraId="1B393EB3" w14:textId="77777777" w:rsidTr="005F465C">
        <w:tc>
          <w:tcPr>
            <w:tcW w:w="1794" w:type="dxa"/>
          </w:tcPr>
          <w:p w14:paraId="225B218A" w14:textId="77777777" w:rsidR="00FC0436" w:rsidRDefault="00FC0436"/>
          <w:p w14:paraId="4D2F3A57" w14:textId="77777777" w:rsidR="003C6FE8" w:rsidRDefault="003C6FE8"/>
          <w:p w14:paraId="097FA3B1" w14:textId="77777777" w:rsidR="003C6FE8" w:rsidRDefault="003C6FE8"/>
          <w:p w14:paraId="7CC4F6BF" w14:textId="27DDF7FE" w:rsidR="003C6FE8" w:rsidRDefault="003C6FE8"/>
        </w:tc>
        <w:tc>
          <w:tcPr>
            <w:tcW w:w="2600" w:type="dxa"/>
          </w:tcPr>
          <w:p w14:paraId="12EC194A" w14:textId="7F1DD82F" w:rsidR="00FC0436" w:rsidRPr="003C6FE8" w:rsidRDefault="00FC0436" w:rsidP="003C6FE8"/>
        </w:tc>
        <w:tc>
          <w:tcPr>
            <w:tcW w:w="2196" w:type="dxa"/>
          </w:tcPr>
          <w:p w14:paraId="2CA9340F" w14:textId="65120384" w:rsidR="00FC0436" w:rsidRPr="003C6FE8" w:rsidRDefault="00FC0436" w:rsidP="003C6FE8">
            <w:pPr>
              <w:ind w:left="360"/>
            </w:pPr>
          </w:p>
        </w:tc>
        <w:tc>
          <w:tcPr>
            <w:tcW w:w="1800" w:type="dxa"/>
          </w:tcPr>
          <w:p w14:paraId="7692A59C" w14:textId="77777777" w:rsidR="00FC0436" w:rsidRDefault="00FC0436" w:rsidP="00A90778"/>
        </w:tc>
        <w:tc>
          <w:tcPr>
            <w:tcW w:w="2101" w:type="dxa"/>
          </w:tcPr>
          <w:p w14:paraId="1CE1BDC0" w14:textId="77777777" w:rsidR="00FC0436" w:rsidRDefault="00FC0436" w:rsidP="00FC0436"/>
        </w:tc>
      </w:tr>
      <w:tr w:rsidR="00FC0436" w14:paraId="7025897F" w14:textId="77777777" w:rsidTr="005F465C">
        <w:tc>
          <w:tcPr>
            <w:tcW w:w="1794" w:type="dxa"/>
          </w:tcPr>
          <w:p w14:paraId="1A5CBDB9" w14:textId="77777777" w:rsidR="00FC0436" w:rsidRDefault="00FC0436">
            <w:pPr>
              <w:rPr>
                <w:b/>
              </w:rPr>
            </w:pPr>
          </w:p>
          <w:p w14:paraId="2928D5DE" w14:textId="77777777" w:rsidR="003C6FE8" w:rsidRDefault="003C6FE8">
            <w:pPr>
              <w:rPr>
                <w:b/>
              </w:rPr>
            </w:pPr>
          </w:p>
          <w:p w14:paraId="3032634C" w14:textId="77777777" w:rsidR="003C6FE8" w:rsidRDefault="003C6FE8">
            <w:pPr>
              <w:rPr>
                <w:b/>
              </w:rPr>
            </w:pPr>
          </w:p>
          <w:p w14:paraId="7E272B98" w14:textId="1EA161D1" w:rsidR="003C6FE8" w:rsidRPr="0093181D" w:rsidRDefault="003C6FE8">
            <w:pPr>
              <w:rPr>
                <w:b/>
              </w:rPr>
            </w:pPr>
          </w:p>
        </w:tc>
        <w:tc>
          <w:tcPr>
            <w:tcW w:w="2600" w:type="dxa"/>
          </w:tcPr>
          <w:p w14:paraId="69E0F709" w14:textId="694CD385" w:rsidR="00FC0436" w:rsidRPr="003C6FE8" w:rsidRDefault="00FC0436" w:rsidP="003C6FE8"/>
        </w:tc>
        <w:tc>
          <w:tcPr>
            <w:tcW w:w="2196" w:type="dxa"/>
          </w:tcPr>
          <w:p w14:paraId="10157F51" w14:textId="36FB7F3B" w:rsidR="00FC0436" w:rsidRPr="003C6FE8" w:rsidRDefault="00FC0436" w:rsidP="003C6FE8">
            <w:pPr>
              <w:ind w:left="360"/>
            </w:pPr>
          </w:p>
        </w:tc>
        <w:tc>
          <w:tcPr>
            <w:tcW w:w="1800" w:type="dxa"/>
          </w:tcPr>
          <w:p w14:paraId="2A197EAC" w14:textId="77777777" w:rsidR="00FC0436" w:rsidRDefault="00FC0436" w:rsidP="00A90778"/>
        </w:tc>
        <w:tc>
          <w:tcPr>
            <w:tcW w:w="2101" w:type="dxa"/>
          </w:tcPr>
          <w:p w14:paraId="1D44B6CD" w14:textId="77777777" w:rsidR="00FC0436" w:rsidRDefault="00FC0436" w:rsidP="00F17BC8"/>
        </w:tc>
      </w:tr>
      <w:tr w:rsidR="00FC0436" w14:paraId="6DFBF1BA" w14:textId="77777777" w:rsidTr="005F465C">
        <w:tc>
          <w:tcPr>
            <w:tcW w:w="1794" w:type="dxa"/>
          </w:tcPr>
          <w:p w14:paraId="70E950BE" w14:textId="77777777" w:rsidR="005F465C" w:rsidRDefault="005F465C">
            <w:pPr>
              <w:rPr>
                <w:b/>
              </w:rPr>
            </w:pPr>
          </w:p>
          <w:p w14:paraId="384548DA" w14:textId="77777777" w:rsidR="003C6FE8" w:rsidRDefault="003C6FE8">
            <w:pPr>
              <w:rPr>
                <w:b/>
              </w:rPr>
            </w:pPr>
          </w:p>
          <w:p w14:paraId="490E2200" w14:textId="77777777" w:rsidR="003C6FE8" w:rsidRDefault="003C6FE8">
            <w:pPr>
              <w:rPr>
                <w:b/>
              </w:rPr>
            </w:pPr>
          </w:p>
          <w:p w14:paraId="026B57D2" w14:textId="77777777" w:rsidR="003C6FE8" w:rsidRDefault="003C6FE8">
            <w:pPr>
              <w:rPr>
                <w:b/>
              </w:rPr>
            </w:pPr>
          </w:p>
          <w:p w14:paraId="2FCCC853" w14:textId="3E3B424D" w:rsidR="003C6FE8" w:rsidRPr="0093181D" w:rsidRDefault="003C6FE8">
            <w:pPr>
              <w:rPr>
                <w:b/>
              </w:rPr>
            </w:pPr>
          </w:p>
        </w:tc>
        <w:tc>
          <w:tcPr>
            <w:tcW w:w="2600" w:type="dxa"/>
          </w:tcPr>
          <w:p w14:paraId="7375F76B" w14:textId="073AEEF2" w:rsidR="00FC0436" w:rsidRPr="003C6FE8" w:rsidRDefault="00FC0436" w:rsidP="003C6FE8"/>
        </w:tc>
        <w:tc>
          <w:tcPr>
            <w:tcW w:w="2196" w:type="dxa"/>
          </w:tcPr>
          <w:p w14:paraId="3ABF6E5E" w14:textId="2B58C2EE" w:rsidR="005F465C" w:rsidRPr="003C6FE8" w:rsidRDefault="005F465C" w:rsidP="003C6FE8">
            <w:pPr>
              <w:ind w:left="360"/>
            </w:pPr>
          </w:p>
        </w:tc>
        <w:tc>
          <w:tcPr>
            <w:tcW w:w="1800" w:type="dxa"/>
          </w:tcPr>
          <w:p w14:paraId="4B96BE93" w14:textId="77777777" w:rsidR="00FC0436" w:rsidRDefault="00FC0436" w:rsidP="00FC0436"/>
        </w:tc>
        <w:tc>
          <w:tcPr>
            <w:tcW w:w="2101" w:type="dxa"/>
          </w:tcPr>
          <w:p w14:paraId="56A0B2E5" w14:textId="77777777" w:rsidR="00FC0436" w:rsidRDefault="00FC0436" w:rsidP="00FC0436"/>
        </w:tc>
      </w:tr>
    </w:tbl>
    <w:p w14:paraId="7B62308E" w14:textId="77777777" w:rsidR="00C91C04" w:rsidRDefault="00C91C04" w:rsidP="0093181D">
      <w:pPr>
        <w:rPr>
          <w:b/>
        </w:rPr>
      </w:pPr>
    </w:p>
    <w:p w14:paraId="35F2E0AC" w14:textId="4E279772" w:rsidR="0093181D" w:rsidRPr="00B63BFA" w:rsidRDefault="0093181D" w:rsidP="0093181D">
      <w:pPr>
        <w:rPr>
          <w:b/>
        </w:rPr>
      </w:pPr>
      <w:r w:rsidRPr="00C40A53">
        <w:rPr>
          <w:b/>
        </w:rPr>
        <w:t>CONTENUT</w:t>
      </w:r>
      <w:r w:rsidR="003C6FE8">
        <w:rPr>
          <w:b/>
        </w:rPr>
        <w:t>I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097"/>
      </w:tblGrid>
      <w:tr w:rsidR="0093181D" w14:paraId="41AFB7FA" w14:textId="77777777" w:rsidTr="0093181D">
        <w:trPr>
          <w:trHeight w:val="174"/>
        </w:trPr>
        <w:tc>
          <w:tcPr>
            <w:tcW w:w="4962" w:type="dxa"/>
          </w:tcPr>
          <w:p w14:paraId="41A1F8D5" w14:textId="77777777" w:rsidR="0093181D" w:rsidRPr="00B63BFA" w:rsidRDefault="0093181D" w:rsidP="0093181D">
            <w:pPr>
              <w:jc w:val="center"/>
              <w:rPr>
                <w:b/>
              </w:rPr>
            </w:pPr>
            <w:r w:rsidRPr="00B63BFA">
              <w:rPr>
                <w:b/>
              </w:rPr>
              <w:t>PRIMO QUADRIMESTRE</w:t>
            </w:r>
          </w:p>
        </w:tc>
        <w:tc>
          <w:tcPr>
            <w:tcW w:w="5097" w:type="dxa"/>
          </w:tcPr>
          <w:p w14:paraId="7DD3CEC1" w14:textId="77777777" w:rsidR="0093181D" w:rsidRPr="00B63BFA" w:rsidRDefault="0093181D" w:rsidP="0093181D">
            <w:pPr>
              <w:jc w:val="center"/>
              <w:rPr>
                <w:b/>
              </w:rPr>
            </w:pPr>
            <w:r w:rsidRPr="00B63BFA">
              <w:rPr>
                <w:b/>
              </w:rPr>
              <w:t>SECONDO QUADRIMESTRE</w:t>
            </w:r>
          </w:p>
        </w:tc>
      </w:tr>
      <w:tr w:rsidR="005610CD" w14:paraId="2E5F6469" w14:textId="77777777" w:rsidTr="003C6FE8">
        <w:trPr>
          <w:trHeight w:val="2835"/>
        </w:trPr>
        <w:tc>
          <w:tcPr>
            <w:tcW w:w="4962" w:type="dxa"/>
          </w:tcPr>
          <w:p w14:paraId="5ADC00C1" w14:textId="77777777" w:rsidR="005610CD" w:rsidRPr="003C6FE8" w:rsidRDefault="005610CD" w:rsidP="003C6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14:paraId="21ED799E" w14:textId="77777777" w:rsidR="005610CD" w:rsidRPr="005610CD" w:rsidRDefault="005610CD" w:rsidP="0001154D">
            <w:pPr>
              <w:pStyle w:val="Paragrafoelenco"/>
              <w:shd w:val="clear" w:color="auto" w:fill="FFFFFF"/>
              <w:spacing w:before="100" w:beforeAutospacing="1" w:after="100" w:afterAutospacing="1" w:line="240" w:lineRule="auto"/>
              <w:ind w:left="1080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1C9BEAF6" w14:textId="77777777" w:rsidR="0093181D" w:rsidRDefault="0093181D"/>
    <w:sectPr w:rsidR="0093181D" w:rsidSect="003D13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2C9A"/>
    <w:multiLevelType w:val="hybridMultilevel"/>
    <w:tmpl w:val="AF84ED30"/>
    <w:lvl w:ilvl="0" w:tplc="0410000F">
      <w:start w:val="1"/>
      <w:numFmt w:val="decimal"/>
      <w:lvlText w:val="%1."/>
      <w:lvlJc w:val="left"/>
      <w:pPr>
        <w:ind w:left="761" w:hanging="360"/>
      </w:pPr>
    </w:lvl>
    <w:lvl w:ilvl="1" w:tplc="04100019" w:tentative="1">
      <w:start w:val="1"/>
      <w:numFmt w:val="lowerLetter"/>
      <w:lvlText w:val="%2."/>
      <w:lvlJc w:val="left"/>
      <w:pPr>
        <w:ind w:left="1481" w:hanging="360"/>
      </w:pPr>
    </w:lvl>
    <w:lvl w:ilvl="2" w:tplc="0410001B" w:tentative="1">
      <w:start w:val="1"/>
      <w:numFmt w:val="lowerRoman"/>
      <w:lvlText w:val="%3."/>
      <w:lvlJc w:val="right"/>
      <w:pPr>
        <w:ind w:left="2201" w:hanging="180"/>
      </w:pPr>
    </w:lvl>
    <w:lvl w:ilvl="3" w:tplc="0410000F" w:tentative="1">
      <w:start w:val="1"/>
      <w:numFmt w:val="decimal"/>
      <w:lvlText w:val="%4."/>
      <w:lvlJc w:val="left"/>
      <w:pPr>
        <w:ind w:left="2921" w:hanging="360"/>
      </w:pPr>
    </w:lvl>
    <w:lvl w:ilvl="4" w:tplc="04100019" w:tentative="1">
      <w:start w:val="1"/>
      <w:numFmt w:val="lowerLetter"/>
      <w:lvlText w:val="%5."/>
      <w:lvlJc w:val="left"/>
      <w:pPr>
        <w:ind w:left="3641" w:hanging="360"/>
      </w:pPr>
    </w:lvl>
    <w:lvl w:ilvl="5" w:tplc="0410001B" w:tentative="1">
      <w:start w:val="1"/>
      <w:numFmt w:val="lowerRoman"/>
      <w:lvlText w:val="%6."/>
      <w:lvlJc w:val="right"/>
      <w:pPr>
        <w:ind w:left="4361" w:hanging="180"/>
      </w:pPr>
    </w:lvl>
    <w:lvl w:ilvl="6" w:tplc="0410000F" w:tentative="1">
      <w:start w:val="1"/>
      <w:numFmt w:val="decimal"/>
      <w:lvlText w:val="%7."/>
      <w:lvlJc w:val="left"/>
      <w:pPr>
        <w:ind w:left="5081" w:hanging="360"/>
      </w:pPr>
    </w:lvl>
    <w:lvl w:ilvl="7" w:tplc="04100019" w:tentative="1">
      <w:start w:val="1"/>
      <w:numFmt w:val="lowerLetter"/>
      <w:lvlText w:val="%8."/>
      <w:lvlJc w:val="left"/>
      <w:pPr>
        <w:ind w:left="5801" w:hanging="360"/>
      </w:pPr>
    </w:lvl>
    <w:lvl w:ilvl="8" w:tplc="0410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12C94A9B"/>
    <w:multiLevelType w:val="hybridMultilevel"/>
    <w:tmpl w:val="8DAC6842"/>
    <w:lvl w:ilvl="0" w:tplc="F6BE6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61D3"/>
    <w:multiLevelType w:val="hybridMultilevel"/>
    <w:tmpl w:val="CA0EF8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506E"/>
    <w:multiLevelType w:val="hybridMultilevel"/>
    <w:tmpl w:val="8D6CF8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278DA"/>
    <w:multiLevelType w:val="multilevel"/>
    <w:tmpl w:val="23B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714AAF"/>
    <w:multiLevelType w:val="hybridMultilevel"/>
    <w:tmpl w:val="366C3054"/>
    <w:lvl w:ilvl="0" w:tplc="09EAD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A242D"/>
    <w:multiLevelType w:val="hybridMultilevel"/>
    <w:tmpl w:val="3E328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273F8"/>
    <w:multiLevelType w:val="hybridMultilevel"/>
    <w:tmpl w:val="461AD4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42EAA"/>
    <w:multiLevelType w:val="multilevel"/>
    <w:tmpl w:val="C652C36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7F4F36"/>
    <w:multiLevelType w:val="hybridMultilevel"/>
    <w:tmpl w:val="206E5D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5000B"/>
    <w:multiLevelType w:val="multilevel"/>
    <w:tmpl w:val="9E62C0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3B2D4C"/>
    <w:multiLevelType w:val="hybridMultilevel"/>
    <w:tmpl w:val="09A4144A"/>
    <w:lvl w:ilvl="0" w:tplc="F6BE6D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A81BF3"/>
    <w:multiLevelType w:val="hybridMultilevel"/>
    <w:tmpl w:val="F0F6AB5C"/>
    <w:lvl w:ilvl="0" w:tplc="F6BE6D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F31B3F"/>
    <w:multiLevelType w:val="multilevel"/>
    <w:tmpl w:val="E740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496958"/>
    <w:multiLevelType w:val="hybridMultilevel"/>
    <w:tmpl w:val="9B2ECA42"/>
    <w:lvl w:ilvl="0" w:tplc="F6BE6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26"/>
    <w:rsid w:val="0001154D"/>
    <w:rsid w:val="000B7198"/>
    <w:rsid w:val="001B2EFD"/>
    <w:rsid w:val="00336D28"/>
    <w:rsid w:val="003A5DC8"/>
    <w:rsid w:val="003C6FE8"/>
    <w:rsid w:val="003D1320"/>
    <w:rsid w:val="00412726"/>
    <w:rsid w:val="00465D3B"/>
    <w:rsid w:val="00497BB2"/>
    <w:rsid w:val="004E50E9"/>
    <w:rsid w:val="005564B2"/>
    <w:rsid w:val="005610CD"/>
    <w:rsid w:val="005A01A8"/>
    <w:rsid w:val="005B29AF"/>
    <w:rsid w:val="005C3A64"/>
    <w:rsid w:val="005E3FA6"/>
    <w:rsid w:val="005F465C"/>
    <w:rsid w:val="00664984"/>
    <w:rsid w:val="007456E8"/>
    <w:rsid w:val="007D50AA"/>
    <w:rsid w:val="008B6377"/>
    <w:rsid w:val="00926061"/>
    <w:rsid w:val="0093181D"/>
    <w:rsid w:val="009429B0"/>
    <w:rsid w:val="00950856"/>
    <w:rsid w:val="00994327"/>
    <w:rsid w:val="00996298"/>
    <w:rsid w:val="009E6088"/>
    <w:rsid w:val="00A90778"/>
    <w:rsid w:val="00B77ADA"/>
    <w:rsid w:val="00BF68AE"/>
    <w:rsid w:val="00C1534B"/>
    <w:rsid w:val="00C6680D"/>
    <w:rsid w:val="00C91C04"/>
    <w:rsid w:val="00D22C3A"/>
    <w:rsid w:val="00E97819"/>
    <w:rsid w:val="00F17BC8"/>
    <w:rsid w:val="00F31192"/>
    <w:rsid w:val="00F34ABC"/>
    <w:rsid w:val="00F4471E"/>
    <w:rsid w:val="00F7604B"/>
    <w:rsid w:val="00FB53B1"/>
    <w:rsid w:val="00FC0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B051"/>
  <w15:docId w15:val="{3882E2DE-F7B3-4B02-B83C-FC902A32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13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FC0436"/>
    <w:pPr>
      <w:widowControl w:val="0"/>
      <w:autoSpaceDE w:val="0"/>
      <w:autoSpaceDN w:val="0"/>
      <w:spacing w:after="0" w:line="240" w:lineRule="auto"/>
      <w:ind w:left="828" w:hanging="360"/>
    </w:pPr>
    <w:rPr>
      <w:rFonts w:ascii="Tahoma" w:eastAsia="Tahoma" w:hAnsi="Tahoma" w:cs="Tahoma"/>
      <w:lang w:eastAsia="it-IT" w:bidi="it-IT"/>
    </w:rPr>
  </w:style>
  <w:style w:type="paragraph" w:styleId="Paragrafoelenco">
    <w:name w:val="List Paragraph"/>
    <w:basedOn w:val="Normale"/>
    <w:uiPriority w:val="34"/>
    <w:qFormat/>
    <w:rsid w:val="001B2EFD"/>
    <w:pPr>
      <w:spacing w:after="200" w:line="276" w:lineRule="auto"/>
      <w:ind w:left="720"/>
      <w:contextualSpacing/>
    </w:pPr>
    <w:rPr>
      <w:lang w:val="es-ES_tradnl"/>
    </w:rPr>
  </w:style>
  <w:style w:type="character" w:styleId="Collegamentoipertestuale">
    <w:name w:val="Hyperlink"/>
    <w:basedOn w:val="Carpredefinitoparagrafo"/>
    <w:uiPriority w:val="99"/>
    <w:rsid w:val="003C6F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e384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saldomo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ee384008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620F93F5.dotm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Giordano</dc:creator>
  <cp:lastModifiedBy>Ds</cp:lastModifiedBy>
  <cp:revision>2</cp:revision>
  <dcterms:created xsi:type="dcterms:W3CDTF">2019-10-29T11:53:00Z</dcterms:created>
  <dcterms:modified xsi:type="dcterms:W3CDTF">2019-10-29T11:53:00Z</dcterms:modified>
</cp:coreProperties>
</file>