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49D9" w14:textId="57C2D14B" w:rsidR="00DA52B2" w:rsidRDefault="001D71B5" w:rsidP="002250B0">
      <w:pPr>
        <w:pStyle w:val="Stile"/>
        <w:rPr>
          <w:b/>
          <w:i/>
          <w:sz w:val="22"/>
          <w:szCs w:val="22"/>
        </w:rPr>
      </w:pPr>
      <w:r>
        <w:rPr>
          <w:noProof/>
          <w:lang w:eastAsia="it-IT" w:bidi="ar-SA"/>
        </w:rPr>
        <mc:AlternateContent>
          <mc:Choice Requires="wps">
            <w:drawing>
              <wp:anchor distT="0" distB="0" distL="114300" distR="114300" simplePos="0" relativeHeight="251660288" behindDoc="0" locked="0" layoutInCell="1" allowOverlap="1" wp14:anchorId="3BE51FD2" wp14:editId="6DA65001">
                <wp:simplePos x="0" y="0"/>
                <wp:positionH relativeFrom="column">
                  <wp:posOffset>996315</wp:posOffset>
                </wp:positionH>
                <wp:positionV relativeFrom="paragraph">
                  <wp:posOffset>313055</wp:posOffset>
                </wp:positionV>
                <wp:extent cx="5029835" cy="68834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50298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7AEF8" w14:textId="42B8919A" w:rsidR="003A3ECD" w:rsidRPr="00427445" w:rsidRDefault="003A3ECD" w:rsidP="003A3ECD">
                            <w:pPr>
                              <w:pStyle w:val="Stile"/>
                              <w:jc w:val="center"/>
                              <w:rPr>
                                <w:rFonts w:ascii="Verdana" w:hAnsi="Verdana"/>
                                <w:sz w:val="18"/>
                                <w:szCs w:val="18"/>
                              </w:rPr>
                            </w:pPr>
                            <w:r w:rsidRPr="00427445">
                              <w:rPr>
                                <w:rFonts w:ascii="Verdana" w:hAnsi="Verdana"/>
                                <w:b/>
                                <w:sz w:val="18"/>
                                <w:szCs w:val="18"/>
                              </w:rPr>
                              <w:t xml:space="preserve">ISTITUTO COMPRENSIVO STATALE </w:t>
                            </w:r>
                            <w:r w:rsidR="001D71B5">
                              <w:rPr>
                                <w:rFonts w:ascii="Verdana" w:hAnsi="Verdana"/>
                                <w:b/>
                                <w:sz w:val="18"/>
                                <w:szCs w:val="18"/>
                              </w:rPr>
                              <w:t>PADRE PINO PUGLISI</w:t>
                            </w:r>
                            <w:r w:rsidRPr="00427445">
                              <w:rPr>
                                <w:rFonts w:ascii="Verdana" w:hAnsi="Verdana"/>
                                <w:sz w:val="18"/>
                                <w:szCs w:val="18"/>
                              </w:rPr>
                              <w:br/>
                              <w:t xml:space="preserve">Scuola Primaria </w:t>
                            </w:r>
                            <w:proofErr w:type="spellStart"/>
                            <w:r w:rsidRPr="00427445">
                              <w:rPr>
                                <w:rFonts w:ascii="Verdana" w:hAnsi="Verdana"/>
                                <w:sz w:val="18"/>
                                <w:szCs w:val="18"/>
                              </w:rPr>
                              <w:t>Robbiolo</w:t>
                            </w:r>
                            <w:proofErr w:type="spellEnd"/>
                            <w:r w:rsidRPr="00427445">
                              <w:rPr>
                                <w:rFonts w:ascii="Verdana" w:hAnsi="Verdana"/>
                                <w:sz w:val="18"/>
                                <w:szCs w:val="18"/>
                              </w:rPr>
                              <w:t xml:space="preserve"> – via Aldo Moro, 14 – 20090 Buccinasco</w:t>
                            </w:r>
                            <w:r w:rsidRPr="00427445">
                              <w:rPr>
                                <w:rFonts w:ascii="Verdana" w:hAnsi="Verdana"/>
                                <w:sz w:val="18"/>
                                <w:szCs w:val="18"/>
                              </w:rPr>
                              <w:br/>
                              <w:t>Scuola Primaria Via degli Alpini – via degli Alpini, 48/A – 20090 Buccinasco</w:t>
                            </w:r>
                            <w:r w:rsidRPr="00427445">
                              <w:rPr>
                                <w:rFonts w:ascii="Verdana" w:hAnsi="Verdana"/>
                                <w:sz w:val="18"/>
                                <w:szCs w:val="18"/>
                              </w:rPr>
                              <w:br/>
                              <w:t xml:space="preserve">Scuola </w:t>
                            </w:r>
                            <w:r>
                              <w:rPr>
                                <w:rFonts w:ascii="Verdana" w:hAnsi="Verdana"/>
                                <w:sz w:val="18"/>
                                <w:szCs w:val="18"/>
                              </w:rPr>
                              <w:t>Secondaria di 1° grado v</w:t>
                            </w:r>
                            <w:r w:rsidRPr="00427445">
                              <w:rPr>
                                <w:rFonts w:ascii="Verdana" w:hAnsi="Verdana"/>
                                <w:sz w:val="18"/>
                                <w:szCs w:val="18"/>
                              </w:rPr>
                              <w:t>ia Tiziano – via Tiziano, 9 -  20090 Buccinasco</w:t>
                            </w:r>
                          </w:p>
                          <w:p w14:paraId="64C02AA5" w14:textId="77777777" w:rsidR="003A3ECD" w:rsidRDefault="003A3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E51FD2" id="_x0000_t202" coordsize="21600,21600" o:spt="202" path="m,l,21600r21600,l21600,xe">
                <v:stroke joinstyle="miter"/>
                <v:path gradientshapeok="t" o:connecttype="rect"/>
              </v:shapetype>
              <v:shape id="Casella di testo 6" o:spid="_x0000_s1026" type="#_x0000_t202" style="position:absolute;margin-left:78.45pt;margin-top:24.65pt;width:396.0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" filled="f" stroked="f">
                <v:textbox>
                  <w:txbxContent>
                    <w:p w14:paraId="1FB7AEF8" w14:textId="42B8919A" w:rsidR="003A3ECD" w:rsidRPr="00427445" w:rsidRDefault="003A3ECD" w:rsidP="003A3ECD">
                      <w:pPr>
                        <w:pStyle w:val="Stile"/>
                        <w:jc w:val="center"/>
                        <w:rPr>
                          <w:rFonts w:ascii="Verdana" w:hAnsi="Verdana"/>
                          <w:sz w:val="18"/>
                          <w:szCs w:val="18"/>
                        </w:rPr>
                      </w:pPr>
                      <w:r w:rsidRPr="00427445">
                        <w:rPr>
                          <w:rFonts w:ascii="Verdana" w:hAnsi="Verdana"/>
                          <w:b/>
                          <w:sz w:val="18"/>
                          <w:szCs w:val="18"/>
                        </w:rPr>
                        <w:t>ISTITU</w:t>
                      </w:r>
                      <w:bookmarkStart w:id="1" w:name="_GoBack"/>
                      <w:r w:rsidRPr="00427445">
                        <w:rPr>
                          <w:rFonts w:ascii="Verdana" w:hAnsi="Verdana"/>
                          <w:b/>
                          <w:sz w:val="18"/>
                          <w:szCs w:val="18"/>
                        </w:rPr>
                        <w:t xml:space="preserve">TO COMPRENSIVO STATALE </w:t>
                      </w:r>
                      <w:r w:rsidR="001D71B5">
                        <w:rPr>
                          <w:rFonts w:ascii="Verdana" w:hAnsi="Verdana"/>
                          <w:b/>
                          <w:sz w:val="18"/>
                          <w:szCs w:val="18"/>
                        </w:rPr>
                        <w:t>PADRE PINO PUGLISI</w:t>
                      </w:r>
                      <w:r w:rsidRPr="00427445">
                        <w:rPr>
                          <w:rFonts w:ascii="Verdana" w:hAnsi="Verdana"/>
                          <w:sz w:val="18"/>
                          <w:szCs w:val="18"/>
                        </w:rPr>
                        <w:br/>
                        <w:t xml:space="preserve">Scuola Primaria </w:t>
                      </w:r>
                      <w:proofErr w:type="spellStart"/>
                      <w:r w:rsidRPr="00427445">
                        <w:rPr>
                          <w:rFonts w:ascii="Verdana" w:hAnsi="Verdana"/>
                          <w:sz w:val="18"/>
                          <w:szCs w:val="18"/>
                        </w:rPr>
                        <w:t>Robbiolo</w:t>
                      </w:r>
                      <w:proofErr w:type="spellEnd"/>
                      <w:r w:rsidRPr="00427445">
                        <w:rPr>
                          <w:rFonts w:ascii="Verdana" w:hAnsi="Verdana"/>
                          <w:sz w:val="18"/>
                          <w:szCs w:val="18"/>
                        </w:rPr>
                        <w:t xml:space="preserve"> – via Aldo Moro, 14 – 20090 Buccinasco</w:t>
                      </w:r>
                      <w:r w:rsidRPr="00427445">
                        <w:rPr>
                          <w:rFonts w:ascii="Verdana" w:hAnsi="Verdana"/>
                          <w:sz w:val="18"/>
                          <w:szCs w:val="18"/>
                        </w:rPr>
                        <w:br/>
                        <w:t>Scuola Primaria Via degli Alpini – via degli Alpini, 48/A – 20090 Buccinasco</w:t>
                      </w:r>
                      <w:r w:rsidRPr="00427445">
                        <w:rPr>
                          <w:rFonts w:ascii="Verdana" w:hAnsi="Verdana"/>
                          <w:sz w:val="18"/>
                          <w:szCs w:val="18"/>
                        </w:rPr>
                        <w:br/>
                        <w:t xml:space="preserve">Scuola </w:t>
                      </w:r>
                      <w:r>
                        <w:rPr>
                          <w:rFonts w:ascii="Verdana" w:hAnsi="Verdana"/>
                          <w:sz w:val="18"/>
                          <w:szCs w:val="18"/>
                        </w:rPr>
                        <w:t>Secondaria di 1° grado v</w:t>
                      </w:r>
                      <w:r w:rsidRPr="00427445">
                        <w:rPr>
                          <w:rFonts w:ascii="Verdana" w:hAnsi="Verdana"/>
                          <w:sz w:val="18"/>
                          <w:szCs w:val="18"/>
                        </w:rPr>
                        <w:t xml:space="preserve">ia Tiziano – via Tiziano, 9 </w:t>
                      </w:r>
                      <w:proofErr w:type="gramStart"/>
                      <w:r w:rsidRPr="00427445">
                        <w:rPr>
                          <w:rFonts w:ascii="Verdana" w:hAnsi="Verdana"/>
                          <w:sz w:val="18"/>
                          <w:szCs w:val="18"/>
                        </w:rPr>
                        <w:t>-  20090</w:t>
                      </w:r>
                      <w:proofErr w:type="gramEnd"/>
                      <w:r w:rsidRPr="00427445">
                        <w:rPr>
                          <w:rFonts w:ascii="Verdana" w:hAnsi="Verdana"/>
                          <w:sz w:val="18"/>
                          <w:szCs w:val="18"/>
                        </w:rPr>
                        <w:t xml:space="preserve"> Buccinasco</w:t>
                      </w:r>
                    </w:p>
                    <w:bookmarkEnd w:id="1"/>
                    <w:p w14:paraId="64C02AA5" w14:textId="77777777" w:rsidR="003A3ECD" w:rsidRDefault="003A3ECD"/>
                  </w:txbxContent>
                </v:textbox>
                <w10:wrap type="square"/>
              </v:shape>
            </w:pict>
          </mc:Fallback>
        </mc:AlternateContent>
      </w:r>
      <w:r w:rsidR="00F60B98">
        <w:rPr>
          <w:rFonts w:ascii="Comic Sans MS" w:hAnsi="Comic Sans MS"/>
          <w:noProof/>
          <w:lang w:eastAsia="it-IT" w:bidi="ar-SA"/>
        </w:rPr>
        <mc:AlternateContent>
          <mc:Choice Requires="wps">
            <w:drawing>
              <wp:anchor distT="0" distB="0" distL="114300" distR="114300" simplePos="0" relativeHeight="251659264" behindDoc="0" locked="0" layoutInCell="1" allowOverlap="1" wp14:anchorId="5DD24827" wp14:editId="6726D5BC">
                <wp:simplePos x="0" y="0"/>
                <wp:positionH relativeFrom="column">
                  <wp:posOffset>5796915</wp:posOffset>
                </wp:positionH>
                <wp:positionV relativeFrom="paragraph">
                  <wp:posOffset>314960</wp:posOffset>
                </wp:positionV>
                <wp:extent cx="799465" cy="574675"/>
                <wp:effectExtent l="0" t="0" r="0" b="9525"/>
                <wp:wrapSquare wrapText="bothSides"/>
                <wp:docPr id="4" name="Casella di testo 4"/>
                <wp:cNvGraphicFramePr/>
                <a:graphic xmlns:a="http://schemas.openxmlformats.org/drawingml/2006/main">
                  <a:graphicData uri="http://schemas.microsoft.com/office/word/2010/wordprocessingShape">
                    <wps:wsp>
                      <wps:cNvSpPr txBox="1"/>
                      <wps:spPr>
                        <a:xfrm>
                          <a:off x="0" y="0"/>
                          <a:ext cx="799465" cy="57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B29B6" w14:textId="77777777" w:rsidR="003A3ECD" w:rsidRDefault="003A3ECD">
                            <w:r>
                              <w:rPr>
                                <w:noProof/>
                                <w:lang w:eastAsia="it-IT"/>
                              </w:rPr>
                              <w:drawing>
                                <wp:inline distT="0" distB="0" distL="0" distR="0" wp14:anchorId="5C8EA03E" wp14:editId="66A63FDD">
                                  <wp:extent cx="708933" cy="411751"/>
                                  <wp:effectExtent l="0" t="0" r="2540" b="0"/>
                                  <wp:docPr id="1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117" cy="437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24827" id="_x0000_t202" coordsize="21600,21600" o:spt="202" path="m0,0l0,21600,21600,21600,21600,0xe">
                <v:stroke joinstyle="miter"/>
                <v:path gradientshapeok="t" o:connecttype="rect"/>
              </v:shapetype>
              <v:shape id="Casella di testo 4" o:spid="_x0000_s1026" type="#_x0000_t202" style="position:absolute;margin-left:456.45pt;margin-top:24.8pt;width:62.9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" filled="f" stroked="f">
                <v:textbox>
                  <w:txbxContent>
                    <w:p w14:paraId="432B29B6" w14:textId="77777777" w:rsidR="003A3ECD" w:rsidRDefault="003A3ECD">
                      <w:r>
                        <w:rPr>
                          <w:noProof/>
                          <w:lang w:eastAsia="it-IT"/>
                        </w:rPr>
                        <w:drawing>
                          <wp:inline distT="0" distB="0" distL="0" distR="0" wp14:anchorId="5C8EA03E" wp14:editId="66A63FDD">
                            <wp:extent cx="708933" cy="411751"/>
                            <wp:effectExtent l="0" t="0" r="2540" b="0"/>
                            <wp:docPr id="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17" cy="437994"/>
                                    </a:xfrm>
                                    <a:prstGeom prst="rect">
                                      <a:avLst/>
                                    </a:prstGeom>
                                    <a:noFill/>
                                    <a:ln>
                                      <a:noFill/>
                                    </a:ln>
                                  </pic:spPr>
                                </pic:pic>
                              </a:graphicData>
                            </a:graphic>
                          </wp:inline>
                        </w:drawing>
                      </w:r>
                    </w:p>
                  </w:txbxContent>
                </v:textbox>
                <w10:wrap type="square"/>
              </v:shape>
            </w:pict>
          </mc:Fallback>
        </mc:AlternateContent>
      </w:r>
      <w:r w:rsidR="003A3ECD">
        <w:rPr>
          <w:noProof/>
          <w:lang w:eastAsia="it-IT" w:bidi="ar-SA"/>
        </w:rPr>
        <mc:AlternateContent>
          <mc:Choice Requires="wps">
            <w:drawing>
              <wp:anchor distT="0" distB="0" distL="114300" distR="114300" simplePos="0" relativeHeight="251658240" behindDoc="0" locked="0" layoutInCell="1" allowOverlap="1" wp14:anchorId="41A74780" wp14:editId="65841124">
                <wp:simplePos x="0" y="0"/>
                <wp:positionH relativeFrom="column">
                  <wp:posOffset>-146050</wp:posOffset>
                </wp:positionH>
                <wp:positionV relativeFrom="paragraph">
                  <wp:posOffset>86995</wp:posOffset>
                </wp:positionV>
                <wp:extent cx="1359535" cy="1297940"/>
                <wp:effectExtent l="0" t="0" r="3746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297940"/>
                        </a:xfrm>
                        <a:prstGeom prst="rect">
                          <a:avLst/>
                        </a:prstGeom>
                        <a:solidFill>
                          <a:srgbClr val="FFFFFF"/>
                        </a:solidFill>
                        <a:ln w="9525">
                          <a:solidFill>
                            <a:srgbClr val="FFFFFF"/>
                          </a:solidFill>
                          <a:miter lim="800000"/>
                          <a:headEnd/>
                          <a:tailEnd/>
                        </a:ln>
                      </wps:spPr>
                      <wps:txbx>
                        <w:txbxContent>
                          <w:p w14:paraId="3FE93215" w14:textId="77777777" w:rsidR="00DA52B2" w:rsidRDefault="00554737">
                            <w:r>
                              <w:rPr>
                                <w:noProof/>
                                <w:lang w:eastAsia="it-IT"/>
                              </w:rPr>
                              <w:drawing>
                                <wp:inline distT="0" distB="0" distL="0" distR="0" wp14:anchorId="4E5E2BE7" wp14:editId="0DC7248C">
                                  <wp:extent cx="1167765" cy="1178560"/>
                                  <wp:effectExtent l="0" t="0" r="63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mitato blu.jpg"/>
                                          <pic:cNvPicPr/>
                                        </pic:nvPicPr>
                                        <pic:blipFill>
                                          <a:blip r:embed="rId8">
                                            <a:extLst>
                                              <a:ext uri="{28A0092B-C50C-407E-A947-70E740481C1C}">
                                                <a14:useLocalDpi xmlns:a14="http://schemas.microsoft.com/office/drawing/2010/main" val="0"/>
                                              </a:ext>
                                            </a:extLst>
                                          </a:blip>
                                          <a:stretch>
                                            <a:fillRect/>
                                          </a:stretch>
                                        </pic:blipFill>
                                        <pic:spPr>
                                          <a:xfrm>
                                            <a:off x="0" y="0"/>
                                            <a:ext cx="1167765" cy="1178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74780" id="Text Box 6" o:spid="_x0000_s1028" type="#_x0000_t202" style="position:absolute;margin-left:-11.5pt;margin-top:6.85pt;width:107.05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" strokecolor="white">
                <v:textbox>
                  <w:txbxContent>
                    <w:p w14:paraId="3FE93215" w14:textId="77777777" w:rsidR="00DA52B2" w:rsidRDefault="00554737">
                      <w:r>
                        <w:rPr>
                          <w:noProof/>
                          <w:lang w:eastAsia="it-IT"/>
                        </w:rPr>
                        <w:drawing>
                          <wp:inline distT="0" distB="0" distL="0" distR="0" wp14:anchorId="4E5E2BE7" wp14:editId="0DC7248C">
                            <wp:extent cx="1167765" cy="117856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mitato blu.jpg"/>
                                    <pic:cNvPicPr/>
                                  </pic:nvPicPr>
                                  <pic:blipFill>
                                    <a:blip r:embed="rId9">
                                      <a:extLst>
                                        <a:ext uri="{28A0092B-C50C-407E-A947-70E740481C1C}">
                                          <a14:useLocalDpi xmlns:a14="http://schemas.microsoft.com/office/drawing/2010/main" val="0"/>
                                        </a:ext>
                                      </a:extLst>
                                    </a:blip>
                                    <a:stretch>
                                      <a:fillRect/>
                                    </a:stretch>
                                  </pic:blipFill>
                                  <pic:spPr>
                                    <a:xfrm>
                                      <a:off x="0" y="0"/>
                                      <a:ext cx="1167765" cy="1178560"/>
                                    </a:xfrm>
                                    <a:prstGeom prst="rect">
                                      <a:avLst/>
                                    </a:prstGeom>
                                  </pic:spPr>
                                </pic:pic>
                              </a:graphicData>
                            </a:graphic>
                          </wp:inline>
                        </w:drawing>
                      </w:r>
                    </w:p>
                  </w:txbxContent>
                </v:textbox>
              </v:shape>
            </w:pict>
          </mc:Fallback>
        </mc:AlternateContent>
      </w:r>
      <w:r w:rsidR="00DA52B2">
        <w:rPr>
          <w:rFonts w:ascii="Arial" w:hAnsi="Arial" w:cs="Arial"/>
        </w:rPr>
        <w:tab/>
      </w:r>
      <w:r w:rsidR="00DA52B2">
        <w:rPr>
          <w:rFonts w:ascii="Arial" w:hAnsi="Arial" w:cs="Arial"/>
        </w:rPr>
        <w:tab/>
      </w:r>
      <w:r w:rsidR="00DA52B2">
        <w:rPr>
          <w:rFonts w:ascii="Arial" w:hAnsi="Arial" w:cs="Arial"/>
        </w:rPr>
        <w:tab/>
      </w:r>
      <w:r w:rsidR="00DA52B2">
        <w:rPr>
          <w:rFonts w:ascii="Arial" w:hAnsi="Arial" w:cs="Arial"/>
        </w:rPr>
        <w:tab/>
      </w:r>
      <w:r w:rsidR="00DA52B2">
        <w:rPr>
          <w:rFonts w:ascii="Arial" w:hAnsi="Arial" w:cs="Arial"/>
        </w:rPr>
        <w:tab/>
      </w:r>
      <w:r w:rsidR="00DA52B2">
        <w:rPr>
          <w:rFonts w:ascii="Arial" w:hAnsi="Arial" w:cs="Arial"/>
        </w:rPr>
        <w:tab/>
      </w:r>
      <w:r w:rsidR="00DA52B2" w:rsidRPr="00D43A43">
        <w:rPr>
          <w:rFonts w:ascii="Arial" w:hAnsi="Arial" w:cs="Arial"/>
          <w:b/>
          <w:sz w:val="22"/>
          <w:szCs w:val="22"/>
        </w:rPr>
        <w:tab/>
      </w:r>
      <w:r w:rsidR="00DA52B2">
        <w:rPr>
          <w:rFonts w:ascii="Arial" w:hAnsi="Arial" w:cs="Arial"/>
          <w:b/>
          <w:sz w:val="22"/>
          <w:szCs w:val="22"/>
        </w:rPr>
        <w:tab/>
      </w:r>
      <w:r w:rsidR="00DA52B2">
        <w:rPr>
          <w:rFonts w:ascii="Arial" w:hAnsi="Arial" w:cs="Arial"/>
          <w:b/>
          <w:sz w:val="22"/>
          <w:szCs w:val="22"/>
        </w:rPr>
        <w:tab/>
      </w:r>
      <w:r w:rsidR="00DA52B2">
        <w:rPr>
          <w:rFonts w:ascii="Arial" w:hAnsi="Arial" w:cs="Arial"/>
          <w:b/>
          <w:sz w:val="22"/>
          <w:szCs w:val="22"/>
        </w:rPr>
        <w:tab/>
      </w:r>
      <w:r w:rsidR="00DA52B2">
        <w:rPr>
          <w:rFonts w:ascii="Arial" w:hAnsi="Arial" w:cs="Arial"/>
          <w:b/>
          <w:sz w:val="22"/>
          <w:szCs w:val="22"/>
        </w:rPr>
        <w:tab/>
      </w:r>
      <w:proofErr w:type="spellStart"/>
      <w:r w:rsidR="00486875">
        <w:rPr>
          <w:rFonts w:ascii="Arial" w:hAnsi="Arial" w:cs="Arial"/>
          <w:b/>
          <w:sz w:val="22"/>
          <w:szCs w:val="22"/>
        </w:rPr>
        <w:t>All</w:t>
      </w:r>
      <w:proofErr w:type="spellEnd"/>
      <w:r w:rsidR="00486875">
        <w:rPr>
          <w:rFonts w:ascii="Arial" w:hAnsi="Arial" w:cs="Arial"/>
          <w:b/>
          <w:sz w:val="22"/>
          <w:szCs w:val="22"/>
        </w:rPr>
        <w:t>. 4 Circ. 12</w:t>
      </w:r>
      <w:r w:rsidR="007446DA">
        <w:rPr>
          <w:rFonts w:ascii="Arial" w:hAnsi="Arial" w:cs="Arial"/>
          <w:b/>
          <w:sz w:val="22"/>
          <w:szCs w:val="22"/>
        </w:rPr>
        <w:t>4</w:t>
      </w:r>
      <w:bookmarkStart w:id="0" w:name="_GoBack"/>
      <w:bookmarkEnd w:id="0"/>
      <w:r w:rsidR="00486875">
        <w:rPr>
          <w:rFonts w:ascii="Arial" w:hAnsi="Arial" w:cs="Arial"/>
          <w:b/>
          <w:sz w:val="22"/>
          <w:szCs w:val="22"/>
        </w:rPr>
        <w:t xml:space="preserve"> del 19/03/2019</w:t>
      </w:r>
      <w:r w:rsidR="008D46F1">
        <w:rPr>
          <w:rFonts w:ascii="Arial" w:hAnsi="Arial" w:cs="Arial"/>
          <w:b/>
          <w:i/>
          <w:sz w:val="22"/>
          <w:szCs w:val="22"/>
        </w:rPr>
        <w:br/>
      </w:r>
    </w:p>
    <w:p w14:paraId="0B91E0FA" w14:textId="77777777" w:rsidR="003A3ECD" w:rsidRDefault="003A3ECD" w:rsidP="003A3ECD">
      <w:pPr>
        <w:pStyle w:val="Corpotesto"/>
        <w:rPr>
          <w:lang w:eastAsia="hi-IN" w:bidi="hi-IN"/>
        </w:rPr>
      </w:pPr>
    </w:p>
    <w:p w14:paraId="767093CF" w14:textId="77777777" w:rsidR="003A3ECD" w:rsidRDefault="003A3ECD" w:rsidP="003A3ECD">
      <w:pPr>
        <w:pStyle w:val="Corpotesto"/>
        <w:rPr>
          <w:lang w:eastAsia="hi-IN" w:bidi="hi-IN"/>
        </w:rPr>
      </w:pPr>
    </w:p>
    <w:p w14:paraId="57E366DB" w14:textId="77777777" w:rsidR="00DA52B2" w:rsidRPr="003A3ECD" w:rsidRDefault="00DA52B2" w:rsidP="003A3ECD">
      <w:pPr>
        <w:pStyle w:val="Corpotesto"/>
        <w:rPr>
          <w:lang w:eastAsia="hi-IN" w:bidi="hi-IN"/>
        </w:rPr>
      </w:pPr>
    </w:p>
    <w:p w14:paraId="49EDC6BC" w14:textId="285DA897" w:rsidR="00DA52B2" w:rsidRPr="009D12B2" w:rsidRDefault="00DA52B2" w:rsidP="00963636">
      <w:pPr>
        <w:pStyle w:val="Stile"/>
        <w:spacing w:after="0"/>
        <w:jc w:val="center"/>
        <w:rPr>
          <w:b/>
          <w:szCs w:val="36"/>
        </w:rPr>
      </w:pPr>
      <w:r w:rsidRPr="009D12B2">
        <w:rPr>
          <w:b/>
          <w:szCs w:val="36"/>
        </w:rPr>
        <w:t>Iscrizio</w:t>
      </w:r>
      <w:r w:rsidR="00F60B98">
        <w:rPr>
          <w:b/>
          <w:szCs w:val="36"/>
        </w:rPr>
        <w:t>ni alla marcia non competitiva “Passo dopo Passo”</w:t>
      </w:r>
      <w:r w:rsidRPr="009D12B2">
        <w:rPr>
          <w:b/>
          <w:szCs w:val="36"/>
        </w:rPr>
        <w:br/>
        <w:t xml:space="preserve">Sabato, </w:t>
      </w:r>
      <w:r w:rsidR="0024090F">
        <w:rPr>
          <w:b/>
          <w:szCs w:val="36"/>
        </w:rPr>
        <w:t>18 Maggio 2019</w:t>
      </w:r>
      <w:r w:rsidRPr="009D12B2">
        <w:rPr>
          <w:b/>
          <w:szCs w:val="36"/>
        </w:rPr>
        <w:br/>
        <w:t>Aperta ai familiari</w:t>
      </w:r>
      <w:r w:rsidR="00882866">
        <w:rPr>
          <w:b/>
          <w:szCs w:val="36"/>
        </w:rPr>
        <w:t xml:space="preserve"> (genitori, fratelli, sorelle e nonni) e agli alunni delle classi quinte</w:t>
      </w:r>
    </w:p>
    <w:p w14:paraId="41EDF8B5" w14:textId="77777777" w:rsidR="009D12B2" w:rsidRDefault="009D12B2" w:rsidP="003F7EEB">
      <w:pPr>
        <w:pStyle w:val="Stile"/>
        <w:rPr>
          <w:b/>
          <w:szCs w:val="30"/>
          <w:u w:val="single"/>
        </w:rPr>
      </w:pPr>
    </w:p>
    <w:p w14:paraId="616B0C7F" w14:textId="77777777" w:rsidR="00DA52B2" w:rsidRPr="00963636" w:rsidRDefault="00DA52B2" w:rsidP="00DB245D">
      <w:pPr>
        <w:spacing w:after="0"/>
        <w:jc w:val="both"/>
        <w:rPr>
          <w:rFonts w:ascii="Times New Roman" w:hAnsi="Times New Roman"/>
          <w:b/>
          <w:sz w:val="16"/>
          <w:szCs w:val="16"/>
        </w:rPr>
      </w:pPr>
      <w:r w:rsidRPr="00963636">
        <w:rPr>
          <w:rFonts w:ascii="Times New Roman" w:hAnsi="Times New Roman"/>
          <w:b/>
          <w:sz w:val="16"/>
          <w:szCs w:val="16"/>
        </w:rPr>
        <w:t xml:space="preserve">DICHIARAZIONE LIBERATORIA: </w:t>
      </w:r>
    </w:p>
    <w:p w14:paraId="62CB4EAF" w14:textId="77777777" w:rsidR="00DA52B2" w:rsidRPr="00963636" w:rsidRDefault="00DA52B2" w:rsidP="00963636">
      <w:pPr>
        <w:spacing w:after="0"/>
        <w:jc w:val="both"/>
        <w:rPr>
          <w:rFonts w:ascii="Times New Roman" w:hAnsi="Times New Roman"/>
          <w:b/>
          <w:sz w:val="16"/>
          <w:szCs w:val="16"/>
        </w:rPr>
      </w:pPr>
      <w:r w:rsidRPr="00963636">
        <w:rPr>
          <w:rFonts w:ascii="Times New Roman" w:hAnsi="Times New Roman"/>
          <w:b/>
          <w:sz w:val="16"/>
          <w:szCs w:val="16"/>
        </w:rPr>
        <w:t>La mancata sottoscrizione della presente comporta l’impossibilità di effettuare l’iscrizione del partecipante.</w:t>
      </w:r>
    </w:p>
    <w:p w14:paraId="2C9674A7" w14:textId="18A1D118" w:rsidR="00DA52B2" w:rsidRPr="00963636" w:rsidRDefault="00DA52B2" w:rsidP="00FC23D1">
      <w:pPr>
        <w:jc w:val="both"/>
        <w:rPr>
          <w:rFonts w:ascii="Times New Roman" w:hAnsi="Times New Roman"/>
          <w:sz w:val="16"/>
          <w:szCs w:val="16"/>
        </w:rPr>
      </w:pPr>
      <w:r w:rsidRPr="00963636">
        <w:rPr>
          <w:rFonts w:ascii="Times New Roman" w:hAnsi="Times New Roman"/>
          <w:sz w:val="16"/>
          <w:szCs w:val="16"/>
        </w:rPr>
        <w:t>Con la sottoscrizione della presente scheda di iscrizione per me medesimo/a o, in qualità di genitore/</w:t>
      </w:r>
      <w:proofErr w:type="spellStart"/>
      <w:r w:rsidRPr="00963636">
        <w:rPr>
          <w:rFonts w:ascii="Times New Roman" w:hAnsi="Times New Roman"/>
          <w:sz w:val="16"/>
          <w:szCs w:val="16"/>
        </w:rPr>
        <w:t>trice</w:t>
      </w:r>
      <w:proofErr w:type="spellEnd"/>
      <w:r w:rsidRPr="00963636">
        <w:rPr>
          <w:rFonts w:ascii="Times New Roman" w:hAnsi="Times New Roman"/>
          <w:sz w:val="16"/>
          <w:szCs w:val="16"/>
        </w:rPr>
        <w:t xml:space="preserve"> esercente la patria potestà, per mio figlio/a – consapevole delle sanzioni penali previste in caso di dichiarazioni non veritiere e di falsità in atti (art. 26 L. 15/68 e art. 489 c.p.) – dichiaro di: aver letto e di conseguenza conoscere, accettare e rispettare il Regolamento della marcia non competitiva “Passo dopo passo Laura Conti”; di essere idoneo fisicamente alle caratteristiche della manifestazione; di iscrivermi volontariamente, di essere consapevole che l’evento si svolge sulle strade del Comune di Buccinasco (M</w:t>
      </w:r>
      <w:r>
        <w:rPr>
          <w:rFonts w:ascii="Times New Roman" w:hAnsi="Times New Roman"/>
          <w:sz w:val="16"/>
          <w:szCs w:val="16"/>
        </w:rPr>
        <w:t>I</w:t>
      </w:r>
      <w:r w:rsidRPr="00963636">
        <w:rPr>
          <w:rFonts w:ascii="Times New Roman" w:hAnsi="Times New Roman"/>
          <w:sz w:val="16"/>
          <w:szCs w:val="16"/>
        </w:rPr>
        <w:t xml:space="preserve">), di essere consapevole che, trattandosi di manifestazione ad andatura libera, decido liberamente l’andatura da utilizzare; di assumere tutti i rischi dalla mia partecipazione all’evento quali: cadute, contatti con altri partecipanti, spettatori, veicoli od altri contatti; condizioni di tempo caldo/freddo, pioggia/umido; condizioni di traffico e della strada, rischi da me ben conosciuti e valutati; di concedere l’autorizzazione, senza remunerazione e secondo quanto indicato nel Regolamento, all’uso di fotografie, filmati ecc. relativi alla mia partecipazione all’evento. Dichiaro infine di aver letto e preso conoscenza delle informazioni sul trattamento dei dati fornite ai sensi dell’art. 13 </w:t>
      </w:r>
      <w:r w:rsidR="001D71B5">
        <w:rPr>
          <w:rFonts w:ascii="Times New Roman" w:hAnsi="Times New Roman"/>
          <w:sz w:val="16"/>
          <w:szCs w:val="16"/>
        </w:rPr>
        <w:t xml:space="preserve">GDPR </w:t>
      </w:r>
      <w:r w:rsidRPr="00963636">
        <w:rPr>
          <w:rFonts w:ascii="Times New Roman" w:hAnsi="Times New Roman"/>
          <w:sz w:val="16"/>
          <w:szCs w:val="16"/>
        </w:rPr>
        <w:t xml:space="preserve">del </w:t>
      </w:r>
      <w:r w:rsidR="001D71B5">
        <w:rPr>
          <w:rFonts w:ascii="Times New Roman" w:hAnsi="Times New Roman"/>
          <w:sz w:val="16"/>
          <w:szCs w:val="16"/>
        </w:rPr>
        <w:t>2016/679</w:t>
      </w:r>
      <w:r w:rsidRPr="00963636">
        <w:rPr>
          <w:rFonts w:ascii="Times New Roman" w:hAnsi="Times New Roman"/>
          <w:sz w:val="16"/>
          <w:szCs w:val="16"/>
        </w:rPr>
        <w:t>.</w:t>
      </w:r>
    </w:p>
    <w:p w14:paraId="230605C8" w14:textId="77777777" w:rsidR="00DA52B2" w:rsidRPr="00963636" w:rsidRDefault="00DA52B2" w:rsidP="00FC23D1">
      <w:pPr>
        <w:jc w:val="both"/>
        <w:rPr>
          <w:rFonts w:ascii="Times New Roman" w:hAnsi="Times New Roman"/>
          <w:sz w:val="16"/>
          <w:szCs w:val="16"/>
        </w:rPr>
      </w:pPr>
      <w:r w:rsidRPr="00963636">
        <w:rPr>
          <w:rFonts w:ascii="Times New Roman" w:hAnsi="Times New Roman"/>
          <w:sz w:val="16"/>
          <w:szCs w:val="16"/>
        </w:rPr>
        <w:t>Data_______________________</w:t>
      </w:r>
      <w:r w:rsidRPr="00963636">
        <w:rPr>
          <w:rFonts w:ascii="Times New Roman" w:hAnsi="Times New Roman"/>
          <w:sz w:val="16"/>
          <w:szCs w:val="16"/>
        </w:rPr>
        <w:tab/>
        <w:t xml:space="preserve">Firma </w:t>
      </w:r>
      <w:r>
        <w:rPr>
          <w:rFonts w:ascii="Times New Roman" w:hAnsi="Times New Roman"/>
          <w:sz w:val="16"/>
          <w:szCs w:val="16"/>
        </w:rPr>
        <w:t>l</w:t>
      </w:r>
      <w:r w:rsidRPr="00963636">
        <w:rPr>
          <w:rFonts w:ascii="Times New Roman" w:hAnsi="Times New Roman"/>
          <w:sz w:val="16"/>
          <w:szCs w:val="16"/>
        </w:rPr>
        <w:t>eggibile______________________________________________________________</w:t>
      </w:r>
      <w:r>
        <w:rPr>
          <w:rFonts w:ascii="Times New Roman" w:hAnsi="Times New Roman"/>
          <w:sz w:val="16"/>
          <w:szCs w:val="16"/>
        </w:rPr>
        <w:t>________________</w:t>
      </w:r>
    </w:p>
    <w:p w14:paraId="39189EB3" w14:textId="77777777" w:rsidR="00DA52B2" w:rsidRPr="00963636" w:rsidRDefault="00DA52B2" w:rsidP="00FC23D1">
      <w:pPr>
        <w:jc w:val="both"/>
        <w:rPr>
          <w:rFonts w:ascii="Times New Roman" w:hAnsi="Times New Roman"/>
          <w:sz w:val="16"/>
          <w:szCs w:val="16"/>
        </w:rPr>
      </w:pPr>
      <w:r w:rsidRPr="00963636">
        <w:rPr>
          <w:rFonts w:ascii="Times New Roman" w:hAnsi="Times New Roman"/>
          <w:sz w:val="16"/>
          <w:szCs w:val="16"/>
        </w:rPr>
        <w:t xml:space="preserve">Dichiaro di essere a conoscenza del regolamento allegato al presente modulo di iscrizione, per averli letti integralmente e dell’informativa sulla privacy ai sensi del D. </w:t>
      </w:r>
      <w:proofErr w:type="spellStart"/>
      <w:r w:rsidRPr="00963636">
        <w:rPr>
          <w:rFonts w:ascii="Times New Roman" w:hAnsi="Times New Roman"/>
          <w:sz w:val="16"/>
          <w:szCs w:val="16"/>
        </w:rPr>
        <w:t>Lgs</w:t>
      </w:r>
      <w:proofErr w:type="spellEnd"/>
      <w:r w:rsidRPr="00963636">
        <w:rPr>
          <w:rFonts w:ascii="Times New Roman" w:hAnsi="Times New Roman"/>
          <w:sz w:val="16"/>
          <w:szCs w:val="16"/>
        </w:rPr>
        <w:t xml:space="preserve">. N. 196/2003 e per quest’ultima presto il mio consenso al trattamento dei dati personali per le finalità indicate nell’informativa stessa (qualora il trattamento non rientri in una delle ipotesi di esenzione previste dalla normativa D. </w:t>
      </w:r>
      <w:proofErr w:type="spellStart"/>
      <w:r w:rsidRPr="00963636">
        <w:rPr>
          <w:rFonts w:ascii="Times New Roman" w:hAnsi="Times New Roman"/>
          <w:sz w:val="16"/>
          <w:szCs w:val="16"/>
        </w:rPr>
        <w:t>Lgs</w:t>
      </w:r>
      <w:proofErr w:type="spellEnd"/>
      <w:r w:rsidRPr="00963636">
        <w:rPr>
          <w:rFonts w:ascii="Times New Roman" w:hAnsi="Times New Roman"/>
          <w:sz w:val="16"/>
          <w:szCs w:val="16"/>
        </w:rPr>
        <w:t xml:space="preserve"> n. 196/2003).</w:t>
      </w:r>
    </w:p>
    <w:p w14:paraId="008D1917" w14:textId="77777777" w:rsidR="00DA52B2" w:rsidRDefault="00DA52B2" w:rsidP="00963636">
      <w:pPr>
        <w:jc w:val="both"/>
        <w:rPr>
          <w:rFonts w:ascii="Times New Roman" w:hAnsi="Times New Roman"/>
          <w:sz w:val="16"/>
          <w:szCs w:val="16"/>
        </w:rPr>
      </w:pPr>
      <w:r w:rsidRPr="00963636">
        <w:rPr>
          <w:rFonts w:ascii="Times New Roman" w:hAnsi="Times New Roman"/>
          <w:sz w:val="16"/>
          <w:szCs w:val="16"/>
        </w:rPr>
        <w:t>Data_______________________</w:t>
      </w:r>
      <w:r w:rsidRPr="00963636">
        <w:rPr>
          <w:rFonts w:ascii="Times New Roman" w:hAnsi="Times New Roman"/>
          <w:sz w:val="16"/>
          <w:szCs w:val="16"/>
        </w:rPr>
        <w:tab/>
        <w:t xml:space="preserve">Firma </w:t>
      </w:r>
      <w:r>
        <w:rPr>
          <w:rFonts w:ascii="Times New Roman" w:hAnsi="Times New Roman"/>
          <w:sz w:val="16"/>
          <w:szCs w:val="16"/>
        </w:rPr>
        <w:t>l</w:t>
      </w:r>
      <w:r w:rsidRPr="00963636">
        <w:rPr>
          <w:rFonts w:ascii="Times New Roman" w:hAnsi="Times New Roman"/>
          <w:sz w:val="16"/>
          <w:szCs w:val="16"/>
        </w:rPr>
        <w:t>eggibile______________________________________________________________</w:t>
      </w:r>
      <w:r>
        <w:rPr>
          <w:rFonts w:ascii="Times New Roman" w:hAnsi="Times New Roman"/>
          <w:sz w:val="16"/>
          <w:szCs w:val="16"/>
        </w:rPr>
        <w:t>________________</w:t>
      </w:r>
    </w:p>
    <w:p w14:paraId="40083596" w14:textId="77777777" w:rsidR="00DA52B2" w:rsidRPr="007227AA" w:rsidRDefault="00DA52B2" w:rsidP="00963636">
      <w:pPr>
        <w:jc w:val="both"/>
        <w:rPr>
          <w:rFonts w:ascii="Times New Roman" w:hAnsi="Times New Roman"/>
          <w:b/>
          <w:sz w:val="20"/>
          <w:szCs w:val="20"/>
        </w:rPr>
      </w:pPr>
      <w:r w:rsidRPr="007227AA">
        <w:rPr>
          <w:rFonts w:ascii="Times New Roman" w:hAnsi="Times New Roman"/>
          <w:b/>
          <w:sz w:val="20"/>
          <w:szCs w:val="20"/>
        </w:rPr>
        <w:t>La liberatoria si riterrà valida, solo se ciascun partecipante adulto apporrà la propria firma.</w:t>
      </w:r>
    </w:p>
    <w:p w14:paraId="15FC981C" w14:textId="77777777" w:rsidR="00882866" w:rsidRPr="009D12B2" w:rsidRDefault="00882866" w:rsidP="00882866">
      <w:pPr>
        <w:pStyle w:val="Stile"/>
        <w:rPr>
          <w:b/>
          <w:szCs w:val="30"/>
          <w:u w:val="single"/>
        </w:rPr>
      </w:pPr>
      <w:r w:rsidRPr="009D12B2">
        <w:rPr>
          <w:b/>
          <w:szCs w:val="30"/>
          <w:u w:val="single"/>
        </w:rPr>
        <w:t>Dati alunno partecipante:</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961"/>
        <w:gridCol w:w="1843"/>
        <w:gridCol w:w="1259"/>
      </w:tblGrid>
      <w:tr w:rsidR="00F636C4" w:rsidRPr="00EC5743" w14:paraId="378B03B1" w14:textId="77777777" w:rsidTr="00F636C4">
        <w:tc>
          <w:tcPr>
            <w:tcW w:w="1951" w:type="dxa"/>
          </w:tcPr>
          <w:p w14:paraId="1664163C" w14:textId="77777777" w:rsidR="00F636C4" w:rsidRPr="00EC5743" w:rsidRDefault="00F636C4" w:rsidP="00D53497">
            <w:pPr>
              <w:pStyle w:val="Stile"/>
              <w:rPr>
                <w:b/>
                <w:sz w:val="22"/>
                <w:szCs w:val="22"/>
              </w:rPr>
            </w:pPr>
            <w:r>
              <w:rPr>
                <w:rFonts w:cs="Times New Roman"/>
                <w:b/>
                <w:sz w:val="22"/>
                <w:szCs w:val="22"/>
              </w:rPr>
              <w:t>Cognome e Nome:</w:t>
            </w:r>
          </w:p>
        </w:tc>
        <w:tc>
          <w:tcPr>
            <w:tcW w:w="4961" w:type="dxa"/>
          </w:tcPr>
          <w:p w14:paraId="18B5A7C8" w14:textId="77777777" w:rsidR="00F636C4" w:rsidRPr="00EC5743" w:rsidRDefault="00F636C4" w:rsidP="00D53497">
            <w:pPr>
              <w:pStyle w:val="Stile"/>
              <w:rPr>
                <w:b/>
                <w:sz w:val="22"/>
                <w:szCs w:val="22"/>
              </w:rPr>
            </w:pPr>
          </w:p>
        </w:tc>
        <w:tc>
          <w:tcPr>
            <w:tcW w:w="1843" w:type="dxa"/>
          </w:tcPr>
          <w:p w14:paraId="0BF26F0A" w14:textId="77777777" w:rsidR="00F636C4" w:rsidRPr="00EC5743" w:rsidRDefault="00F636C4" w:rsidP="00D53497">
            <w:pPr>
              <w:pStyle w:val="Stile"/>
              <w:rPr>
                <w:b/>
                <w:sz w:val="22"/>
                <w:szCs w:val="22"/>
              </w:rPr>
            </w:pPr>
            <w:r>
              <w:rPr>
                <w:rFonts w:cs="Times New Roman"/>
                <w:b/>
                <w:sz w:val="22"/>
                <w:szCs w:val="22"/>
              </w:rPr>
              <w:t>Data di nascita</w:t>
            </w:r>
          </w:p>
        </w:tc>
        <w:tc>
          <w:tcPr>
            <w:tcW w:w="1259" w:type="dxa"/>
          </w:tcPr>
          <w:p w14:paraId="6E9A7BC4" w14:textId="77777777" w:rsidR="00F636C4" w:rsidRPr="00EC5743" w:rsidRDefault="00F636C4" w:rsidP="00D53497">
            <w:pPr>
              <w:pStyle w:val="Stile"/>
              <w:rPr>
                <w:b/>
                <w:sz w:val="22"/>
                <w:szCs w:val="22"/>
              </w:rPr>
            </w:pPr>
          </w:p>
        </w:tc>
      </w:tr>
      <w:tr w:rsidR="00882866" w:rsidRPr="00EC5743" w14:paraId="05CA1F9A" w14:textId="77777777" w:rsidTr="00F636C4">
        <w:tc>
          <w:tcPr>
            <w:tcW w:w="1951" w:type="dxa"/>
          </w:tcPr>
          <w:p w14:paraId="6B196FF2" w14:textId="77777777" w:rsidR="00882866" w:rsidRPr="00EC5743" w:rsidRDefault="00882866" w:rsidP="00D53497">
            <w:pPr>
              <w:pStyle w:val="Stile"/>
              <w:rPr>
                <w:b/>
                <w:sz w:val="22"/>
                <w:szCs w:val="22"/>
              </w:rPr>
            </w:pPr>
            <w:r w:rsidRPr="00EC5743">
              <w:rPr>
                <w:rFonts w:cs="Times New Roman"/>
                <w:b/>
                <w:sz w:val="22"/>
                <w:szCs w:val="22"/>
              </w:rPr>
              <w:t>Scuola:</w:t>
            </w:r>
          </w:p>
        </w:tc>
        <w:tc>
          <w:tcPr>
            <w:tcW w:w="4961" w:type="dxa"/>
          </w:tcPr>
          <w:p w14:paraId="49E87E2A" w14:textId="77777777" w:rsidR="00882866" w:rsidRPr="00EC5743" w:rsidRDefault="00882866" w:rsidP="00D53497">
            <w:pPr>
              <w:pStyle w:val="Stile"/>
              <w:rPr>
                <w:b/>
                <w:sz w:val="22"/>
                <w:szCs w:val="22"/>
              </w:rPr>
            </w:pPr>
          </w:p>
        </w:tc>
        <w:tc>
          <w:tcPr>
            <w:tcW w:w="1843" w:type="dxa"/>
          </w:tcPr>
          <w:p w14:paraId="773CF6C8" w14:textId="77777777" w:rsidR="00882866" w:rsidRPr="00EC5743" w:rsidRDefault="00882866" w:rsidP="00D53497">
            <w:pPr>
              <w:pStyle w:val="Stile"/>
              <w:rPr>
                <w:b/>
                <w:sz w:val="22"/>
                <w:szCs w:val="22"/>
              </w:rPr>
            </w:pPr>
            <w:r w:rsidRPr="00EC5743">
              <w:rPr>
                <w:rFonts w:cs="Times New Roman"/>
                <w:b/>
                <w:sz w:val="22"/>
                <w:szCs w:val="22"/>
              </w:rPr>
              <w:t>Classe:</w:t>
            </w:r>
          </w:p>
        </w:tc>
        <w:tc>
          <w:tcPr>
            <w:tcW w:w="1259" w:type="dxa"/>
          </w:tcPr>
          <w:p w14:paraId="78D45B93" w14:textId="77777777" w:rsidR="00882866" w:rsidRPr="00EC5743" w:rsidRDefault="00882866" w:rsidP="00D53497">
            <w:pPr>
              <w:pStyle w:val="Stile"/>
              <w:rPr>
                <w:b/>
                <w:sz w:val="22"/>
                <w:szCs w:val="22"/>
              </w:rPr>
            </w:pPr>
          </w:p>
        </w:tc>
      </w:tr>
      <w:tr w:rsidR="00882866" w:rsidRPr="00EC5743" w14:paraId="29DA3E53" w14:textId="77777777" w:rsidTr="00D6725C">
        <w:trPr>
          <w:trHeight w:val="608"/>
        </w:trPr>
        <w:tc>
          <w:tcPr>
            <w:tcW w:w="10014" w:type="dxa"/>
            <w:gridSpan w:val="4"/>
          </w:tcPr>
          <w:p w14:paraId="11E14DC4" w14:textId="77777777" w:rsidR="00882866" w:rsidRDefault="00882866" w:rsidP="00D53497">
            <w:pPr>
              <w:spacing w:after="0" w:line="240" w:lineRule="auto"/>
              <w:rPr>
                <w:rFonts w:ascii="Times New Roman" w:hAnsi="Times New Roman"/>
                <w:b/>
              </w:rPr>
            </w:pPr>
            <w:r w:rsidRPr="003A3ECD">
              <w:rPr>
                <w:rFonts w:ascii="Times New Roman" w:hAnsi="Times New Roman"/>
                <w:b/>
              </w:rPr>
              <w:t xml:space="preserve">Totale quota iscrizione alunno/a: 3.00 € </w:t>
            </w:r>
          </w:p>
          <w:p w14:paraId="362AFA8A" w14:textId="1D77BC4A" w:rsidR="00D6725C" w:rsidRPr="00D6725C" w:rsidRDefault="00D6725C" w:rsidP="00D53497">
            <w:pPr>
              <w:spacing w:after="0" w:line="240" w:lineRule="auto"/>
              <w:rPr>
                <w:rFonts w:asciiTheme="minorHAnsi" w:hAnsiTheme="minorHAnsi" w:cstheme="minorHAnsi"/>
                <w:b/>
              </w:rPr>
            </w:pPr>
          </w:p>
        </w:tc>
      </w:tr>
    </w:tbl>
    <w:p w14:paraId="50F6EAA4" w14:textId="77777777" w:rsidR="00882866" w:rsidRDefault="00882866" w:rsidP="00882866">
      <w:pPr>
        <w:spacing w:after="0"/>
        <w:jc w:val="both"/>
        <w:rPr>
          <w:rFonts w:ascii="Times New Roman" w:hAnsi="Times New Roman"/>
          <w:b/>
          <w:sz w:val="16"/>
          <w:szCs w:val="16"/>
        </w:rPr>
      </w:pPr>
    </w:p>
    <w:p w14:paraId="2B9482E6" w14:textId="77777777" w:rsidR="00DA52B2" w:rsidRPr="00F636C4" w:rsidRDefault="00DA52B2" w:rsidP="00F636C4">
      <w:pPr>
        <w:pStyle w:val="Stile"/>
        <w:rPr>
          <w:b/>
          <w:szCs w:val="30"/>
          <w:u w:val="single"/>
        </w:rPr>
      </w:pPr>
      <w:r w:rsidRPr="00F636C4">
        <w:rPr>
          <w:b/>
          <w:szCs w:val="30"/>
          <w:u w:val="single"/>
        </w:rPr>
        <w:t>Dati dei familiari dell'alunno: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701"/>
        <w:gridCol w:w="1389"/>
        <w:gridCol w:w="2467"/>
        <w:gridCol w:w="2941"/>
      </w:tblGrid>
      <w:tr w:rsidR="00F636C4" w:rsidRPr="00F636C4" w14:paraId="568BCD8F" w14:textId="77777777" w:rsidTr="0024090F">
        <w:tc>
          <w:tcPr>
            <w:tcW w:w="1696" w:type="dxa"/>
          </w:tcPr>
          <w:p w14:paraId="7B6E8BEA" w14:textId="77777777" w:rsidR="00882866" w:rsidRPr="00F636C4" w:rsidRDefault="00882866" w:rsidP="00DD5D51">
            <w:pPr>
              <w:pStyle w:val="Stile"/>
              <w:rPr>
                <w:rFonts w:cs="Times New Roman"/>
                <w:b/>
                <w:sz w:val="22"/>
                <w:szCs w:val="22"/>
              </w:rPr>
            </w:pPr>
            <w:r w:rsidRPr="00F636C4">
              <w:rPr>
                <w:rFonts w:cs="Times New Roman"/>
                <w:b/>
                <w:sz w:val="22"/>
                <w:szCs w:val="22"/>
              </w:rPr>
              <w:t xml:space="preserve">Cognome </w:t>
            </w:r>
          </w:p>
        </w:tc>
        <w:tc>
          <w:tcPr>
            <w:tcW w:w="1701" w:type="dxa"/>
          </w:tcPr>
          <w:p w14:paraId="5AFA9275" w14:textId="77777777" w:rsidR="00882866" w:rsidRPr="00F636C4" w:rsidRDefault="00882866" w:rsidP="00DD5D51">
            <w:pPr>
              <w:pStyle w:val="Stile"/>
              <w:rPr>
                <w:b/>
                <w:sz w:val="22"/>
                <w:szCs w:val="22"/>
              </w:rPr>
            </w:pPr>
            <w:r w:rsidRPr="00F636C4">
              <w:rPr>
                <w:b/>
                <w:sz w:val="22"/>
                <w:szCs w:val="22"/>
              </w:rPr>
              <w:t>Nome</w:t>
            </w:r>
          </w:p>
        </w:tc>
        <w:tc>
          <w:tcPr>
            <w:tcW w:w="1389" w:type="dxa"/>
          </w:tcPr>
          <w:p w14:paraId="59D1757C" w14:textId="77777777" w:rsidR="00882866" w:rsidRPr="00F636C4" w:rsidRDefault="00882866" w:rsidP="00EC5743">
            <w:pPr>
              <w:pStyle w:val="Stile"/>
              <w:spacing w:after="0"/>
              <w:rPr>
                <w:b/>
                <w:sz w:val="22"/>
                <w:szCs w:val="22"/>
              </w:rPr>
            </w:pPr>
            <w:r w:rsidRPr="00F636C4">
              <w:rPr>
                <w:b/>
                <w:sz w:val="22"/>
                <w:szCs w:val="22"/>
              </w:rPr>
              <w:t>Grado di parentela</w:t>
            </w:r>
          </w:p>
        </w:tc>
        <w:tc>
          <w:tcPr>
            <w:tcW w:w="2467" w:type="dxa"/>
          </w:tcPr>
          <w:p w14:paraId="5394EDDD" w14:textId="77777777" w:rsidR="00882866" w:rsidRPr="00F636C4" w:rsidRDefault="00882866" w:rsidP="00EC5743">
            <w:pPr>
              <w:pStyle w:val="Stile"/>
              <w:spacing w:after="0"/>
              <w:rPr>
                <w:b/>
                <w:sz w:val="22"/>
                <w:szCs w:val="22"/>
              </w:rPr>
            </w:pPr>
            <w:r w:rsidRPr="00F636C4">
              <w:rPr>
                <w:b/>
                <w:sz w:val="22"/>
                <w:szCs w:val="22"/>
              </w:rPr>
              <w:t xml:space="preserve">Data nascita </w:t>
            </w:r>
          </w:p>
          <w:p w14:paraId="13760CA2" w14:textId="77777777" w:rsidR="00882866" w:rsidRPr="00F636C4" w:rsidRDefault="00882866" w:rsidP="00EC5743">
            <w:pPr>
              <w:pStyle w:val="Stile"/>
              <w:spacing w:after="0"/>
              <w:rPr>
                <w:b/>
                <w:sz w:val="22"/>
                <w:szCs w:val="22"/>
              </w:rPr>
            </w:pPr>
            <w:r w:rsidRPr="00F636C4">
              <w:rPr>
                <w:b/>
                <w:sz w:val="22"/>
                <w:szCs w:val="22"/>
              </w:rPr>
              <w:t>(solo per i nonni)</w:t>
            </w:r>
          </w:p>
        </w:tc>
        <w:tc>
          <w:tcPr>
            <w:tcW w:w="2941" w:type="dxa"/>
          </w:tcPr>
          <w:p w14:paraId="32CF520F" w14:textId="77777777" w:rsidR="00882866" w:rsidRPr="00F636C4" w:rsidRDefault="00882866" w:rsidP="00EC5743">
            <w:pPr>
              <w:pStyle w:val="Stile"/>
              <w:jc w:val="center"/>
              <w:rPr>
                <w:b/>
                <w:sz w:val="22"/>
                <w:szCs w:val="20"/>
              </w:rPr>
            </w:pPr>
            <w:r w:rsidRPr="00F636C4">
              <w:rPr>
                <w:b/>
                <w:sz w:val="22"/>
                <w:szCs w:val="22"/>
              </w:rPr>
              <w:t>Firma leggibile</w:t>
            </w:r>
          </w:p>
        </w:tc>
      </w:tr>
      <w:tr w:rsidR="00F636C4" w:rsidRPr="00EC5743" w14:paraId="6818ADAD" w14:textId="77777777" w:rsidTr="0024090F">
        <w:tc>
          <w:tcPr>
            <w:tcW w:w="1696" w:type="dxa"/>
          </w:tcPr>
          <w:p w14:paraId="4C59C50F" w14:textId="77777777" w:rsidR="00882866" w:rsidRPr="00EC5743" w:rsidRDefault="00882866" w:rsidP="00DD5D51">
            <w:pPr>
              <w:pStyle w:val="Stile"/>
              <w:rPr>
                <w:rFonts w:cs="Times New Roman"/>
                <w:b/>
                <w:sz w:val="22"/>
                <w:szCs w:val="22"/>
              </w:rPr>
            </w:pPr>
          </w:p>
        </w:tc>
        <w:tc>
          <w:tcPr>
            <w:tcW w:w="1701" w:type="dxa"/>
          </w:tcPr>
          <w:p w14:paraId="2AE9AFAF" w14:textId="77777777" w:rsidR="00882866" w:rsidRPr="00EC5743" w:rsidRDefault="00882866" w:rsidP="00DD5D51">
            <w:pPr>
              <w:pStyle w:val="Stile"/>
              <w:rPr>
                <w:b/>
                <w:sz w:val="22"/>
                <w:szCs w:val="22"/>
              </w:rPr>
            </w:pPr>
          </w:p>
        </w:tc>
        <w:tc>
          <w:tcPr>
            <w:tcW w:w="1389" w:type="dxa"/>
          </w:tcPr>
          <w:p w14:paraId="6205A13E" w14:textId="77777777" w:rsidR="00882866" w:rsidRPr="00EC5743" w:rsidRDefault="00882866" w:rsidP="00DD5D51">
            <w:pPr>
              <w:pStyle w:val="Stile"/>
              <w:rPr>
                <w:b/>
                <w:sz w:val="22"/>
                <w:szCs w:val="22"/>
              </w:rPr>
            </w:pPr>
          </w:p>
        </w:tc>
        <w:tc>
          <w:tcPr>
            <w:tcW w:w="2467" w:type="dxa"/>
          </w:tcPr>
          <w:p w14:paraId="0D07AB1B" w14:textId="77777777" w:rsidR="00882866" w:rsidRPr="00EC5743" w:rsidRDefault="00882866" w:rsidP="00DD5D51">
            <w:pPr>
              <w:pStyle w:val="Stile"/>
              <w:rPr>
                <w:b/>
                <w:sz w:val="22"/>
                <w:szCs w:val="22"/>
              </w:rPr>
            </w:pPr>
          </w:p>
        </w:tc>
        <w:tc>
          <w:tcPr>
            <w:tcW w:w="2941" w:type="dxa"/>
          </w:tcPr>
          <w:p w14:paraId="7A3BEDA4" w14:textId="77777777" w:rsidR="00882866" w:rsidRPr="00EC5743" w:rsidRDefault="00882866" w:rsidP="00EC5743">
            <w:pPr>
              <w:pStyle w:val="Stile"/>
              <w:jc w:val="center"/>
              <w:rPr>
                <w:b/>
                <w:sz w:val="22"/>
                <w:szCs w:val="22"/>
              </w:rPr>
            </w:pPr>
          </w:p>
        </w:tc>
      </w:tr>
      <w:tr w:rsidR="00F636C4" w:rsidRPr="00EC5743" w14:paraId="13E5AC8A" w14:textId="77777777" w:rsidTr="0024090F">
        <w:tc>
          <w:tcPr>
            <w:tcW w:w="1696" w:type="dxa"/>
          </w:tcPr>
          <w:p w14:paraId="15CBC4DB" w14:textId="77777777" w:rsidR="00882866" w:rsidRPr="00EC5743" w:rsidRDefault="00882866" w:rsidP="00DD5D51">
            <w:pPr>
              <w:pStyle w:val="Stile"/>
              <w:rPr>
                <w:rFonts w:cs="Times New Roman"/>
                <w:b/>
                <w:sz w:val="22"/>
                <w:szCs w:val="22"/>
              </w:rPr>
            </w:pPr>
          </w:p>
        </w:tc>
        <w:tc>
          <w:tcPr>
            <w:tcW w:w="1701" w:type="dxa"/>
          </w:tcPr>
          <w:p w14:paraId="454BB477" w14:textId="77777777" w:rsidR="00882866" w:rsidRPr="00EC5743" w:rsidRDefault="00882866" w:rsidP="00DD5D51">
            <w:pPr>
              <w:pStyle w:val="Stile"/>
              <w:rPr>
                <w:b/>
                <w:sz w:val="22"/>
                <w:szCs w:val="22"/>
              </w:rPr>
            </w:pPr>
          </w:p>
        </w:tc>
        <w:tc>
          <w:tcPr>
            <w:tcW w:w="1389" w:type="dxa"/>
          </w:tcPr>
          <w:p w14:paraId="045707D6" w14:textId="77777777" w:rsidR="00882866" w:rsidRPr="00EC5743" w:rsidRDefault="00882866" w:rsidP="00DD5D51">
            <w:pPr>
              <w:pStyle w:val="Stile"/>
              <w:rPr>
                <w:b/>
                <w:sz w:val="22"/>
                <w:szCs w:val="22"/>
              </w:rPr>
            </w:pPr>
          </w:p>
        </w:tc>
        <w:tc>
          <w:tcPr>
            <w:tcW w:w="2467" w:type="dxa"/>
          </w:tcPr>
          <w:p w14:paraId="19D43E9D" w14:textId="77777777" w:rsidR="00882866" w:rsidRPr="00EC5743" w:rsidRDefault="00882866" w:rsidP="00DD5D51">
            <w:pPr>
              <w:pStyle w:val="Stile"/>
              <w:rPr>
                <w:b/>
                <w:sz w:val="22"/>
                <w:szCs w:val="22"/>
              </w:rPr>
            </w:pPr>
          </w:p>
        </w:tc>
        <w:tc>
          <w:tcPr>
            <w:tcW w:w="2941" w:type="dxa"/>
          </w:tcPr>
          <w:p w14:paraId="7E72C467" w14:textId="77777777" w:rsidR="00882866" w:rsidRPr="00EC5743" w:rsidRDefault="00882866" w:rsidP="00EC5743">
            <w:pPr>
              <w:pStyle w:val="Stile"/>
              <w:jc w:val="center"/>
              <w:rPr>
                <w:b/>
                <w:sz w:val="22"/>
                <w:szCs w:val="22"/>
              </w:rPr>
            </w:pPr>
          </w:p>
        </w:tc>
      </w:tr>
      <w:tr w:rsidR="00F636C4" w:rsidRPr="00EC5743" w14:paraId="241D1544" w14:textId="77777777" w:rsidTr="0024090F">
        <w:tc>
          <w:tcPr>
            <w:tcW w:w="1696" w:type="dxa"/>
          </w:tcPr>
          <w:p w14:paraId="6D18ED31" w14:textId="77777777" w:rsidR="00882866" w:rsidRPr="00EC5743" w:rsidRDefault="00882866" w:rsidP="00DD5D51">
            <w:pPr>
              <w:pStyle w:val="Stile"/>
              <w:rPr>
                <w:rFonts w:cs="Times New Roman"/>
                <w:b/>
                <w:sz w:val="22"/>
                <w:szCs w:val="22"/>
              </w:rPr>
            </w:pPr>
          </w:p>
        </w:tc>
        <w:tc>
          <w:tcPr>
            <w:tcW w:w="1701" w:type="dxa"/>
          </w:tcPr>
          <w:p w14:paraId="70506071" w14:textId="77777777" w:rsidR="00882866" w:rsidRPr="00EC5743" w:rsidRDefault="00882866" w:rsidP="00DD5D51">
            <w:pPr>
              <w:pStyle w:val="Stile"/>
              <w:rPr>
                <w:b/>
                <w:sz w:val="22"/>
                <w:szCs w:val="22"/>
              </w:rPr>
            </w:pPr>
          </w:p>
        </w:tc>
        <w:tc>
          <w:tcPr>
            <w:tcW w:w="1389" w:type="dxa"/>
          </w:tcPr>
          <w:p w14:paraId="5690C1C4" w14:textId="77777777" w:rsidR="00882866" w:rsidRPr="00EC5743" w:rsidRDefault="00882866" w:rsidP="00DD5D51">
            <w:pPr>
              <w:pStyle w:val="Stile"/>
              <w:rPr>
                <w:b/>
                <w:sz w:val="22"/>
                <w:szCs w:val="22"/>
              </w:rPr>
            </w:pPr>
          </w:p>
        </w:tc>
        <w:tc>
          <w:tcPr>
            <w:tcW w:w="2467" w:type="dxa"/>
          </w:tcPr>
          <w:p w14:paraId="0A6659A4" w14:textId="77777777" w:rsidR="00882866" w:rsidRPr="00EC5743" w:rsidRDefault="00882866" w:rsidP="00DD5D51">
            <w:pPr>
              <w:pStyle w:val="Stile"/>
              <w:rPr>
                <w:b/>
                <w:sz w:val="22"/>
                <w:szCs w:val="22"/>
              </w:rPr>
            </w:pPr>
          </w:p>
        </w:tc>
        <w:tc>
          <w:tcPr>
            <w:tcW w:w="2941" w:type="dxa"/>
          </w:tcPr>
          <w:p w14:paraId="1389AF77" w14:textId="77777777" w:rsidR="00882866" w:rsidRPr="00EC5743" w:rsidRDefault="00882866" w:rsidP="00EC5743">
            <w:pPr>
              <w:pStyle w:val="Stile"/>
              <w:jc w:val="center"/>
              <w:rPr>
                <w:b/>
                <w:sz w:val="22"/>
                <w:szCs w:val="22"/>
              </w:rPr>
            </w:pPr>
          </w:p>
        </w:tc>
      </w:tr>
      <w:tr w:rsidR="00F636C4" w:rsidRPr="00EC5743" w14:paraId="21411F83" w14:textId="77777777" w:rsidTr="0024090F">
        <w:tc>
          <w:tcPr>
            <w:tcW w:w="1696" w:type="dxa"/>
          </w:tcPr>
          <w:p w14:paraId="0AC58B8D" w14:textId="77777777" w:rsidR="00882866" w:rsidRPr="00EC5743" w:rsidRDefault="00882866" w:rsidP="00DD5D51">
            <w:pPr>
              <w:pStyle w:val="Stile"/>
              <w:rPr>
                <w:rFonts w:cs="Times New Roman"/>
                <w:b/>
                <w:sz w:val="22"/>
                <w:szCs w:val="22"/>
              </w:rPr>
            </w:pPr>
          </w:p>
        </w:tc>
        <w:tc>
          <w:tcPr>
            <w:tcW w:w="1701" w:type="dxa"/>
          </w:tcPr>
          <w:p w14:paraId="57875C64" w14:textId="77777777" w:rsidR="00882866" w:rsidRPr="00EC5743" w:rsidRDefault="00882866" w:rsidP="00DD5D51">
            <w:pPr>
              <w:pStyle w:val="Stile"/>
              <w:rPr>
                <w:b/>
                <w:sz w:val="22"/>
                <w:szCs w:val="22"/>
              </w:rPr>
            </w:pPr>
          </w:p>
        </w:tc>
        <w:tc>
          <w:tcPr>
            <w:tcW w:w="1389" w:type="dxa"/>
          </w:tcPr>
          <w:p w14:paraId="7EF03CB2" w14:textId="77777777" w:rsidR="00882866" w:rsidRPr="00EC5743" w:rsidRDefault="00882866" w:rsidP="00DD5D51">
            <w:pPr>
              <w:pStyle w:val="Stile"/>
              <w:rPr>
                <w:b/>
                <w:sz w:val="22"/>
                <w:szCs w:val="22"/>
              </w:rPr>
            </w:pPr>
          </w:p>
        </w:tc>
        <w:tc>
          <w:tcPr>
            <w:tcW w:w="2467" w:type="dxa"/>
          </w:tcPr>
          <w:p w14:paraId="615566BB" w14:textId="77777777" w:rsidR="00882866" w:rsidRPr="00EC5743" w:rsidRDefault="00882866" w:rsidP="00DD5D51">
            <w:pPr>
              <w:pStyle w:val="Stile"/>
              <w:rPr>
                <w:b/>
                <w:sz w:val="22"/>
                <w:szCs w:val="22"/>
              </w:rPr>
            </w:pPr>
          </w:p>
        </w:tc>
        <w:tc>
          <w:tcPr>
            <w:tcW w:w="2941" w:type="dxa"/>
          </w:tcPr>
          <w:p w14:paraId="24530DB2" w14:textId="77777777" w:rsidR="00882866" w:rsidRPr="00EC5743" w:rsidRDefault="00882866" w:rsidP="00EC5743">
            <w:pPr>
              <w:pStyle w:val="Stile"/>
              <w:jc w:val="center"/>
              <w:rPr>
                <w:b/>
                <w:sz w:val="22"/>
                <w:szCs w:val="22"/>
              </w:rPr>
            </w:pPr>
          </w:p>
        </w:tc>
      </w:tr>
      <w:tr w:rsidR="00F636C4" w:rsidRPr="00EC5743" w14:paraId="6D3389E3" w14:textId="77777777" w:rsidTr="0024090F">
        <w:tc>
          <w:tcPr>
            <w:tcW w:w="1696" w:type="dxa"/>
          </w:tcPr>
          <w:p w14:paraId="5A62A0C2" w14:textId="77777777" w:rsidR="00F636C4" w:rsidRPr="00EC5743" w:rsidRDefault="00F636C4" w:rsidP="00D53497">
            <w:pPr>
              <w:pStyle w:val="Stile"/>
              <w:rPr>
                <w:rFonts w:cs="Times New Roman"/>
                <w:b/>
                <w:sz w:val="22"/>
                <w:szCs w:val="22"/>
              </w:rPr>
            </w:pPr>
          </w:p>
        </w:tc>
        <w:tc>
          <w:tcPr>
            <w:tcW w:w="1701" w:type="dxa"/>
          </w:tcPr>
          <w:p w14:paraId="14BE06D9" w14:textId="77777777" w:rsidR="00F636C4" w:rsidRPr="00EC5743" w:rsidRDefault="00F636C4" w:rsidP="00D53497">
            <w:pPr>
              <w:pStyle w:val="Stile"/>
              <w:rPr>
                <w:b/>
                <w:sz w:val="22"/>
                <w:szCs w:val="22"/>
              </w:rPr>
            </w:pPr>
          </w:p>
        </w:tc>
        <w:tc>
          <w:tcPr>
            <w:tcW w:w="1389" w:type="dxa"/>
          </w:tcPr>
          <w:p w14:paraId="59197A8A" w14:textId="77777777" w:rsidR="00F636C4" w:rsidRPr="00EC5743" w:rsidRDefault="00F636C4" w:rsidP="00D53497">
            <w:pPr>
              <w:pStyle w:val="Stile"/>
              <w:rPr>
                <w:b/>
                <w:sz w:val="22"/>
                <w:szCs w:val="22"/>
              </w:rPr>
            </w:pPr>
          </w:p>
        </w:tc>
        <w:tc>
          <w:tcPr>
            <w:tcW w:w="2467" w:type="dxa"/>
          </w:tcPr>
          <w:p w14:paraId="417ED374" w14:textId="77777777" w:rsidR="00F636C4" w:rsidRPr="00EC5743" w:rsidRDefault="00F636C4" w:rsidP="00D53497">
            <w:pPr>
              <w:pStyle w:val="Stile"/>
              <w:rPr>
                <w:b/>
                <w:sz w:val="22"/>
                <w:szCs w:val="22"/>
              </w:rPr>
            </w:pPr>
          </w:p>
        </w:tc>
        <w:tc>
          <w:tcPr>
            <w:tcW w:w="2941" w:type="dxa"/>
          </w:tcPr>
          <w:p w14:paraId="3982E262" w14:textId="77777777" w:rsidR="00F636C4" w:rsidRPr="00EC5743" w:rsidRDefault="00F636C4" w:rsidP="00D53497">
            <w:pPr>
              <w:pStyle w:val="Stile"/>
              <w:jc w:val="center"/>
              <w:rPr>
                <w:b/>
                <w:sz w:val="22"/>
                <w:szCs w:val="22"/>
              </w:rPr>
            </w:pPr>
          </w:p>
        </w:tc>
      </w:tr>
      <w:tr w:rsidR="00F636C4" w:rsidRPr="00EC5743" w14:paraId="45F14AF2" w14:textId="77777777" w:rsidTr="0024090F">
        <w:tc>
          <w:tcPr>
            <w:tcW w:w="1696" w:type="dxa"/>
          </w:tcPr>
          <w:p w14:paraId="6D3DC3D2" w14:textId="77777777" w:rsidR="00F636C4" w:rsidRPr="00EC5743" w:rsidRDefault="00F636C4" w:rsidP="00D53497">
            <w:pPr>
              <w:pStyle w:val="Stile"/>
              <w:rPr>
                <w:rFonts w:cs="Times New Roman"/>
                <w:b/>
                <w:sz w:val="22"/>
                <w:szCs w:val="22"/>
              </w:rPr>
            </w:pPr>
          </w:p>
        </w:tc>
        <w:tc>
          <w:tcPr>
            <w:tcW w:w="1701" w:type="dxa"/>
          </w:tcPr>
          <w:p w14:paraId="758E40F4" w14:textId="77777777" w:rsidR="00F636C4" w:rsidRPr="00EC5743" w:rsidRDefault="00F636C4" w:rsidP="00D53497">
            <w:pPr>
              <w:pStyle w:val="Stile"/>
              <w:rPr>
                <w:b/>
                <w:sz w:val="22"/>
                <w:szCs w:val="22"/>
              </w:rPr>
            </w:pPr>
          </w:p>
        </w:tc>
        <w:tc>
          <w:tcPr>
            <w:tcW w:w="1389" w:type="dxa"/>
          </w:tcPr>
          <w:p w14:paraId="6D5EBF9B" w14:textId="77777777" w:rsidR="00F636C4" w:rsidRPr="00EC5743" w:rsidRDefault="00F636C4" w:rsidP="00D53497">
            <w:pPr>
              <w:pStyle w:val="Stile"/>
              <w:rPr>
                <w:b/>
                <w:sz w:val="22"/>
                <w:szCs w:val="22"/>
              </w:rPr>
            </w:pPr>
          </w:p>
        </w:tc>
        <w:tc>
          <w:tcPr>
            <w:tcW w:w="2467" w:type="dxa"/>
          </w:tcPr>
          <w:p w14:paraId="66E99DF5" w14:textId="77777777" w:rsidR="00F636C4" w:rsidRPr="00EC5743" w:rsidRDefault="00F636C4" w:rsidP="00D53497">
            <w:pPr>
              <w:pStyle w:val="Stile"/>
              <w:rPr>
                <w:b/>
                <w:sz w:val="22"/>
                <w:szCs w:val="22"/>
              </w:rPr>
            </w:pPr>
          </w:p>
        </w:tc>
        <w:tc>
          <w:tcPr>
            <w:tcW w:w="2941" w:type="dxa"/>
          </w:tcPr>
          <w:p w14:paraId="2B5DBB90" w14:textId="77777777" w:rsidR="00F636C4" w:rsidRPr="00EC5743" w:rsidRDefault="00F636C4" w:rsidP="00D53497">
            <w:pPr>
              <w:pStyle w:val="Stile"/>
              <w:jc w:val="center"/>
              <w:rPr>
                <w:b/>
                <w:sz w:val="22"/>
                <w:szCs w:val="22"/>
              </w:rPr>
            </w:pPr>
          </w:p>
        </w:tc>
      </w:tr>
      <w:tr w:rsidR="00F636C4" w:rsidRPr="00EC5743" w14:paraId="40A56B99" w14:textId="77777777" w:rsidTr="0024090F">
        <w:tc>
          <w:tcPr>
            <w:tcW w:w="1696" w:type="dxa"/>
          </w:tcPr>
          <w:p w14:paraId="54D4F244" w14:textId="77777777" w:rsidR="00882866" w:rsidRPr="00EC5743" w:rsidRDefault="00882866" w:rsidP="00DD5D51">
            <w:pPr>
              <w:pStyle w:val="Stile"/>
              <w:rPr>
                <w:rFonts w:cs="Times New Roman"/>
                <w:b/>
                <w:sz w:val="22"/>
                <w:szCs w:val="22"/>
              </w:rPr>
            </w:pPr>
          </w:p>
        </w:tc>
        <w:tc>
          <w:tcPr>
            <w:tcW w:w="1701" w:type="dxa"/>
          </w:tcPr>
          <w:p w14:paraId="085EF811" w14:textId="77777777" w:rsidR="00882866" w:rsidRPr="00EC5743" w:rsidRDefault="00882866" w:rsidP="00DD5D51">
            <w:pPr>
              <w:pStyle w:val="Stile"/>
              <w:rPr>
                <w:b/>
                <w:sz w:val="22"/>
                <w:szCs w:val="22"/>
              </w:rPr>
            </w:pPr>
          </w:p>
        </w:tc>
        <w:tc>
          <w:tcPr>
            <w:tcW w:w="1389" w:type="dxa"/>
          </w:tcPr>
          <w:p w14:paraId="3E5F6417" w14:textId="77777777" w:rsidR="00882866" w:rsidRPr="00EC5743" w:rsidRDefault="00882866" w:rsidP="00DD5D51">
            <w:pPr>
              <w:pStyle w:val="Stile"/>
              <w:rPr>
                <w:b/>
                <w:sz w:val="22"/>
                <w:szCs w:val="22"/>
              </w:rPr>
            </w:pPr>
          </w:p>
        </w:tc>
        <w:tc>
          <w:tcPr>
            <w:tcW w:w="2467" w:type="dxa"/>
          </w:tcPr>
          <w:p w14:paraId="6C8F9DDF" w14:textId="77777777" w:rsidR="00882866" w:rsidRPr="00EC5743" w:rsidRDefault="00882866" w:rsidP="00DD5D51">
            <w:pPr>
              <w:pStyle w:val="Stile"/>
              <w:rPr>
                <w:b/>
                <w:sz w:val="22"/>
                <w:szCs w:val="22"/>
              </w:rPr>
            </w:pPr>
          </w:p>
        </w:tc>
        <w:tc>
          <w:tcPr>
            <w:tcW w:w="2941" w:type="dxa"/>
          </w:tcPr>
          <w:p w14:paraId="5CA853D8" w14:textId="77777777" w:rsidR="00882866" w:rsidRPr="00EC5743" w:rsidRDefault="00882866" w:rsidP="00EC5743">
            <w:pPr>
              <w:pStyle w:val="Stile"/>
              <w:jc w:val="center"/>
              <w:rPr>
                <w:b/>
                <w:sz w:val="22"/>
                <w:szCs w:val="22"/>
              </w:rPr>
            </w:pPr>
          </w:p>
        </w:tc>
      </w:tr>
      <w:tr w:rsidR="00882866" w:rsidRPr="00EC5743" w14:paraId="60A811CC" w14:textId="77777777" w:rsidTr="0024090F">
        <w:tc>
          <w:tcPr>
            <w:tcW w:w="3397" w:type="dxa"/>
            <w:gridSpan w:val="2"/>
          </w:tcPr>
          <w:p w14:paraId="251D962A" w14:textId="77777777" w:rsidR="00882866" w:rsidRPr="00EC5743" w:rsidRDefault="00882866" w:rsidP="00D53497">
            <w:pPr>
              <w:pStyle w:val="Stile"/>
              <w:rPr>
                <w:b/>
                <w:sz w:val="22"/>
                <w:szCs w:val="22"/>
              </w:rPr>
            </w:pPr>
            <w:r w:rsidRPr="00EC5743">
              <w:rPr>
                <w:rFonts w:cs="Times New Roman"/>
                <w:b/>
                <w:sz w:val="22"/>
                <w:szCs w:val="22"/>
              </w:rPr>
              <w:t>Altre persone che partecipano n°:</w:t>
            </w:r>
          </w:p>
        </w:tc>
        <w:tc>
          <w:tcPr>
            <w:tcW w:w="1389" w:type="dxa"/>
          </w:tcPr>
          <w:p w14:paraId="7B168AF7" w14:textId="77777777" w:rsidR="00882866" w:rsidRPr="00EC5743" w:rsidRDefault="00882866" w:rsidP="00D53497">
            <w:pPr>
              <w:pStyle w:val="Stile"/>
              <w:rPr>
                <w:b/>
                <w:sz w:val="22"/>
                <w:szCs w:val="22"/>
              </w:rPr>
            </w:pPr>
          </w:p>
        </w:tc>
        <w:tc>
          <w:tcPr>
            <w:tcW w:w="2467" w:type="dxa"/>
          </w:tcPr>
          <w:p w14:paraId="2ADE3166" w14:textId="77777777" w:rsidR="00882866" w:rsidRPr="00EC5743" w:rsidRDefault="00882866" w:rsidP="00D53497">
            <w:pPr>
              <w:pStyle w:val="Stile"/>
              <w:rPr>
                <w:b/>
                <w:sz w:val="22"/>
                <w:szCs w:val="22"/>
              </w:rPr>
            </w:pPr>
            <w:r w:rsidRPr="00EC5743">
              <w:rPr>
                <w:b/>
                <w:sz w:val="22"/>
                <w:szCs w:val="22"/>
              </w:rPr>
              <w:t>Totale partecipanti n°</w:t>
            </w:r>
            <w:r w:rsidR="00F636C4">
              <w:rPr>
                <w:b/>
                <w:sz w:val="22"/>
                <w:szCs w:val="22"/>
              </w:rPr>
              <w:t xml:space="preserve"> (</w:t>
            </w:r>
            <w:proofErr w:type="spellStart"/>
            <w:r w:rsidR="00F636C4">
              <w:rPr>
                <w:b/>
                <w:sz w:val="22"/>
                <w:szCs w:val="22"/>
              </w:rPr>
              <w:t>alunno+familiari</w:t>
            </w:r>
            <w:proofErr w:type="spellEnd"/>
            <w:r w:rsidR="00F636C4">
              <w:rPr>
                <w:b/>
                <w:sz w:val="22"/>
                <w:szCs w:val="22"/>
              </w:rPr>
              <w:t>)</w:t>
            </w:r>
            <w:r w:rsidRPr="00EC5743">
              <w:rPr>
                <w:b/>
                <w:sz w:val="22"/>
                <w:szCs w:val="22"/>
              </w:rPr>
              <w:t>:</w:t>
            </w:r>
          </w:p>
        </w:tc>
        <w:tc>
          <w:tcPr>
            <w:tcW w:w="2941" w:type="dxa"/>
          </w:tcPr>
          <w:p w14:paraId="2919DFB6" w14:textId="77777777" w:rsidR="00882866" w:rsidRPr="00EC5743" w:rsidRDefault="00882866" w:rsidP="00D53497">
            <w:pPr>
              <w:pStyle w:val="Stile"/>
              <w:rPr>
                <w:b/>
                <w:sz w:val="22"/>
                <w:szCs w:val="22"/>
              </w:rPr>
            </w:pPr>
          </w:p>
        </w:tc>
      </w:tr>
      <w:tr w:rsidR="00DA52B2" w:rsidRPr="00EC5743" w14:paraId="6D7093F3" w14:textId="77777777" w:rsidTr="00633B80">
        <w:tc>
          <w:tcPr>
            <w:tcW w:w="7253" w:type="dxa"/>
            <w:gridSpan w:val="4"/>
          </w:tcPr>
          <w:p w14:paraId="2ABFA04B" w14:textId="77777777" w:rsidR="00DA52B2" w:rsidRPr="00EC5743" w:rsidRDefault="00DA52B2" w:rsidP="00633B80">
            <w:pPr>
              <w:pStyle w:val="Stile"/>
              <w:rPr>
                <w:b/>
                <w:sz w:val="22"/>
                <w:szCs w:val="22"/>
              </w:rPr>
            </w:pPr>
            <w:r w:rsidRPr="003A3ECD">
              <w:rPr>
                <w:rFonts w:cs="Times New Roman"/>
                <w:b/>
                <w:sz w:val="22"/>
                <w:szCs w:val="22"/>
              </w:rPr>
              <w:t>Totale quota iscrizione (3,00€ ragazzi, 3,00€ adulti):</w:t>
            </w:r>
          </w:p>
        </w:tc>
        <w:tc>
          <w:tcPr>
            <w:tcW w:w="2941" w:type="dxa"/>
          </w:tcPr>
          <w:p w14:paraId="14752747" w14:textId="77777777" w:rsidR="00DA52B2" w:rsidRPr="00EC5743" w:rsidRDefault="00DA52B2" w:rsidP="00DD5D51">
            <w:pPr>
              <w:pStyle w:val="Stile"/>
              <w:rPr>
                <w:b/>
                <w:sz w:val="22"/>
                <w:szCs w:val="22"/>
              </w:rPr>
            </w:pPr>
            <w:r w:rsidRPr="00EC5743">
              <w:rPr>
                <w:b/>
                <w:sz w:val="22"/>
                <w:szCs w:val="22"/>
              </w:rPr>
              <w:t xml:space="preserve">€ </w:t>
            </w:r>
          </w:p>
        </w:tc>
      </w:tr>
    </w:tbl>
    <w:p w14:paraId="4A527905" w14:textId="3ECB6D93" w:rsidR="00D6725C" w:rsidRPr="00E506FC" w:rsidRDefault="00E506FC" w:rsidP="004E16D6">
      <w:pPr>
        <w:spacing w:line="240" w:lineRule="auto"/>
        <w:rPr>
          <w:rFonts w:ascii="Times New Roman" w:hAnsi="Times New Roman"/>
          <w:b/>
          <w:u w:val="single"/>
        </w:rPr>
      </w:pPr>
      <w:r w:rsidRPr="00E506FC">
        <w:rPr>
          <w:rFonts w:asciiTheme="minorHAnsi" w:hAnsiTheme="minorHAnsi" w:cstheme="minorHAnsi"/>
          <w:b/>
          <w:u w:val="single"/>
        </w:rPr>
        <w:t>OUTFIT OBBLIGATORIO</w:t>
      </w:r>
      <w:r w:rsidR="00D6725C" w:rsidRPr="00E506FC">
        <w:rPr>
          <w:rFonts w:asciiTheme="minorHAnsi" w:hAnsiTheme="minorHAnsi" w:cstheme="minorHAnsi"/>
          <w:b/>
          <w:u w:val="single"/>
        </w:rPr>
        <w:t xml:space="preserve"> per 1°</w:t>
      </w:r>
      <w:r w:rsidRPr="00E506FC">
        <w:rPr>
          <w:rFonts w:asciiTheme="minorHAnsi" w:hAnsiTheme="minorHAnsi" w:cstheme="minorHAnsi"/>
          <w:b/>
          <w:u w:val="single"/>
        </w:rPr>
        <w:t xml:space="preserve"> media </w:t>
      </w:r>
      <w:r w:rsidR="00D6725C" w:rsidRPr="00E506FC">
        <w:rPr>
          <w:rFonts w:asciiTheme="minorHAnsi" w:hAnsiTheme="minorHAnsi" w:cstheme="minorHAnsi"/>
          <w:b/>
          <w:u w:val="single"/>
        </w:rPr>
        <w:t xml:space="preserve"> </w:t>
      </w:r>
      <w:r w:rsidRPr="00E506FC">
        <w:rPr>
          <w:rFonts w:asciiTheme="minorHAnsi" w:hAnsiTheme="minorHAnsi" w:cstheme="minorHAnsi"/>
          <w:b/>
          <w:u w:val="single"/>
        </w:rPr>
        <w:t xml:space="preserve">ROSSA </w:t>
      </w:r>
      <w:r w:rsidR="00D6725C" w:rsidRPr="00E506FC">
        <w:rPr>
          <w:rFonts w:asciiTheme="minorHAnsi" w:hAnsiTheme="minorHAnsi" w:cstheme="minorHAnsi"/>
          <w:b/>
          <w:u w:val="single"/>
        </w:rPr>
        <w:t xml:space="preserve">2° </w:t>
      </w:r>
      <w:r w:rsidRPr="00E506FC">
        <w:rPr>
          <w:rFonts w:asciiTheme="minorHAnsi" w:hAnsiTheme="minorHAnsi" w:cstheme="minorHAnsi"/>
          <w:b/>
          <w:u w:val="single"/>
        </w:rPr>
        <w:t xml:space="preserve">media </w:t>
      </w:r>
      <w:r w:rsidR="00D6725C" w:rsidRPr="00E506FC">
        <w:rPr>
          <w:rFonts w:asciiTheme="minorHAnsi" w:hAnsiTheme="minorHAnsi" w:cstheme="minorHAnsi"/>
          <w:b/>
          <w:u w:val="single"/>
        </w:rPr>
        <w:t>BLU 3°</w:t>
      </w:r>
      <w:r w:rsidRPr="00E506FC">
        <w:rPr>
          <w:rFonts w:asciiTheme="minorHAnsi" w:hAnsiTheme="minorHAnsi" w:cstheme="minorHAnsi"/>
          <w:b/>
          <w:u w:val="single"/>
        </w:rPr>
        <w:t xml:space="preserve"> media </w:t>
      </w:r>
      <w:r>
        <w:rPr>
          <w:rFonts w:asciiTheme="minorHAnsi" w:hAnsiTheme="minorHAnsi" w:cstheme="minorHAnsi"/>
          <w:b/>
          <w:u w:val="single"/>
        </w:rPr>
        <w:t xml:space="preserve"> VERDE  </w:t>
      </w:r>
      <w:r w:rsidR="00D6725C" w:rsidRPr="00E506FC">
        <w:rPr>
          <w:rFonts w:asciiTheme="minorHAnsi" w:hAnsiTheme="minorHAnsi" w:cstheme="minorHAnsi"/>
          <w:b/>
          <w:u w:val="single"/>
        </w:rPr>
        <w:t xml:space="preserve">5a Elementare </w:t>
      </w:r>
      <w:r w:rsidRPr="00E506FC">
        <w:rPr>
          <w:rFonts w:asciiTheme="minorHAnsi" w:hAnsiTheme="minorHAnsi" w:cstheme="minorHAnsi"/>
          <w:b/>
          <w:u w:val="single"/>
        </w:rPr>
        <w:t>BIANCA</w:t>
      </w:r>
      <w:r w:rsidR="00944141">
        <w:rPr>
          <w:rFonts w:asciiTheme="minorHAnsi" w:hAnsiTheme="minorHAnsi" w:cstheme="minorHAnsi"/>
          <w:b/>
          <w:u w:val="single"/>
        </w:rPr>
        <w:t xml:space="preserve"> AI FINI DELLA PREMIAZIONE.</w:t>
      </w:r>
    </w:p>
    <w:p w14:paraId="06BC6466" w14:textId="49C03464" w:rsidR="00DA52B2" w:rsidRDefault="00DA52B2" w:rsidP="00A54550">
      <w:pPr>
        <w:spacing w:line="240" w:lineRule="auto"/>
        <w:jc w:val="center"/>
        <w:rPr>
          <w:rFonts w:ascii="Times New Roman" w:hAnsi="Times New Roman"/>
          <w:b/>
          <w:color w:val="FF0000"/>
          <w:sz w:val="28"/>
          <w:szCs w:val="28"/>
        </w:rPr>
      </w:pPr>
      <w:r w:rsidRPr="008427DE">
        <w:rPr>
          <w:rFonts w:ascii="Times New Roman" w:hAnsi="Times New Roman"/>
          <w:b/>
          <w:sz w:val="28"/>
          <w:szCs w:val="28"/>
        </w:rPr>
        <w:t xml:space="preserve">Da compilare e restituire entro </w:t>
      </w:r>
      <w:r>
        <w:rPr>
          <w:rFonts w:ascii="Times New Roman" w:hAnsi="Times New Roman"/>
          <w:b/>
          <w:sz w:val="28"/>
          <w:szCs w:val="28"/>
        </w:rPr>
        <w:t>Mercoledì</w:t>
      </w:r>
      <w:r w:rsidR="00884845">
        <w:rPr>
          <w:rFonts w:ascii="Times New Roman" w:hAnsi="Times New Roman"/>
          <w:b/>
          <w:sz w:val="28"/>
          <w:szCs w:val="28"/>
        </w:rPr>
        <w:t xml:space="preserve">, </w:t>
      </w:r>
      <w:r w:rsidR="00565FE6">
        <w:rPr>
          <w:rFonts w:ascii="Times New Roman" w:hAnsi="Times New Roman"/>
          <w:b/>
          <w:sz w:val="28"/>
          <w:szCs w:val="28"/>
        </w:rPr>
        <w:t>10</w:t>
      </w:r>
      <w:r w:rsidR="00F60B98">
        <w:rPr>
          <w:rFonts w:ascii="Times New Roman" w:hAnsi="Times New Roman"/>
          <w:b/>
          <w:sz w:val="28"/>
          <w:szCs w:val="28"/>
        </w:rPr>
        <w:t xml:space="preserve"> </w:t>
      </w:r>
      <w:r w:rsidRPr="008427DE">
        <w:rPr>
          <w:rFonts w:ascii="Times New Roman" w:hAnsi="Times New Roman"/>
          <w:b/>
          <w:sz w:val="28"/>
          <w:szCs w:val="28"/>
        </w:rPr>
        <w:t>Aprile 201</w:t>
      </w:r>
      <w:r w:rsidR="0024090F">
        <w:rPr>
          <w:rFonts w:ascii="Times New Roman" w:hAnsi="Times New Roman"/>
          <w:b/>
          <w:sz w:val="28"/>
          <w:szCs w:val="28"/>
        </w:rPr>
        <w:t>9</w:t>
      </w:r>
      <w:r w:rsidRPr="008427DE">
        <w:rPr>
          <w:rFonts w:ascii="Times New Roman" w:hAnsi="Times New Roman"/>
          <w:b/>
          <w:sz w:val="28"/>
          <w:szCs w:val="28"/>
        </w:rPr>
        <w:t>, ai docenti coordinatori.</w:t>
      </w:r>
      <w:r w:rsidRPr="008427DE">
        <w:rPr>
          <w:rFonts w:ascii="Times New Roman" w:hAnsi="Times New Roman"/>
          <w:b/>
          <w:sz w:val="28"/>
          <w:szCs w:val="28"/>
        </w:rPr>
        <w:br/>
      </w:r>
      <w:r w:rsidRPr="008427DE">
        <w:rPr>
          <w:rFonts w:ascii="Times New Roman" w:hAnsi="Times New Roman"/>
          <w:b/>
          <w:color w:val="FF0000"/>
          <w:sz w:val="28"/>
          <w:szCs w:val="28"/>
        </w:rPr>
        <w:t>Informazioni necessarie per il</w:t>
      </w:r>
      <w:r w:rsidR="00884845">
        <w:rPr>
          <w:rFonts w:ascii="Times New Roman" w:hAnsi="Times New Roman"/>
          <w:b/>
          <w:color w:val="FF0000"/>
          <w:sz w:val="28"/>
          <w:szCs w:val="28"/>
        </w:rPr>
        <w:t xml:space="preserve"> pettorale</w:t>
      </w:r>
    </w:p>
    <w:p w14:paraId="1A555DB2" w14:textId="067FB7FB" w:rsidR="00E57AFF" w:rsidRPr="00E57AFF" w:rsidRDefault="00E57AFF" w:rsidP="00E57AFF">
      <w:pPr>
        <w:widowControl w:val="0"/>
        <w:autoSpaceDE w:val="0"/>
        <w:autoSpaceDN w:val="0"/>
        <w:adjustRightInd w:val="0"/>
        <w:spacing w:after="240" w:line="360" w:lineRule="atLeast"/>
        <w:jc w:val="center"/>
        <w:rPr>
          <w:rFonts w:ascii="Times" w:hAnsi="Times" w:cs="Times"/>
          <w:color w:val="000000"/>
          <w:sz w:val="18"/>
          <w:szCs w:val="24"/>
          <w:lang w:eastAsia="it-IT"/>
        </w:rPr>
      </w:pPr>
      <w:r w:rsidRPr="00E57AFF">
        <w:rPr>
          <w:rFonts w:ascii="Times New Roman" w:hAnsi="Times New Roman"/>
          <w:color w:val="000000"/>
          <w:sz w:val="21"/>
          <w:szCs w:val="32"/>
          <w:lang w:eastAsia="it-IT"/>
        </w:rPr>
        <w:t xml:space="preserve">Stampa gentilmente offerta da Copy Center </w:t>
      </w:r>
      <w:proofErr w:type="spellStart"/>
      <w:r w:rsidRPr="00E57AFF">
        <w:rPr>
          <w:rFonts w:ascii="Times New Roman" w:hAnsi="Times New Roman"/>
          <w:color w:val="000000"/>
          <w:sz w:val="21"/>
          <w:szCs w:val="32"/>
          <w:lang w:eastAsia="it-IT"/>
        </w:rPr>
        <w:t>Graphos</w:t>
      </w:r>
      <w:proofErr w:type="spellEnd"/>
      <w:r w:rsidRPr="00E57AFF">
        <w:rPr>
          <w:rFonts w:ascii="Times New Roman" w:hAnsi="Times New Roman"/>
          <w:color w:val="000000"/>
          <w:sz w:val="21"/>
          <w:szCs w:val="32"/>
          <w:lang w:eastAsia="it-IT"/>
        </w:rPr>
        <w:t xml:space="preserve"> s.r.l. Corsico </w:t>
      </w:r>
      <w:proofErr w:type="spellStart"/>
      <w:r w:rsidRPr="00E57AFF">
        <w:rPr>
          <w:rFonts w:ascii="Times New Roman" w:hAnsi="Times New Roman"/>
          <w:color w:val="000000"/>
          <w:sz w:val="21"/>
          <w:szCs w:val="32"/>
          <w:lang w:eastAsia="it-IT"/>
        </w:rPr>
        <w:t>Tel</w:t>
      </w:r>
      <w:proofErr w:type="spellEnd"/>
      <w:r w:rsidRPr="00E57AFF">
        <w:rPr>
          <w:rFonts w:ascii="Times New Roman" w:hAnsi="Times New Roman"/>
          <w:color w:val="000000"/>
          <w:sz w:val="21"/>
          <w:szCs w:val="32"/>
          <w:lang w:eastAsia="it-IT"/>
        </w:rPr>
        <w:t xml:space="preserve"> 02.45108893</w:t>
      </w:r>
    </w:p>
    <w:sectPr w:rsidR="00E57AFF" w:rsidRPr="00E57AFF" w:rsidSect="00A54550">
      <w:pgSz w:w="11906" w:h="16838"/>
      <w:pgMar w:top="227" w:right="851"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7CC8"/>
    <w:multiLevelType w:val="hybridMultilevel"/>
    <w:tmpl w:val="FDD8F5F8"/>
    <w:lvl w:ilvl="0" w:tplc="C5B4345A">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A35FE0"/>
    <w:multiLevelType w:val="hybridMultilevel"/>
    <w:tmpl w:val="BA2EFAE0"/>
    <w:lvl w:ilvl="0" w:tplc="C5B434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0E06D3"/>
    <w:multiLevelType w:val="hybridMultilevel"/>
    <w:tmpl w:val="FAF8AD08"/>
    <w:lvl w:ilvl="0" w:tplc="C5B434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D62611"/>
    <w:multiLevelType w:val="hybridMultilevel"/>
    <w:tmpl w:val="1FCE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567"/>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B1"/>
    <w:rsid w:val="000031E3"/>
    <w:rsid w:val="00015324"/>
    <w:rsid w:val="0003271B"/>
    <w:rsid w:val="000377F3"/>
    <w:rsid w:val="0007227D"/>
    <w:rsid w:val="00085186"/>
    <w:rsid w:val="00086696"/>
    <w:rsid w:val="000920DA"/>
    <w:rsid w:val="000966A4"/>
    <w:rsid w:val="000B2F1E"/>
    <w:rsid w:val="000B6ED7"/>
    <w:rsid w:val="000B6F26"/>
    <w:rsid w:val="000B7C11"/>
    <w:rsid w:val="000C299C"/>
    <w:rsid w:val="000D0728"/>
    <w:rsid w:val="000D217D"/>
    <w:rsid w:val="000D7DA8"/>
    <w:rsid w:val="000E275A"/>
    <w:rsid w:val="001135CA"/>
    <w:rsid w:val="00116375"/>
    <w:rsid w:val="00116603"/>
    <w:rsid w:val="00116BD4"/>
    <w:rsid w:val="00121068"/>
    <w:rsid w:val="00123ACC"/>
    <w:rsid w:val="00132CEE"/>
    <w:rsid w:val="00137937"/>
    <w:rsid w:val="001408C0"/>
    <w:rsid w:val="00151437"/>
    <w:rsid w:val="00163E63"/>
    <w:rsid w:val="00187A91"/>
    <w:rsid w:val="001A73D2"/>
    <w:rsid w:val="001B5CE2"/>
    <w:rsid w:val="001B79F8"/>
    <w:rsid w:val="001C4F1A"/>
    <w:rsid w:val="001D71B5"/>
    <w:rsid w:val="001E0568"/>
    <w:rsid w:val="001F0D80"/>
    <w:rsid w:val="001F3810"/>
    <w:rsid w:val="002250B0"/>
    <w:rsid w:val="0023067F"/>
    <w:rsid w:val="002345D4"/>
    <w:rsid w:val="0024090F"/>
    <w:rsid w:val="0025685C"/>
    <w:rsid w:val="0026136D"/>
    <w:rsid w:val="00263F86"/>
    <w:rsid w:val="00267F36"/>
    <w:rsid w:val="00272647"/>
    <w:rsid w:val="0027610E"/>
    <w:rsid w:val="0027723F"/>
    <w:rsid w:val="00285B84"/>
    <w:rsid w:val="002A0199"/>
    <w:rsid w:val="002B05CF"/>
    <w:rsid w:val="002C5799"/>
    <w:rsid w:val="002D6631"/>
    <w:rsid w:val="002E49C4"/>
    <w:rsid w:val="002E6CDB"/>
    <w:rsid w:val="002F1849"/>
    <w:rsid w:val="00305D30"/>
    <w:rsid w:val="00307224"/>
    <w:rsid w:val="00314EEB"/>
    <w:rsid w:val="003261E2"/>
    <w:rsid w:val="00357F14"/>
    <w:rsid w:val="00373727"/>
    <w:rsid w:val="003921BA"/>
    <w:rsid w:val="003A0B83"/>
    <w:rsid w:val="003A3ECD"/>
    <w:rsid w:val="003A497E"/>
    <w:rsid w:val="003A6BDE"/>
    <w:rsid w:val="003B41A5"/>
    <w:rsid w:val="003C0696"/>
    <w:rsid w:val="003E279D"/>
    <w:rsid w:val="003E5020"/>
    <w:rsid w:val="003E544C"/>
    <w:rsid w:val="003F7EEB"/>
    <w:rsid w:val="00400255"/>
    <w:rsid w:val="0041797D"/>
    <w:rsid w:val="0042465B"/>
    <w:rsid w:val="00427445"/>
    <w:rsid w:val="004277EF"/>
    <w:rsid w:val="0046009A"/>
    <w:rsid w:val="00462225"/>
    <w:rsid w:val="00463F02"/>
    <w:rsid w:val="00464197"/>
    <w:rsid w:val="00486875"/>
    <w:rsid w:val="004966B1"/>
    <w:rsid w:val="00496AC6"/>
    <w:rsid w:val="004A22AC"/>
    <w:rsid w:val="004B775C"/>
    <w:rsid w:val="004C32AB"/>
    <w:rsid w:val="004E16D6"/>
    <w:rsid w:val="004F5C9D"/>
    <w:rsid w:val="0050459C"/>
    <w:rsid w:val="00523244"/>
    <w:rsid w:val="00524BFB"/>
    <w:rsid w:val="00550DAE"/>
    <w:rsid w:val="00553436"/>
    <w:rsid w:val="00554737"/>
    <w:rsid w:val="00557393"/>
    <w:rsid w:val="00565FE6"/>
    <w:rsid w:val="00574B9F"/>
    <w:rsid w:val="00585C17"/>
    <w:rsid w:val="00591522"/>
    <w:rsid w:val="00594FCF"/>
    <w:rsid w:val="005B07D8"/>
    <w:rsid w:val="005C50E2"/>
    <w:rsid w:val="005E292E"/>
    <w:rsid w:val="005E7B34"/>
    <w:rsid w:val="00633B80"/>
    <w:rsid w:val="0063569C"/>
    <w:rsid w:val="0063660E"/>
    <w:rsid w:val="006539A0"/>
    <w:rsid w:val="00653B40"/>
    <w:rsid w:val="00662C74"/>
    <w:rsid w:val="00687BDE"/>
    <w:rsid w:val="00693A91"/>
    <w:rsid w:val="0069597E"/>
    <w:rsid w:val="006B3990"/>
    <w:rsid w:val="006C1623"/>
    <w:rsid w:val="006E6683"/>
    <w:rsid w:val="006E68BA"/>
    <w:rsid w:val="00703241"/>
    <w:rsid w:val="00715F91"/>
    <w:rsid w:val="007227AA"/>
    <w:rsid w:val="00736B5B"/>
    <w:rsid w:val="00741AD9"/>
    <w:rsid w:val="007446DA"/>
    <w:rsid w:val="00752C97"/>
    <w:rsid w:val="007666CE"/>
    <w:rsid w:val="00785A17"/>
    <w:rsid w:val="0078611E"/>
    <w:rsid w:val="007869C8"/>
    <w:rsid w:val="007D3E54"/>
    <w:rsid w:val="007D471D"/>
    <w:rsid w:val="007D5AE8"/>
    <w:rsid w:val="007D6B1F"/>
    <w:rsid w:val="007D79A7"/>
    <w:rsid w:val="007E04A1"/>
    <w:rsid w:val="00813E4C"/>
    <w:rsid w:val="008203D7"/>
    <w:rsid w:val="008221A2"/>
    <w:rsid w:val="008336B0"/>
    <w:rsid w:val="008427DE"/>
    <w:rsid w:val="00843AAB"/>
    <w:rsid w:val="00845123"/>
    <w:rsid w:val="00845AB1"/>
    <w:rsid w:val="00853B5B"/>
    <w:rsid w:val="0086250F"/>
    <w:rsid w:val="0086564D"/>
    <w:rsid w:val="00867146"/>
    <w:rsid w:val="00882866"/>
    <w:rsid w:val="00884845"/>
    <w:rsid w:val="008B0225"/>
    <w:rsid w:val="008D46F1"/>
    <w:rsid w:val="008E75D4"/>
    <w:rsid w:val="008F52A4"/>
    <w:rsid w:val="00917636"/>
    <w:rsid w:val="00930190"/>
    <w:rsid w:val="00944141"/>
    <w:rsid w:val="0095441C"/>
    <w:rsid w:val="009619CE"/>
    <w:rsid w:val="00963636"/>
    <w:rsid w:val="00972038"/>
    <w:rsid w:val="009911C0"/>
    <w:rsid w:val="00991534"/>
    <w:rsid w:val="00996635"/>
    <w:rsid w:val="009A6C9C"/>
    <w:rsid w:val="009B1EE1"/>
    <w:rsid w:val="009B5513"/>
    <w:rsid w:val="009B584E"/>
    <w:rsid w:val="009C56C9"/>
    <w:rsid w:val="009D0AEF"/>
    <w:rsid w:val="009D12B2"/>
    <w:rsid w:val="009D55C5"/>
    <w:rsid w:val="009D5A02"/>
    <w:rsid w:val="009E3368"/>
    <w:rsid w:val="009E46A6"/>
    <w:rsid w:val="00A13B97"/>
    <w:rsid w:val="00A14602"/>
    <w:rsid w:val="00A3133C"/>
    <w:rsid w:val="00A54550"/>
    <w:rsid w:val="00A57BAA"/>
    <w:rsid w:val="00A60C54"/>
    <w:rsid w:val="00A63B0F"/>
    <w:rsid w:val="00A661E7"/>
    <w:rsid w:val="00A70686"/>
    <w:rsid w:val="00A72B83"/>
    <w:rsid w:val="00A94DEF"/>
    <w:rsid w:val="00A95AFF"/>
    <w:rsid w:val="00A97CD5"/>
    <w:rsid w:val="00AB1588"/>
    <w:rsid w:val="00AB57B8"/>
    <w:rsid w:val="00AD4029"/>
    <w:rsid w:val="00AE0578"/>
    <w:rsid w:val="00AE1819"/>
    <w:rsid w:val="00B138CC"/>
    <w:rsid w:val="00B14D44"/>
    <w:rsid w:val="00B21A1E"/>
    <w:rsid w:val="00B26F48"/>
    <w:rsid w:val="00B32769"/>
    <w:rsid w:val="00B57361"/>
    <w:rsid w:val="00B630DF"/>
    <w:rsid w:val="00B6792A"/>
    <w:rsid w:val="00B67D6C"/>
    <w:rsid w:val="00B73CB7"/>
    <w:rsid w:val="00B73F44"/>
    <w:rsid w:val="00BA5017"/>
    <w:rsid w:val="00BB110F"/>
    <w:rsid w:val="00BB54A6"/>
    <w:rsid w:val="00BC0202"/>
    <w:rsid w:val="00BD5EF8"/>
    <w:rsid w:val="00BD6915"/>
    <w:rsid w:val="00BE5AAF"/>
    <w:rsid w:val="00BE7943"/>
    <w:rsid w:val="00C03887"/>
    <w:rsid w:val="00C25C1C"/>
    <w:rsid w:val="00C27098"/>
    <w:rsid w:val="00C32AE8"/>
    <w:rsid w:val="00C36C5E"/>
    <w:rsid w:val="00C432CD"/>
    <w:rsid w:val="00C45795"/>
    <w:rsid w:val="00C90201"/>
    <w:rsid w:val="00C93A99"/>
    <w:rsid w:val="00CA2A96"/>
    <w:rsid w:val="00CA33C0"/>
    <w:rsid w:val="00CA5D73"/>
    <w:rsid w:val="00CA702D"/>
    <w:rsid w:val="00CC5036"/>
    <w:rsid w:val="00CD1A49"/>
    <w:rsid w:val="00CD60E0"/>
    <w:rsid w:val="00CD6791"/>
    <w:rsid w:val="00CE0EBC"/>
    <w:rsid w:val="00CE256B"/>
    <w:rsid w:val="00CE3C9B"/>
    <w:rsid w:val="00CF1410"/>
    <w:rsid w:val="00CF2649"/>
    <w:rsid w:val="00D11DD5"/>
    <w:rsid w:val="00D12B2E"/>
    <w:rsid w:val="00D35E1A"/>
    <w:rsid w:val="00D43A43"/>
    <w:rsid w:val="00D51878"/>
    <w:rsid w:val="00D54DDC"/>
    <w:rsid w:val="00D6725C"/>
    <w:rsid w:val="00D704B0"/>
    <w:rsid w:val="00D86118"/>
    <w:rsid w:val="00D918E8"/>
    <w:rsid w:val="00DA4462"/>
    <w:rsid w:val="00DA52B2"/>
    <w:rsid w:val="00DA64C6"/>
    <w:rsid w:val="00DB0D66"/>
    <w:rsid w:val="00DB245D"/>
    <w:rsid w:val="00DD0ECE"/>
    <w:rsid w:val="00DD5D51"/>
    <w:rsid w:val="00DE0DEE"/>
    <w:rsid w:val="00DF0254"/>
    <w:rsid w:val="00DF1B49"/>
    <w:rsid w:val="00E0131D"/>
    <w:rsid w:val="00E17352"/>
    <w:rsid w:val="00E31B92"/>
    <w:rsid w:val="00E43E3E"/>
    <w:rsid w:val="00E444B3"/>
    <w:rsid w:val="00E506FC"/>
    <w:rsid w:val="00E53304"/>
    <w:rsid w:val="00E577BB"/>
    <w:rsid w:val="00E57AFF"/>
    <w:rsid w:val="00E60406"/>
    <w:rsid w:val="00E6160D"/>
    <w:rsid w:val="00E66917"/>
    <w:rsid w:val="00E72AEB"/>
    <w:rsid w:val="00E73136"/>
    <w:rsid w:val="00E7331D"/>
    <w:rsid w:val="00E95A79"/>
    <w:rsid w:val="00EA031B"/>
    <w:rsid w:val="00EA1EDA"/>
    <w:rsid w:val="00EA6118"/>
    <w:rsid w:val="00EC4080"/>
    <w:rsid w:val="00EC4250"/>
    <w:rsid w:val="00EC5743"/>
    <w:rsid w:val="00F07089"/>
    <w:rsid w:val="00F22933"/>
    <w:rsid w:val="00F35B14"/>
    <w:rsid w:val="00F53259"/>
    <w:rsid w:val="00F5626E"/>
    <w:rsid w:val="00F60B98"/>
    <w:rsid w:val="00F636C4"/>
    <w:rsid w:val="00F662C2"/>
    <w:rsid w:val="00F77F19"/>
    <w:rsid w:val="00F80629"/>
    <w:rsid w:val="00F816F7"/>
    <w:rsid w:val="00F94B68"/>
    <w:rsid w:val="00F96631"/>
    <w:rsid w:val="00FA29EF"/>
    <w:rsid w:val="00FB034A"/>
    <w:rsid w:val="00FB09BD"/>
    <w:rsid w:val="00FB5DAC"/>
    <w:rsid w:val="00FC23D1"/>
    <w:rsid w:val="00FC3DFE"/>
    <w:rsid w:val="00FC5E82"/>
    <w:rsid w:val="00FC7ABA"/>
    <w:rsid w:val="00FE6835"/>
    <w:rsid w:val="00FF6B3F"/>
    <w:rsid w:val="00FF6C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C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85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basedOn w:val="Normale"/>
    <w:next w:val="Corpotesto"/>
    <w:uiPriority w:val="99"/>
    <w:rsid w:val="004966B1"/>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Corpotesto">
    <w:name w:val="Body Text"/>
    <w:basedOn w:val="Normale"/>
    <w:link w:val="CorpotestoCarattere"/>
    <w:uiPriority w:val="99"/>
    <w:rsid w:val="004966B1"/>
    <w:pPr>
      <w:spacing w:after="120"/>
    </w:pPr>
  </w:style>
  <w:style w:type="character" w:customStyle="1" w:styleId="CorpotestoCarattere">
    <w:name w:val="Corpo testo Carattere"/>
    <w:basedOn w:val="Carpredefinitoparagrafo"/>
    <w:link w:val="Corpotesto"/>
    <w:uiPriority w:val="99"/>
    <w:locked/>
    <w:rsid w:val="004966B1"/>
    <w:rPr>
      <w:rFonts w:cs="Times New Roman"/>
    </w:rPr>
  </w:style>
  <w:style w:type="paragraph" w:styleId="Testofumetto">
    <w:name w:val="Balloon Text"/>
    <w:basedOn w:val="Normale"/>
    <w:link w:val="TestofumettoCarattere"/>
    <w:uiPriority w:val="99"/>
    <w:semiHidden/>
    <w:rsid w:val="002250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50B0"/>
    <w:rPr>
      <w:rFonts w:ascii="Tahoma" w:hAnsi="Tahoma" w:cs="Tahoma"/>
      <w:sz w:val="16"/>
      <w:szCs w:val="16"/>
    </w:rPr>
  </w:style>
  <w:style w:type="table" w:styleId="Grigliatabella">
    <w:name w:val="Table Grid"/>
    <w:basedOn w:val="Tabellanormale"/>
    <w:uiPriority w:val="99"/>
    <w:rsid w:val="003F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FB5DAC"/>
    <w:rPr>
      <w:rFonts w:cs="Times New Roman"/>
      <w:color w:val="0000FF"/>
      <w:u w:val="single"/>
    </w:rPr>
  </w:style>
  <w:style w:type="paragraph" w:styleId="NormaleWeb">
    <w:name w:val="Normal (Web)"/>
    <w:basedOn w:val="Normale"/>
    <w:uiPriority w:val="99"/>
    <w:semiHidden/>
    <w:unhideWhenUsed/>
    <w:rsid w:val="003A3ECD"/>
    <w:pPr>
      <w:spacing w:before="100" w:beforeAutospacing="1" w:after="100" w:afterAutospacing="1" w:line="240" w:lineRule="auto"/>
    </w:pPr>
    <w:rPr>
      <w:rFonts w:ascii="Times New Roman" w:eastAsiaTheme="minorEastAsia"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85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basedOn w:val="Normale"/>
    <w:next w:val="Corpotesto"/>
    <w:uiPriority w:val="99"/>
    <w:rsid w:val="004966B1"/>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Corpotesto">
    <w:name w:val="Body Text"/>
    <w:basedOn w:val="Normale"/>
    <w:link w:val="CorpotestoCarattere"/>
    <w:uiPriority w:val="99"/>
    <w:rsid w:val="004966B1"/>
    <w:pPr>
      <w:spacing w:after="120"/>
    </w:pPr>
  </w:style>
  <w:style w:type="character" w:customStyle="1" w:styleId="CorpotestoCarattere">
    <w:name w:val="Corpo testo Carattere"/>
    <w:basedOn w:val="Carpredefinitoparagrafo"/>
    <w:link w:val="Corpotesto"/>
    <w:uiPriority w:val="99"/>
    <w:locked/>
    <w:rsid w:val="004966B1"/>
    <w:rPr>
      <w:rFonts w:cs="Times New Roman"/>
    </w:rPr>
  </w:style>
  <w:style w:type="paragraph" w:styleId="Testofumetto">
    <w:name w:val="Balloon Text"/>
    <w:basedOn w:val="Normale"/>
    <w:link w:val="TestofumettoCarattere"/>
    <w:uiPriority w:val="99"/>
    <w:semiHidden/>
    <w:rsid w:val="002250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50B0"/>
    <w:rPr>
      <w:rFonts w:ascii="Tahoma" w:hAnsi="Tahoma" w:cs="Tahoma"/>
      <w:sz w:val="16"/>
      <w:szCs w:val="16"/>
    </w:rPr>
  </w:style>
  <w:style w:type="table" w:styleId="Grigliatabella">
    <w:name w:val="Table Grid"/>
    <w:basedOn w:val="Tabellanormale"/>
    <w:uiPriority w:val="99"/>
    <w:rsid w:val="003F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FB5DAC"/>
    <w:rPr>
      <w:rFonts w:cs="Times New Roman"/>
      <w:color w:val="0000FF"/>
      <w:u w:val="single"/>
    </w:rPr>
  </w:style>
  <w:style w:type="paragraph" w:styleId="NormaleWeb">
    <w:name w:val="Normal (Web)"/>
    <w:basedOn w:val="Normale"/>
    <w:uiPriority w:val="99"/>
    <w:semiHidden/>
    <w:unhideWhenUsed/>
    <w:rsid w:val="003A3ECD"/>
    <w:pPr>
      <w:spacing w:before="100" w:beforeAutospacing="1" w:after="100" w:afterAutospacing="1" w:line="240" w:lineRule="auto"/>
    </w:pPr>
    <w:rPr>
      <w:rFonts w:ascii="Times New Roman" w:eastAsiaTheme="minorEastAsia"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406C28E0.dotm</Template>
  <TotalTime>3</TotalTime>
  <Pages>1</Pages>
  <Words>418</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Ds</cp:lastModifiedBy>
  <cp:revision>5</cp:revision>
  <cp:lastPrinted>2018-03-16T17:11:00Z</cp:lastPrinted>
  <dcterms:created xsi:type="dcterms:W3CDTF">2019-03-19T15:09:00Z</dcterms:created>
  <dcterms:modified xsi:type="dcterms:W3CDTF">2019-03-19T15:39:00Z</dcterms:modified>
</cp:coreProperties>
</file>