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50" w:rsidRPr="00C855E3" w:rsidRDefault="007A6050" w:rsidP="007A6050">
      <w:pPr>
        <w:pStyle w:val="Titolo1"/>
        <w:spacing w:before="32"/>
        <w:ind w:left="5885"/>
        <w:rPr>
          <w:b w:val="0"/>
          <w:bCs w:val="0"/>
        </w:rPr>
      </w:pPr>
      <w:bookmarkStart w:id="0" w:name="_GoBack"/>
      <w:bookmarkEnd w:id="0"/>
      <w:r w:rsidRPr="00C855E3">
        <w:rPr>
          <w:spacing w:val="-3"/>
        </w:rPr>
        <w:t>AL</w:t>
      </w:r>
      <w:r w:rsidRPr="00C855E3">
        <w:rPr>
          <w:spacing w:val="1"/>
        </w:rPr>
        <w:t xml:space="preserve"> </w:t>
      </w:r>
      <w:r w:rsidRPr="00C855E3">
        <w:t xml:space="preserve">DIRIGENTE </w:t>
      </w:r>
      <w:r w:rsidRPr="00C855E3">
        <w:rPr>
          <w:spacing w:val="-1"/>
        </w:rPr>
        <w:t>SCOLASTICO</w:t>
      </w:r>
    </w:p>
    <w:p w:rsidR="00360506" w:rsidRPr="00C855E3" w:rsidRDefault="00360506" w:rsidP="00360506">
      <w:pPr>
        <w:ind w:left="1108" w:firstLine="4777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sz w:val="24"/>
        </w:rPr>
        <w:t xml:space="preserve">   </w:t>
      </w:r>
      <w:r w:rsidRPr="00C855E3">
        <w:rPr>
          <w:rFonts w:ascii="Arial"/>
          <w:b/>
          <w:sz w:val="24"/>
        </w:rPr>
        <w:t xml:space="preserve">I.C. </w:t>
      </w:r>
      <w:r>
        <w:rPr>
          <w:rFonts w:ascii="Arial"/>
          <w:b/>
          <w:spacing w:val="-2"/>
          <w:sz w:val="24"/>
        </w:rPr>
        <w:t>Padre Pino Puglisi</w:t>
      </w:r>
      <w:r w:rsidRPr="00C855E3">
        <w:rPr>
          <w:rFonts w:ascii="Arial"/>
          <w:b/>
          <w:sz w:val="24"/>
        </w:rPr>
        <w:t xml:space="preserve"> </w:t>
      </w:r>
    </w:p>
    <w:p w:rsidR="007A6050" w:rsidRPr="00C855E3" w:rsidRDefault="007A6050" w:rsidP="007A6050">
      <w:pPr>
        <w:rPr>
          <w:rFonts w:ascii="Arial" w:eastAsia="Arial" w:hAnsi="Arial" w:cs="Arial"/>
          <w:b/>
          <w:bCs/>
          <w:sz w:val="24"/>
          <w:szCs w:val="24"/>
        </w:rPr>
      </w:pPr>
    </w:p>
    <w:p w:rsidR="007A6050" w:rsidRPr="00C855E3" w:rsidRDefault="007A6050" w:rsidP="007A6050">
      <w:pPr>
        <w:rPr>
          <w:rFonts w:ascii="Arial" w:eastAsia="Arial" w:hAnsi="Arial" w:cs="Arial"/>
          <w:b/>
          <w:bCs/>
          <w:sz w:val="24"/>
          <w:szCs w:val="24"/>
        </w:rPr>
      </w:pPr>
    </w:p>
    <w:p w:rsidR="007A6050" w:rsidRPr="00C855E3" w:rsidRDefault="007A6050" w:rsidP="007A6050">
      <w:pPr>
        <w:tabs>
          <w:tab w:val="left" w:pos="8940"/>
        </w:tabs>
        <w:spacing w:before="207"/>
        <w:ind w:left="212"/>
        <w:rPr>
          <w:rFonts w:ascii="Arial" w:eastAsia="Arial" w:hAnsi="Arial" w:cs="Arial"/>
          <w:sz w:val="24"/>
          <w:szCs w:val="24"/>
        </w:rPr>
      </w:pPr>
      <w:r w:rsidRPr="00C855E3">
        <w:rPr>
          <w:rFonts w:ascii="Arial" w:hAnsi="Arial"/>
          <w:b/>
          <w:spacing w:val="-1"/>
          <w:sz w:val="24"/>
        </w:rPr>
        <w:t>Oggetto:</w:t>
      </w:r>
      <w:r w:rsidRPr="00C855E3">
        <w:rPr>
          <w:rFonts w:ascii="Arial" w:hAnsi="Arial"/>
          <w:b/>
          <w:spacing w:val="1"/>
          <w:sz w:val="24"/>
        </w:rPr>
        <w:t xml:space="preserve"> </w:t>
      </w:r>
      <w:r w:rsidRPr="00C855E3">
        <w:rPr>
          <w:rFonts w:ascii="Arial" w:hAnsi="Arial"/>
          <w:b/>
          <w:spacing w:val="-1"/>
          <w:sz w:val="24"/>
        </w:rPr>
        <w:t>Disponibilità</w:t>
      </w:r>
      <w:r w:rsidRPr="00C855E3">
        <w:rPr>
          <w:rFonts w:ascii="Arial" w:hAnsi="Arial"/>
          <w:b/>
          <w:sz w:val="24"/>
        </w:rPr>
        <w:t xml:space="preserve"> ad </w:t>
      </w:r>
      <w:r w:rsidRPr="00C855E3">
        <w:rPr>
          <w:rFonts w:ascii="Arial" w:hAnsi="Arial"/>
          <w:b/>
          <w:spacing w:val="-1"/>
          <w:sz w:val="24"/>
        </w:rPr>
        <w:t>effettuare</w:t>
      </w:r>
      <w:r w:rsidRPr="00C855E3">
        <w:rPr>
          <w:rFonts w:ascii="Arial" w:hAnsi="Arial"/>
          <w:b/>
          <w:spacing w:val="-2"/>
          <w:sz w:val="24"/>
        </w:rPr>
        <w:t xml:space="preserve"> </w:t>
      </w:r>
      <w:r w:rsidRPr="00C855E3">
        <w:rPr>
          <w:rFonts w:ascii="Arial" w:hAnsi="Arial"/>
          <w:b/>
          <w:spacing w:val="-1"/>
          <w:sz w:val="24"/>
        </w:rPr>
        <w:t>servizio</w:t>
      </w:r>
      <w:r w:rsidRPr="00C855E3">
        <w:rPr>
          <w:rFonts w:ascii="Arial" w:hAnsi="Arial"/>
          <w:b/>
          <w:sz w:val="24"/>
        </w:rPr>
        <w:t xml:space="preserve"> in ore </w:t>
      </w:r>
      <w:r w:rsidRPr="00C855E3">
        <w:rPr>
          <w:rFonts w:ascii="Arial" w:hAnsi="Arial"/>
          <w:b/>
          <w:spacing w:val="-1"/>
          <w:sz w:val="24"/>
        </w:rPr>
        <w:t>eccedenti</w:t>
      </w:r>
      <w:r w:rsidRPr="00C855E3">
        <w:rPr>
          <w:rFonts w:ascii="Arial" w:hAnsi="Arial"/>
          <w:b/>
          <w:sz w:val="24"/>
        </w:rPr>
        <w:t xml:space="preserve"> </w:t>
      </w:r>
      <w:r w:rsidRPr="00C855E3">
        <w:rPr>
          <w:rFonts w:ascii="Arial" w:hAnsi="Arial"/>
          <w:b/>
          <w:spacing w:val="-1"/>
          <w:sz w:val="24"/>
        </w:rPr>
        <w:t>a.s.</w:t>
      </w:r>
      <w:r w:rsidRPr="00C855E3">
        <w:rPr>
          <w:rFonts w:ascii="Arial" w:hAnsi="Arial"/>
          <w:b/>
          <w:sz w:val="24"/>
        </w:rPr>
        <w:t xml:space="preserve">  </w:t>
      </w:r>
      <w:r w:rsidRPr="00C855E3">
        <w:rPr>
          <w:rFonts w:ascii="Arial" w:hAnsi="Arial"/>
          <w:b/>
          <w:sz w:val="24"/>
          <w:u w:val="single" w:color="000000"/>
        </w:rPr>
        <w:t xml:space="preserve"> </w:t>
      </w:r>
      <w:r w:rsidRPr="00C855E3">
        <w:rPr>
          <w:rFonts w:ascii="Arial" w:hAnsi="Arial"/>
          <w:b/>
          <w:sz w:val="24"/>
          <w:u w:val="single" w:color="000000"/>
        </w:rPr>
        <w:tab/>
      </w:r>
    </w:p>
    <w:p w:rsidR="007A6050" w:rsidRPr="00C855E3" w:rsidRDefault="007A6050" w:rsidP="007A6050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360506" w:rsidRDefault="007A6050" w:rsidP="00360506">
      <w:pPr>
        <w:pStyle w:val="Corpotesto"/>
        <w:tabs>
          <w:tab w:val="left" w:pos="1283"/>
          <w:tab w:val="left" w:pos="2276"/>
          <w:tab w:val="left" w:pos="3631"/>
          <w:tab w:val="left" w:pos="4245"/>
          <w:tab w:val="left" w:pos="9905"/>
        </w:tabs>
        <w:spacing w:before="60" w:line="360" w:lineRule="auto"/>
        <w:ind w:right="98" w:firstLine="802"/>
        <w:rPr>
          <w:spacing w:val="29"/>
        </w:rPr>
      </w:pPr>
      <w:r w:rsidRPr="00C855E3">
        <w:rPr>
          <w:u w:val="single" w:color="000000"/>
        </w:rPr>
        <w:t xml:space="preserve"> </w:t>
      </w:r>
      <w:r w:rsidRPr="00C855E3">
        <w:rPr>
          <w:u w:val="single" w:color="000000"/>
        </w:rPr>
        <w:tab/>
      </w:r>
      <w:r w:rsidRPr="00C855E3">
        <w:rPr>
          <w:spacing w:val="-1"/>
          <w:w w:val="95"/>
        </w:rPr>
        <w:t>l__</w:t>
      </w:r>
      <w:r w:rsidRPr="00C855E3">
        <w:rPr>
          <w:spacing w:val="-1"/>
          <w:w w:val="95"/>
        </w:rPr>
        <w:tab/>
      </w:r>
      <w:r w:rsidRPr="00C855E3">
        <w:rPr>
          <w:spacing w:val="-1"/>
        </w:rPr>
        <w:t>sottoscritt</w:t>
      </w:r>
      <w:r w:rsidRPr="00C855E3">
        <w:rPr>
          <w:u w:val="single" w:color="000000"/>
        </w:rPr>
        <w:t xml:space="preserve"> </w:t>
      </w:r>
      <w:r w:rsidRPr="00C855E3">
        <w:rPr>
          <w:u w:val="single" w:color="000000"/>
        </w:rPr>
        <w:tab/>
      </w:r>
      <w:r w:rsidRPr="00C855E3">
        <w:tab/>
      </w:r>
      <w:r w:rsidRPr="00C855E3">
        <w:rPr>
          <w:u w:val="single" w:color="000000"/>
        </w:rPr>
        <w:t xml:space="preserve"> </w:t>
      </w:r>
      <w:r w:rsidRPr="00C855E3">
        <w:rPr>
          <w:u w:val="single" w:color="000000"/>
        </w:rPr>
        <w:tab/>
      </w:r>
      <w:r w:rsidRPr="00C855E3">
        <w:rPr>
          <w:spacing w:val="29"/>
        </w:rPr>
        <w:t xml:space="preserve"> </w:t>
      </w:r>
    </w:p>
    <w:p w:rsidR="007A6050" w:rsidRDefault="007A6050" w:rsidP="00360506">
      <w:pPr>
        <w:pStyle w:val="Corpotesto"/>
        <w:tabs>
          <w:tab w:val="left" w:pos="1283"/>
          <w:tab w:val="left" w:pos="2276"/>
          <w:tab w:val="left" w:pos="3631"/>
          <w:tab w:val="left" w:pos="4245"/>
          <w:tab w:val="left" w:pos="9905"/>
        </w:tabs>
        <w:spacing w:before="60" w:line="360" w:lineRule="auto"/>
        <w:ind w:right="98" w:firstLine="802"/>
        <w:rPr>
          <w:spacing w:val="51"/>
        </w:rPr>
      </w:pPr>
      <w:r w:rsidRPr="00C855E3">
        <w:rPr>
          <w:spacing w:val="-1"/>
          <w:w w:val="95"/>
        </w:rPr>
        <w:t>insegnante</w:t>
      </w:r>
      <w:r>
        <w:rPr>
          <w:spacing w:val="62"/>
          <w:w w:val="95"/>
        </w:rPr>
        <w:t xml:space="preserve"> </w:t>
      </w:r>
      <w:r w:rsidRPr="007A6050">
        <w:rPr>
          <w:b/>
          <w:spacing w:val="-1"/>
        </w:rPr>
        <w:t>Scuola Secondaria</w:t>
      </w:r>
      <w:r w:rsidRPr="007A6050">
        <w:rPr>
          <w:b/>
          <w:spacing w:val="-2"/>
        </w:rPr>
        <w:t xml:space="preserve"> </w:t>
      </w:r>
      <w:r w:rsidRPr="007A6050">
        <w:rPr>
          <w:b/>
        </w:rPr>
        <w:t xml:space="preserve">1° </w:t>
      </w:r>
      <w:r w:rsidRPr="007A6050">
        <w:rPr>
          <w:b/>
          <w:spacing w:val="-1"/>
        </w:rPr>
        <w:t>grado</w:t>
      </w:r>
      <w:r w:rsidRPr="007A6050">
        <w:t xml:space="preserve"> </w:t>
      </w:r>
      <w:r w:rsidRPr="00C855E3">
        <w:t xml:space="preserve">a </w:t>
      </w:r>
      <w:r w:rsidRPr="00C855E3">
        <w:rPr>
          <w:spacing w:val="-1"/>
        </w:rPr>
        <w:t>tempo</w:t>
      </w:r>
      <w:r w:rsidRPr="00C855E3">
        <w:rPr>
          <w:spacing w:val="2"/>
        </w:rPr>
        <w:t xml:space="preserve"> </w:t>
      </w:r>
      <w:r w:rsidRPr="00C855E3">
        <w:rPr>
          <w:spacing w:val="-1"/>
        </w:rPr>
        <w:t>indeterminato</w:t>
      </w:r>
      <w:r>
        <w:rPr>
          <w:spacing w:val="-1"/>
        </w:rPr>
        <w:t xml:space="preserve"> </w:t>
      </w:r>
      <w:r w:rsidRPr="00C855E3">
        <w:rPr>
          <w:spacing w:val="-1"/>
        </w:rPr>
        <w:t>/</w:t>
      </w:r>
      <w:r>
        <w:rPr>
          <w:spacing w:val="-1"/>
        </w:rPr>
        <w:t xml:space="preserve"> </w:t>
      </w:r>
      <w:r w:rsidRPr="00C855E3">
        <w:rPr>
          <w:spacing w:val="-1"/>
        </w:rPr>
        <w:t>determinato</w:t>
      </w:r>
      <w:r>
        <w:rPr>
          <w:spacing w:val="3"/>
        </w:rPr>
        <w:t>,</w:t>
      </w:r>
    </w:p>
    <w:p w:rsidR="007A6050" w:rsidRPr="00C855E3" w:rsidRDefault="007A6050" w:rsidP="007A6050">
      <w:pPr>
        <w:pStyle w:val="Corpotesto"/>
        <w:tabs>
          <w:tab w:val="left" w:pos="7612"/>
          <w:tab w:val="left" w:pos="9559"/>
        </w:tabs>
        <w:ind w:left="0"/>
      </w:pPr>
      <w:r w:rsidRPr="00C855E3">
        <w:t>dichiara la</w:t>
      </w:r>
      <w:r w:rsidRPr="00C855E3">
        <w:rPr>
          <w:spacing w:val="-1"/>
        </w:rPr>
        <w:t xml:space="preserve"> propria</w:t>
      </w:r>
      <w:r w:rsidRPr="00C855E3">
        <w:rPr>
          <w:spacing w:val="-2"/>
        </w:rPr>
        <w:t xml:space="preserve"> </w:t>
      </w:r>
      <w:r w:rsidRPr="00C855E3">
        <w:rPr>
          <w:spacing w:val="-1"/>
        </w:rPr>
        <w:t>disponibilità</w:t>
      </w:r>
      <w:r w:rsidRPr="00C855E3">
        <w:rPr>
          <w:spacing w:val="1"/>
        </w:rPr>
        <w:t xml:space="preserve"> </w:t>
      </w:r>
      <w:r w:rsidRPr="00C855E3">
        <w:rPr>
          <w:spacing w:val="-1"/>
        </w:rPr>
        <w:t>ad</w:t>
      </w:r>
      <w:r w:rsidRPr="00C855E3">
        <w:t xml:space="preserve"> </w:t>
      </w:r>
      <w:r w:rsidRPr="00C855E3">
        <w:rPr>
          <w:spacing w:val="-1"/>
        </w:rPr>
        <w:t>effettuare</w:t>
      </w:r>
      <w:r w:rsidRPr="00C855E3">
        <w:t xml:space="preserve"> </w:t>
      </w:r>
      <w:r w:rsidRPr="00C855E3">
        <w:rPr>
          <w:spacing w:val="-1"/>
        </w:rPr>
        <w:t>ore</w:t>
      </w:r>
      <w:r w:rsidRPr="00C855E3">
        <w:t xml:space="preserve"> </w:t>
      </w:r>
      <w:r w:rsidRPr="00C855E3">
        <w:rPr>
          <w:spacing w:val="-1"/>
        </w:rPr>
        <w:t>eccedenti</w:t>
      </w:r>
      <w:r w:rsidRPr="00C855E3">
        <w:t xml:space="preserve"> </w:t>
      </w:r>
      <w:r w:rsidRPr="00C855E3">
        <w:rPr>
          <w:spacing w:val="-1"/>
        </w:rPr>
        <w:t>sostituendo</w:t>
      </w:r>
      <w:r w:rsidRPr="00C855E3">
        <w:t xml:space="preserve"> i </w:t>
      </w:r>
      <w:r w:rsidRPr="00C855E3">
        <w:rPr>
          <w:spacing w:val="-1"/>
        </w:rPr>
        <w:t>colleghi</w:t>
      </w:r>
      <w:r w:rsidRPr="00C855E3">
        <w:t xml:space="preserve"> </w:t>
      </w:r>
      <w:r w:rsidRPr="00C855E3">
        <w:rPr>
          <w:spacing w:val="-1"/>
        </w:rPr>
        <w:t>assenti:</w:t>
      </w:r>
    </w:p>
    <w:p w:rsidR="007A6050" w:rsidRDefault="007A6050" w:rsidP="007A6050">
      <w:pPr>
        <w:pStyle w:val="Corpotesto"/>
        <w:numPr>
          <w:ilvl w:val="0"/>
          <w:numId w:val="1"/>
        </w:numPr>
        <w:tabs>
          <w:tab w:val="left" w:pos="713"/>
        </w:tabs>
        <w:ind w:left="0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4956397" wp14:editId="221A8CF8">
                <wp:simplePos x="0" y="0"/>
                <wp:positionH relativeFrom="page">
                  <wp:posOffset>780415</wp:posOffset>
                </wp:positionH>
                <wp:positionV relativeFrom="paragraph">
                  <wp:posOffset>273729</wp:posOffset>
                </wp:positionV>
                <wp:extent cx="114300" cy="114300"/>
                <wp:effectExtent l="0" t="0" r="19050" b="19050"/>
                <wp:wrapNone/>
                <wp:docPr id="2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544" y="34"/>
                          <a:chExt cx="180" cy="180"/>
                        </a:xfrm>
                      </wpg:grpSpPr>
                      <wps:wsp>
                        <wps:cNvPr id="30" name="Freeform 6"/>
                        <wps:cNvSpPr>
                          <a:spLocks/>
                        </wps:cNvSpPr>
                        <wps:spPr bwMode="auto">
                          <a:xfrm>
                            <a:off x="1544" y="34"/>
                            <a:ext cx="180" cy="180"/>
                          </a:xfrm>
                          <a:custGeom>
                            <a:avLst/>
                            <a:gdLst>
                              <a:gd name="T0" fmla="+- 0 1544 1544"/>
                              <a:gd name="T1" fmla="*/ T0 w 180"/>
                              <a:gd name="T2" fmla="+- 0 214 34"/>
                              <a:gd name="T3" fmla="*/ 214 h 180"/>
                              <a:gd name="T4" fmla="+- 0 1724 1544"/>
                              <a:gd name="T5" fmla="*/ T4 w 180"/>
                              <a:gd name="T6" fmla="+- 0 214 34"/>
                              <a:gd name="T7" fmla="*/ 214 h 180"/>
                              <a:gd name="T8" fmla="+- 0 1724 1544"/>
                              <a:gd name="T9" fmla="*/ T8 w 180"/>
                              <a:gd name="T10" fmla="+- 0 34 34"/>
                              <a:gd name="T11" fmla="*/ 34 h 180"/>
                              <a:gd name="T12" fmla="+- 0 1544 1544"/>
                              <a:gd name="T13" fmla="*/ T12 w 180"/>
                              <a:gd name="T14" fmla="+- 0 34 34"/>
                              <a:gd name="T15" fmla="*/ 34 h 180"/>
                              <a:gd name="T16" fmla="+- 0 1544 1544"/>
                              <a:gd name="T17" fmla="*/ T16 w 180"/>
                              <a:gd name="T18" fmla="+- 0 214 34"/>
                              <a:gd name="T19" fmla="*/ 21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42432" id="Group 5" o:spid="_x0000_s1026" style="position:absolute;margin-left:61.45pt;margin-top:21.55pt;width:9pt;height:9pt;z-index:251660288;mso-position-horizontal-relative:page" coordorigin="1544,3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">
                <v:shape id="Freeform 6" o:spid="_x0000_s1027" style="position:absolute;left:1544;top:3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3WhMAA&#10;AADbAAAADwAAAGRycy9kb3ducmV2LnhtbERPy4rCMBTdC/5DuIIbGVMVhqEaxSe4GQYfoMtLc22L&#10;yU1pYlv/frIYmOXhvBerzhrRUO1Lxwom4wQEceZ0ybmC6+Xw8QXCB2SNxjEpeJOH1bLfW2CqXcsn&#10;as4hFzGEfYoKihCqVEqfFWTRj11FHLmHqy2GCOtc6hrbGG6NnCbJp7RYcmwosKJtQdnz/LIK3I1O&#10;m/29GemruZj21Xzv3j9BqeGgW89BBOrCv/jPfdQKZnF9/BJ/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3WhMAAAADbAAAADwAAAAAAAAAAAAAAAACYAgAAZHJzL2Rvd25y&#10;ZXYueG1sUEsFBgAAAAAEAAQA9QAAAIUDAAAAAA==&#10;" path="m,180r180,l180,,,,,180xe" filled="f">
                  <v:path arrowok="t" o:connecttype="custom" o:connectlocs="0,214;180,214;180,34;0,34;0,214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 xml:space="preserve"> </w:t>
      </w:r>
      <w:r>
        <w:rPr>
          <w:spacing w:val="-1"/>
        </w:rPr>
        <w:tab/>
        <w:t>nella</w:t>
      </w:r>
      <w:r>
        <w:t xml:space="preserve"> propria </w:t>
      </w:r>
      <w:r>
        <w:rPr>
          <w:spacing w:val="-1"/>
        </w:rPr>
        <w:t>classe</w:t>
      </w:r>
    </w:p>
    <w:p w:rsidR="007A6050" w:rsidRDefault="007A6050" w:rsidP="007A6050">
      <w:pPr>
        <w:pStyle w:val="Corpotesto"/>
        <w:numPr>
          <w:ilvl w:val="0"/>
          <w:numId w:val="1"/>
        </w:numPr>
        <w:tabs>
          <w:tab w:val="left" w:pos="713"/>
        </w:tabs>
        <w:ind w:left="0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F9EDC55" wp14:editId="3C77ABB4">
                <wp:simplePos x="0" y="0"/>
                <wp:positionH relativeFrom="page">
                  <wp:posOffset>786130</wp:posOffset>
                </wp:positionH>
                <wp:positionV relativeFrom="paragraph">
                  <wp:posOffset>287020</wp:posOffset>
                </wp:positionV>
                <wp:extent cx="114300" cy="114300"/>
                <wp:effectExtent l="0" t="0" r="19050" b="19050"/>
                <wp:wrapNone/>
                <wp:docPr id="3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544" y="34"/>
                          <a:chExt cx="180" cy="180"/>
                        </a:xfrm>
                      </wpg:grpSpPr>
                      <wps:wsp>
                        <wps:cNvPr id="32" name="Freeform 6"/>
                        <wps:cNvSpPr>
                          <a:spLocks/>
                        </wps:cNvSpPr>
                        <wps:spPr bwMode="auto">
                          <a:xfrm>
                            <a:off x="1544" y="34"/>
                            <a:ext cx="180" cy="180"/>
                          </a:xfrm>
                          <a:custGeom>
                            <a:avLst/>
                            <a:gdLst>
                              <a:gd name="T0" fmla="+- 0 1544 1544"/>
                              <a:gd name="T1" fmla="*/ T0 w 180"/>
                              <a:gd name="T2" fmla="+- 0 214 34"/>
                              <a:gd name="T3" fmla="*/ 214 h 180"/>
                              <a:gd name="T4" fmla="+- 0 1724 1544"/>
                              <a:gd name="T5" fmla="*/ T4 w 180"/>
                              <a:gd name="T6" fmla="+- 0 214 34"/>
                              <a:gd name="T7" fmla="*/ 214 h 180"/>
                              <a:gd name="T8" fmla="+- 0 1724 1544"/>
                              <a:gd name="T9" fmla="*/ T8 w 180"/>
                              <a:gd name="T10" fmla="+- 0 34 34"/>
                              <a:gd name="T11" fmla="*/ 34 h 180"/>
                              <a:gd name="T12" fmla="+- 0 1544 1544"/>
                              <a:gd name="T13" fmla="*/ T12 w 180"/>
                              <a:gd name="T14" fmla="+- 0 34 34"/>
                              <a:gd name="T15" fmla="*/ 34 h 180"/>
                              <a:gd name="T16" fmla="+- 0 1544 1544"/>
                              <a:gd name="T17" fmla="*/ T16 w 180"/>
                              <a:gd name="T18" fmla="+- 0 214 34"/>
                              <a:gd name="T19" fmla="*/ 21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5333C" id="Group 5" o:spid="_x0000_s1026" style="position:absolute;margin-left:61.9pt;margin-top:22.6pt;width:9pt;height:9pt;z-index:251661312;mso-position-horizontal-relative:page" coordorigin="1544,3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">
                <v:shape id="Freeform 6" o:spid="_x0000_s1027" style="position:absolute;left:1544;top:3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PtaMUA&#10;AADbAAAADwAAAGRycy9kb3ducmV2LnhtbESPQWvCQBSE7wX/w/IEL6XZ1EKRmFW0KvRSilGox0f2&#10;NQndfRuyaxL/fbdQ8DjMzDdMvh6tET11vnGs4DlJQRCXTjdcKTifDk8LED4gazSOScGNPKxXk4cc&#10;M+0GPlJfhEpECPsMFdQhtJmUvqzJok9cSxy9b9dZDFF2ldQdDhFujZyn6au02HBcqLGlt5rKn+Jq&#10;FbgvOm73l/5Rn83JDNf+Y3f7DErNpuNmCSLQGO7h//a7VvAyh7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+1oxQAAANsAAAAPAAAAAAAAAAAAAAAAAJgCAABkcnMv&#10;ZG93bnJldi54bWxQSwUGAAAAAAQABAD1AAAAigMAAAAA&#10;" path="m,180r180,l180,,,,,180xe" filled="f">
                  <v:path arrowok="t" o:connecttype="custom" o:connectlocs="0,214;180,214;180,34;0,34;0,214" o:connectangles="0,0,0,0,0"/>
                </v:shape>
                <w10:wrap anchorx="page"/>
              </v:group>
            </w:pict>
          </mc:Fallback>
        </mc:AlternateContent>
      </w:r>
      <w:r>
        <w:tab/>
        <w:t xml:space="preserve">nel </w:t>
      </w:r>
      <w:r>
        <w:rPr>
          <w:spacing w:val="-1"/>
        </w:rPr>
        <w:t>plesso</w:t>
      </w:r>
    </w:p>
    <w:p w:rsidR="007A6050" w:rsidRDefault="007A6050" w:rsidP="007A6050">
      <w:pPr>
        <w:rPr>
          <w:rFonts w:ascii="Arial" w:hAnsi="Arial"/>
          <w:spacing w:val="-1"/>
        </w:rPr>
      </w:pPr>
    </w:p>
    <w:p w:rsidR="007A6050" w:rsidRPr="00C855E3" w:rsidRDefault="007A6050" w:rsidP="007A6050">
      <w:pPr>
        <w:rPr>
          <w:rFonts w:ascii="Arial" w:eastAsia="Arial" w:hAnsi="Arial" w:cs="Arial"/>
        </w:rPr>
      </w:pPr>
      <w:r w:rsidRPr="00C855E3">
        <w:rPr>
          <w:rFonts w:ascii="Arial" w:hAnsi="Arial"/>
          <w:spacing w:val="-1"/>
        </w:rPr>
        <w:t>Si</w:t>
      </w:r>
      <w:r w:rsidRPr="00C855E3">
        <w:rPr>
          <w:rFonts w:ascii="Arial" w:hAnsi="Arial"/>
        </w:rPr>
        <w:t xml:space="preserve"> </w:t>
      </w:r>
      <w:r w:rsidRPr="00C855E3">
        <w:rPr>
          <w:rFonts w:ascii="Arial" w:hAnsi="Arial"/>
          <w:spacing w:val="-1"/>
        </w:rPr>
        <w:t>annotano</w:t>
      </w:r>
      <w:r w:rsidRPr="00C855E3">
        <w:rPr>
          <w:rFonts w:ascii="Arial" w:hAnsi="Arial"/>
        </w:rPr>
        <w:t xml:space="preserve"> nel </w:t>
      </w:r>
      <w:r w:rsidRPr="00C855E3">
        <w:rPr>
          <w:rFonts w:ascii="Arial" w:hAnsi="Arial"/>
          <w:spacing w:val="-1"/>
        </w:rPr>
        <w:t>prospetto</w:t>
      </w:r>
      <w:r w:rsidRPr="00C855E3">
        <w:rPr>
          <w:rFonts w:ascii="Arial" w:hAnsi="Arial"/>
        </w:rPr>
        <w:t xml:space="preserve"> </w:t>
      </w:r>
      <w:r w:rsidRPr="00C855E3">
        <w:rPr>
          <w:rFonts w:ascii="Arial" w:hAnsi="Arial"/>
          <w:spacing w:val="-1"/>
        </w:rPr>
        <w:t>orario</w:t>
      </w:r>
      <w:r w:rsidRPr="00C855E3">
        <w:rPr>
          <w:rFonts w:ascii="Arial" w:hAnsi="Arial"/>
        </w:rPr>
        <w:t xml:space="preserve"> le</w:t>
      </w:r>
      <w:r w:rsidRPr="00C855E3">
        <w:rPr>
          <w:rFonts w:ascii="Arial" w:hAnsi="Arial"/>
          <w:spacing w:val="2"/>
        </w:rPr>
        <w:t xml:space="preserve"> </w:t>
      </w:r>
      <w:r w:rsidRPr="00C855E3">
        <w:rPr>
          <w:rFonts w:ascii="Arial" w:hAnsi="Arial"/>
          <w:spacing w:val="-1"/>
        </w:rPr>
        <w:t>disponibilità</w:t>
      </w:r>
      <w:r w:rsidRPr="00C855E3">
        <w:rPr>
          <w:rFonts w:ascii="Arial" w:hAnsi="Arial"/>
        </w:rPr>
        <w:t xml:space="preserve"> </w:t>
      </w:r>
      <w:r w:rsidR="00A345E1">
        <w:rPr>
          <w:rFonts w:ascii="Arial" w:hAnsi="Arial"/>
          <w:spacing w:val="-1"/>
        </w:rPr>
        <w:t xml:space="preserve">dello/a </w:t>
      </w:r>
      <w:r w:rsidRPr="00C855E3"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 xml:space="preserve">scrivente </w:t>
      </w:r>
    </w:p>
    <w:p w:rsidR="007A6050" w:rsidRPr="00C855E3" w:rsidRDefault="007A6050" w:rsidP="007A6050">
      <w:pPr>
        <w:spacing w:before="1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630"/>
        <w:gridCol w:w="1630"/>
        <w:gridCol w:w="1630"/>
        <w:gridCol w:w="1630"/>
        <w:gridCol w:w="1630"/>
        <w:gridCol w:w="1630"/>
      </w:tblGrid>
      <w:tr w:rsidR="007A6050" w:rsidTr="007A6050">
        <w:trPr>
          <w:trHeight w:hRule="exact" w:val="422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050" w:rsidRPr="00C855E3" w:rsidRDefault="007A6050" w:rsidP="007A6050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050" w:rsidRDefault="007A6050" w:rsidP="007A60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Lunedì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050" w:rsidRDefault="007A6050" w:rsidP="007A60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Martedì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050" w:rsidRDefault="007A6050" w:rsidP="007A60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647D0D">
              <w:rPr>
                <w:rFonts w:ascii="Arial" w:hAnsi="Arial"/>
                <w:spacing w:val="-1"/>
              </w:rPr>
              <w:t>Mercoledì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050" w:rsidRDefault="007A6050" w:rsidP="007A60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Giovedì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050" w:rsidRDefault="007A6050" w:rsidP="007A60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Venerdì</w:t>
            </w:r>
          </w:p>
        </w:tc>
      </w:tr>
      <w:tr w:rsidR="007A6050" w:rsidTr="007A6050">
        <w:trPr>
          <w:trHeight w:hRule="exact" w:val="425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050" w:rsidRDefault="007A6050" w:rsidP="007A6050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8.00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8.55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050" w:rsidRDefault="007A6050" w:rsidP="007A6050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050" w:rsidRDefault="007A6050" w:rsidP="007A6050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050" w:rsidRDefault="007A6050" w:rsidP="007A6050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050" w:rsidRDefault="007A6050" w:rsidP="007A6050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050" w:rsidRDefault="007A6050" w:rsidP="007A6050"/>
        </w:tc>
      </w:tr>
      <w:tr w:rsidR="007A6050" w:rsidTr="007A6050">
        <w:trPr>
          <w:trHeight w:hRule="exact" w:val="496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050" w:rsidRDefault="007A6050" w:rsidP="007A60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8.55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9.55 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050" w:rsidRDefault="007A6050" w:rsidP="007A6050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050" w:rsidRDefault="007A6050" w:rsidP="007A6050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050" w:rsidRDefault="007A6050" w:rsidP="007A6050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050" w:rsidRDefault="007A6050" w:rsidP="007A6050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050" w:rsidRDefault="007A6050" w:rsidP="007A6050"/>
        </w:tc>
      </w:tr>
      <w:tr w:rsidR="007A6050" w:rsidTr="007A6050">
        <w:trPr>
          <w:trHeight w:hRule="exact" w:val="422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050" w:rsidRDefault="00743510" w:rsidP="0074351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9.55</w:t>
            </w:r>
            <w:r w:rsidR="007A6050">
              <w:rPr>
                <w:rFonts w:ascii="Arial" w:eastAsia="Arial" w:hAnsi="Arial" w:cs="Arial"/>
                <w:spacing w:val="1"/>
              </w:rPr>
              <w:t xml:space="preserve"> </w:t>
            </w:r>
            <w:r w:rsidR="007A6050">
              <w:rPr>
                <w:rFonts w:ascii="Arial" w:eastAsia="Arial" w:hAnsi="Arial" w:cs="Arial"/>
              </w:rPr>
              <w:t>–</w:t>
            </w:r>
            <w:r w:rsidR="007A6050">
              <w:rPr>
                <w:rFonts w:ascii="Arial" w:eastAsia="Arial" w:hAnsi="Arial" w:cs="Arial"/>
                <w:spacing w:val="-2"/>
              </w:rPr>
              <w:t xml:space="preserve"> </w:t>
            </w:r>
            <w:r w:rsidR="007A6050"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0.50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050" w:rsidRDefault="007A6050" w:rsidP="007A6050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050" w:rsidRDefault="007A6050" w:rsidP="007A6050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050" w:rsidRDefault="007A6050" w:rsidP="007A6050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050" w:rsidRDefault="007A6050" w:rsidP="007A6050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050" w:rsidRDefault="007A6050" w:rsidP="007A6050"/>
        </w:tc>
      </w:tr>
      <w:tr w:rsidR="007A6050" w:rsidTr="007A6050">
        <w:trPr>
          <w:trHeight w:hRule="exact" w:val="425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050" w:rsidRDefault="007A6050" w:rsidP="00743510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</w:t>
            </w:r>
            <w:r w:rsidR="00743510">
              <w:rPr>
                <w:rFonts w:ascii="Arial" w:eastAsia="Arial" w:hAnsi="Arial" w:cs="Arial"/>
                <w:spacing w:val="-1"/>
              </w:rPr>
              <w:t>0.50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="00743510">
              <w:rPr>
                <w:rFonts w:ascii="Arial" w:eastAsia="Arial" w:hAnsi="Arial" w:cs="Arial"/>
                <w:spacing w:val="-1"/>
              </w:rPr>
              <w:t>11.50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050" w:rsidRDefault="007A6050" w:rsidP="007A6050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050" w:rsidRDefault="007A6050" w:rsidP="007A6050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050" w:rsidRDefault="007A6050" w:rsidP="007A6050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050" w:rsidRDefault="007A6050" w:rsidP="007A6050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050" w:rsidRDefault="007A6050" w:rsidP="007A6050"/>
        </w:tc>
      </w:tr>
      <w:tr w:rsidR="007A6050" w:rsidTr="007A6050">
        <w:trPr>
          <w:trHeight w:hRule="exact" w:val="425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050" w:rsidRDefault="00743510" w:rsidP="007A60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11.50</w:t>
            </w:r>
            <w:r w:rsidR="007A6050">
              <w:rPr>
                <w:rFonts w:ascii="Arial" w:eastAsia="Arial" w:hAnsi="Arial" w:cs="Arial"/>
                <w:spacing w:val="1"/>
              </w:rPr>
              <w:t xml:space="preserve"> </w:t>
            </w:r>
            <w:r w:rsidR="007A6050">
              <w:rPr>
                <w:rFonts w:ascii="Arial" w:eastAsia="Arial" w:hAnsi="Arial" w:cs="Arial"/>
              </w:rPr>
              <w:t>–</w:t>
            </w:r>
            <w:r w:rsidR="007A6050"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12.45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050" w:rsidRDefault="007A6050" w:rsidP="007A6050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050" w:rsidRDefault="007A6050" w:rsidP="007A6050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050" w:rsidRDefault="007A6050" w:rsidP="007A6050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050" w:rsidRDefault="007A6050" w:rsidP="007A6050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050" w:rsidRDefault="007A6050" w:rsidP="007A6050"/>
        </w:tc>
      </w:tr>
      <w:tr w:rsidR="007A6050" w:rsidTr="007A6050">
        <w:trPr>
          <w:trHeight w:hRule="exact" w:val="422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050" w:rsidRDefault="00743510" w:rsidP="007A60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12.45</w:t>
            </w:r>
            <w:r w:rsidR="007A6050">
              <w:rPr>
                <w:rFonts w:ascii="Arial" w:eastAsia="Arial" w:hAnsi="Arial" w:cs="Arial"/>
                <w:spacing w:val="1"/>
              </w:rPr>
              <w:t xml:space="preserve"> </w:t>
            </w:r>
            <w:r w:rsidR="007A6050">
              <w:rPr>
                <w:rFonts w:ascii="Arial" w:eastAsia="Arial" w:hAnsi="Arial" w:cs="Arial"/>
              </w:rPr>
              <w:t>–</w:t>
            </w:r>
            <w:r w:rsidR="007A6050"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13.45 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050" w:rsidRDefault="007A6050" w:rsidP="007A6050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050" w:rsidRDefault="007A6050" w:rsidP="007A6050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050" w:rsidRDefault="007A6050" w:rsidP="007A6050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050" w:rsidRDefault="007A6050" w:rsidP="007A6050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050" w:rsidRDefault="007A6050" w:rsidP="007A6050"/>
        </w:tc>
      </w:tr>
    </w:tbl>
    <w:p w:rsidR="007A6050" w:rsidRDefault="007A6050" w:rsidP="007A6050">
      <w:pPr>
        <w:spacing w:before="1"/>
        <w:rPr>
          <w:rFonts w:ascii="Arial" w:eastAsia="Arial" w:hAnsi="Arial" w:cs="Arial"/>
          <w:sz w:val="27"/>
          <w:szCs w:val="27"/>
        </w:rPr>
      </w:pPr>
    </w:p>
    <w:p w:rsidR="00A345E1" w:rsidRDefault="00A345E1" w:rsidP="007A6050">
      <w:pPr>
        <w:spacing w:before="1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Si sottolinea che i docenti della scuola secondaria avranno accesso ai fondi per le ore eccedenti terminati gli eventuali recuperi del 19° modulo.</w:t>
      </w:r>
    </w:p>
    <w:p w:rsidR="00A345E1" w:rsidRDefault="00A345E1" w:rsidP="007A6050">
      <w:pPr>
        <w:spacing w:before="1"/>
        <w:rPr>
          <w:rFonts w:ascii="Arial" w:eastAsia="Arial" w:hAnsi="Arial" w:cs="Arial"/>
          <w:sz w:val="27"/>
          <w:szCs w:val="27"/>
        </w:rPr>
      </w:pPr>
    </w:p>
    <w:p w:rsidR="00A345E1" w:rsidRDefault="00A345E1" w:rsidP="007A6050">
      <w:pPr>
        <w:spacing w:before="1"/>
        <w:rPr>
          <w:rFonts w:ascii="Arial" w:eastAsia="Arial" w:hAnsi="Arial" w:cs="Arial"/>
          <w:sz w:val="27"/>
          <w:szCs w:val="27"/>
        </w:rPr>
      </w:pPr>
    </w:p>
    <w:p w:rsidR="007A6050" w:rsidRDefault="007A6050" w:rsidP="007A6050">
      <w:pPr>
        <w:tabs>
          <w:tab w:val="left" w:pos="4087"/>
        </w:tabs>
        <w:spacing w:before="64"/>
        <w:ind w:left="212"/>
        <w:rPr>
          <w:rFonts w:ascii="Arial" w:eastAsia="Arial" w:hAnsi="Arial" w:cs="Arial"/>
        </w:rPr>
      </w:pPr>
      <w:r>
        <w:rPr>
          <w:rFonts w:ascii="Arial"/>
          <w:spacing w:val="-1"/>
        </w:rPr>
        <w:t>Buccinasco,</w:t>
      </w:r>
      <w:r>
        <w:rPr>
          <w:rFonts w:ascii="Arial"/>
          <w:spacing w:val="2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7A6050" w:rsidRDefault="007A6050" w:rsidP="007A6050">
      <w:pPr>
        <w:rPr>
          <w:rFonts w:ascii="Arial" w:eastAsia="Arial" w:hAnsi="Arial" w:cs="Arial"/>
          <w:sz w:val="20"/>
          <w:szCs w:val="20"/>
        </w:rPr>
      </w:pPr>
    </w:p>
    <w:p w:rsidR="007A6050" w:rsidRDefault="007A6050" w:rsidP="007A6050">
      <w:pPr>
        <w:rPr>
          <w:rFonts w:ascii="Arial" w:eastAsia="Arial" w:hAnsi="Arial" w:cs="Arial"/>
          <w:sz w:val="20"/>
          <w:szCs w:val="20"/>
        </w:rPr>
      </w:pPr>
    </w:p>
    <w:p w:rsidR="007A6050" w:rsidRDefault="007A6050" w:rsidP="007A6050">
      <w:pPr>
        <w:rPr>
          <w:rFonts w:ascii="Arial" w:eastAsia="Arial" w:hAnsi="Arial" w:cs="Arial"/>
          <w:sz w:val="20"/>
          <w:szCs w:val="20"/>
        </w:rPr>
      </w:pPr>
    </w:p>
    <w:p w:rsidR="007A6050" w:rsidRDefault="007A6050" w:rsidP="007A6050">
      <w:pPr>
        <w:rPr>
          <w:rFonts w:ascii="Arial" w:eastAsia="Arial" w:hAnsi="Arial" w:cs="Arial"/>
          <w:sz w:val="20"/>
          <w:szCs w:val="20"/>
        </w:rPr>
      </w:pPr>
    </w:p>
    <w:p w:rsidR="007A6050" w:rsidRDefault="007A6050" w:rsidP="007A6050">
      <w:pPr>
        <w:spacing w:before="4"/>
        <w:rPr>
          <w:rFonts w:ascii="Arial" w:eastAsia="Arial" w:hAnsi="Arial" w:cs="Arial"/>
          <w:sz w:val="17"/>
          <w:szCs w:val="17"/>
        </w:rPr>
      </w:pPr>
    </w:p>
    <w:p w:rsidR="007A6050" w:rsidRDefault="007A6050" w:rsidP="007A6050">
      <w:pPr>
        <w:spacing w:line="20" w:lineRule="atLeast"/>
        <w:ind w:left="58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it-IT"/>
        </w:rPr>
        <mc:AlternateContent>
          <mc:Choice Requires="wpg">
            <w:drawing>
              <wp:inline distT="0" distB="0" distL="0" distR="0" wp14:anchorId="5602F7EC" wp14:editId="4AEE0947">
                <wp:extent cx="2105660" cy="7620"/>
                <wp:effectExtent l="9525" t="9525" r="8890" b="1905"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660" cy="7620"/>
                          <a:chOff x="0" y="0"/>
                          <a:chExt cx="3316" cy="12"/>
                        </a:xfrm>
                      </wpg:grpSpPr>
                      <wpg:grpSp>
                        <wpg:cNvPr id="3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305" cy="2"/>
                            <a:chOff x="6" y="6"/>
                            <a:chExt cx="3305" cy="2"/>
                          </a:xfrm>
                        </wpg:grpSpPr>
                        <wps:wsp>
                          <wps:cNvPr id="3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30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305"/>
                                <a:gd name="T2" fmla="+- 0 3310 6"/>
                                <a:gd name="T3" fmla="*/ T2 w 3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5">
                                  <a:moveTo>
                                    <a:pt x="0" y="0"/>
                                  </a:moveTo>
                                  <a:lnTo>
                                    <a:pt x="3304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F3A984" id="Group 2" o:spid="_x0000_s1026" style="width:165.8pt;height:.6pt;mso-position-horizontal-relative:char;mso-position-vertical-relative:line" coordsize="33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">
                <v:group id="Group 3" o:spid="_x0000_s1027" style="position:absolute;left:6;top:6;width:3305;height:2" coordorigin="6,6" coordsize="33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" o:spid="_x0000_s1028" style="position:absolute;left:6;top:6;width:3305;height:2;visibility:visible;mso-wrap-style:square;v-text-anchor:top" coordsize="3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vI/8QA&#10;AADbAAAADwAAAGRycy9kb3ducmV2LnhtbESPQWvCQBSE70L/w/IK3nQTpaVEVxHFUkqhmPTg8ZF9&#10;ZoPZt2F3a+K/7xYKPQ4z8w2z3o62EzfyoXWsIJ9nIIhrp1tuFHxVx9kLiBCRNXaOScGdAmw3D5M1&#10;FtoNfKJbGRuRIBwKVGBi7AspQ23IYpi7njh5F+ctxiR9I7XHIcFtJxdZ9iwttpwWDPa0N1Rfy2+r&#10;4J0+79eDyfqP3JfUvtb5eag6paaP424FItIY/8N/7TetYPkEv1/S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LyP/EAAAA2wAAAA8AAAAAAAAAAAAAAAAAmAIAAGRycy9k&#10;b3ducmV2LnhtbFBLBQYAAAAABAAEAPUAAACJAwAAAAA=&#10;" path="m,l3304,e" filled="f" strokeweight=".19472mm">
                    <v:path arrowok="t" o:connecttype="custom" o:connectlocs="0,0;3304,0" o:connectangles="0,0"/>
                  </v:shape>
                </v:group>
                <w10:anchorlock/>
              </v:group>
            </w:pict>
          </mc:Fallback>
        </mc:AlternateContent>
      </w:r>
    </w:p>
    <w:p w:rsidR="007A6050" w:rsidRDefault="007A6050" w:rsidP="007A6050">
      <w:pPr>
        <w:spacing w:before="116"/>
        <w:ind w:right="2108"/>
        <w:jc w:val="right"/>
        <w:rPr>
          <w:rFonts w:ascii="Arial"/>
          <w:spacing w:val="-1"/>
        </w:rPr>
      </w:pPr>
      <w:r>
        <w:rPr>
          <w:rFonts w:ascii="Arial"/>
          <w:spacing w:val="-1"/>
        </w:rPr>
        <w:t>(firma)</w:t>
      </w:r>
    </w:p>
    <w:p w:rsidR="007A6050" w:rsidRDefault="007A6050" w:rsidP="007A6050">
      <w:pPr>
        <w:spacing w:before="116"/>
        <w:ind w:right="2108"/>
        <w:jc w:val="right"/>
        <w:rPr>
          <w:rFonts w:ascii="Arial"/>
          <w:spacing w:val="-1"/>
        </w:rPr>
      </w:pPr>
    </w:p>
    <w:p w:rsidR="007A6050" w:rsidRDefault="007A6050" w:rsidP="007A6050">
      <w:pPr>
        <w:spacing w:before="116"/>
        <w:ind w:right="2108"/>
        <w:jc w:val="right"/>
        <w:rPr>
          <w:rFonts w:ascii="Arial"/>
          <w:spacing w:val="-1"/>
        </w:rPr>
      </w:pPr>
    </w:p>
    <w:p w:rsidR="007A6050" w:rsidRDefault="007A6050" w:rsidP="007A6050">
      <w:pPr>
        <w:spacing w:before="116"/>
        <w:ind w:right="2108"/>
        <w:jc w:val="right"/>
        <w:rPr>
          <w:rFonts w:ascii="Arial"/>
          <w:spacing w:val="-1"/>
        </w:rPr>
      </w:pPr>
    </w:p>
    <w:p w:rsidR="007A6050" w:rsidRDefault="007A6050" w:rsidP="007A6050">
      <w:pPr>
        <w:spacing w:before="116"/>
        <w:ind w:right="2108"/>
        <w:jc w:val="right"/>
        <w:rPr>
          <w:rFonts w:ascii="Arial"/>
          <w:spacing w:val="-1"/>
        </w:rPr>
      </w:pPr>
    </w:p>
    <w:p w:rsidR="007A6050" w:rsidRDefault="007A6050" w:rsidP="007A6050">
      <w:pPr>
        <w:spacing w:before="116"/>
        <w:ind w:right="2108"/>
        <w:jc w:val="right"/>
        <w:rPr>
          <w:rFonts w:ascii="Arial"/>
          <w:spacing w:val="-1"/>
        </w:rPr>
      </w:pPr>
    </w:p>
    <w:p w:rsidR="007A6050" w:rsidRDefault="007A6050" w:rsidP="007A6050">
      <w:pPr>
        <w:spacing w:before="116"/>
        <w:ind w:right="2108"/>
        <w:jc w:val="right"/>
        <w:rPr>
          <w:rFonts w:ascii="Arial"/>
          <w:spacing w:val="-1"/>
        </w:rPr>
      </w:pPr>
    </w:p>
    <w:p w:rsidR="007A6050" w:rsidRDefault="007A6050">
      <w:pPr>
        <w:spacing w:before="116"/>
        <w:ind w:right="2108"/>
        <w:jc w:val="right"/>
        <w:rPr>
          <w:rFonts w:ascii="Arial" w:eastAsia="Arial" w:hAnsi="Arial" w:cs="Arial"/>
        </w:rPr>
      </w:pPr>
    </w:p>
    <w:sectPr w:rsidR="007A6050">
      <w:pgSz w:w="11910" w:h="16840"/>
      <w:pgMar w:top="108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33421"/>
    <w:multiLevelType w:val="hybridMultilevel"/>
    <w:tmpl w:val="1FFECA78"/>
    <w:lvl w:ilvl="0" w:tplc="D7A2E218">
      <w:start w:val="1"/>
      <w:numFmt w:val="bullet"/>
      <w:lvlText w:val=""/>
      <w:lvlJc w:val="left"/>
      <w:pPr>
        <w:ind w:left="2712" w:hanging="500"/>
      </w:pPr>
      <w:rPr>
        <w:rFonts w:ascii="Symbol" w:eastAsia="Symbol" w:hAnsi="Symbol" w:hint="default"/>
        <w:w w:val="240"/>
        <w:sz w:val="60"/>
        <w:szCs w:val="60"/>
      </w:rPr>
    </w:lvl>
    <w:lvl w:ilvl="1" w:tplc="6A72FD9A">
      <w:start w:val="1"/>
      <w:numFmt w:val="bullet"/>
      <w:lvlText w:val="•"/>
      <w:lvlJc w:val="left"/>
      <w:pPr>
        <w:ind w:left="3641" w:hanging="500"/>
      </w:pPr>
      <w:rPr>
        <w:rFonts w:hint="default"/>
      </w:rPr>
    </w:lvl>
    <w:lvl w:ilvl="2" w:tplc="9816FA6E">
      <w:start w:val="1"/>
      <w:numFmt w:val="bullet"/>
      <w:lvlText w:val="•"/>
      <w:lvlJc w:val="left"/>
      <w:pPr>
        <w:ind w:left="4571" w:hanging="500"/>
      </w:pPr>
      <w:rPr>
        <w:rFonts w:hint="default"/>
      </w:rPr>
    </w:lvl>
    <w:lvl w:ilvl="3" w:tplc="F6A6BE56">
      <w:start w:val="1"/>
      <w:numFmt w:val="bullet"/>
      <w:lvlText w:val="•"/>
      <w:lvlJc w:val="left"/>
      <w:pPr>
        <w:ind w:left="5500" w:hanging="500"/>
      </w:pPr>
      <w:rPr>
        <w:rFonts w:hint="default"/>
      </w:rPr>
    </w:lvl>
    <w:lvl w:ilvl="4" w:tplc="648A8218">
      <w:start w:val="1"/>
      <w:numFmt w:val="bullet"/>
      <w:lvlText w:val="•"/>
      <w:lvlJc w:val="left"/>
      <w:pPr>
        <w:ind w:left="6430" w:hanging="500"/>
      </w:pPr>
      <w:rPr>
        <w:rFonts w:hint="default"/>
      </w:rPr>
    </w:lvl>
    <w:lvl w:ilvl="5" w:tplc="6D607840">
      <w:start w:val="1"/>
      <w:numFmt w:val="bullet"/>
      <w:lvlText w:val="•"/>
      <w:lvlJc w:val="left"/>
      <w:pPr>
        <w:ind w:left="7359" w:hanging="500"/>
      </w:pPr>
      <w:rPr>
        <w:rFonts w:hint="default"/>
      </w:rPr>
    </w:lvl>
    <w:lvl w:ilvl="6" w:tplc="B1C69D8E">
      <w:start w:val="1"/>
      <w:numFmt w:val="bullet"/>
      <w:lvlText w:val="•"/>
      <w:lvlJc w:val="left"/>
      <w:pPr>
        <w:ind w:left="8288" w:hanging="500"/>
      </w:pPr>
      <w:rPr>
        <w:rFonts w:hint="default"/>
      </w:rPr>
    </w:lvl>
    <w:lvl w:ilvl="7" w:tplc="F52E6FEE">
      <w:start w:val="1"/>
      <w:numFmt w:val="bullet"/>
      <w:lvlText w:val="•"/>
      <w:lvlJc w:val="left"/>
      <w:pPr>
        <w:ind w:left="9218" w:hanging="500"/>
      </w:pPr>
      <w:rPr>
        <w:rFonts w:hint="default"/>
      </w:rPr>
    </w:lvl>
    <w:lvl w:ilvl="8" w:tplc="6AB4FAD0">
      <w:start w:val="1"/>
      <w:numFmt w:val="bullet"/>
      <w:lvlText w:val="•"/>
      <w:lvlJc w:val="left"/>
      <w:pPr>
        <w:ind w:left="10147" w:hanging="5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FE"/>
    <w:rsid w:val="00135F52"/>
    <w:rsid w:val="001761FE"/>
    <w:rsid w:val="00360506"/>
    <w:rsid w:val="003900BE"/>
    <w:rsid w:val="003A0E60"/>
    <w:rsid w:val="003E73A7"/>
    <w:rsid w:val="003E7ED7"/>
    <w:rsid w:val="00502647"/>
    <w:rsid w:val="00647D0D"/>
    <w:rsid w:val="00743510"/>
    <w:rsid w:val="007A6050"/>
    <w:rsid w:val="0084449A"/>
    <w:rsid w:val="00862BF3"/>
    <w:rsid w:val="00915F8E"/>
    <w:rsid w:val="0093350E"/>
    <w:rsid w:val="00A345E1"/>
    <w:rsid w:val="00C855E3"/>
    <w:rsid w:val="00D60F0F"/>
    <w:rsid w:val="00DE32E6"/>
    <w:rsid w:val="00E56A7C"/>
    <w:rsid w:val="00F46D05"/>
    <w:rsid w:val="00FE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C508F8-5B47-4976-B8CE-6AB86764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73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73A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85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D94CC3F3.dotm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Mario Catania</cp:lastModifiedBy>
  <cp:revision>2</cp:revision>
  <dcterms:created xsi:type="dcterms:W3CDTF">2018-11-27T13:21:00Z</dcterms:created>
  <dcterms:modified xsi:type="dcterms:W3CDTF">2018-11-27T13:21:00Z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LastSaved">
    <vt:filetime>2015-01-29T00:00:00Z</vt:filetime>
  </property>
</Properties>
</file>