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49" w:rsidRDefault="003227E6" w:rsidP="003227E6">
      <w:pPr>
        <w:spacing w:after="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3227E6" w:rsidRDefault="003227E6" w:rsidP="003227E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I.C.S. “Padre Pino Puglisi”</w:t>
      </w:r>
    </w:p>
    <w:p w:rsidR="003227E6" w:rsidRDefault="003227E6" w:rsidP="003227E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227E6">
        <w:rPr>
          <w:u w:val="single"/>
        </w:rPr>
        <w:t>BUCCINASCO</w:t>
      </w:r>
      <w:r>
        <w:t xml:space="preserve"> (MI)</w:t>
      </w:r>
    </w:p>
    <w:p w:rsidR="003227E6" w:rsidRDefault="003227E6" w:rsidP="003227E6">
      <w:pPr>
        <w:spacing w:after="0"/>
      </w:pPr>
    </w:p>
    <w:p w:rsidR="003227E6" w:rsidRPr="003227E6" w:rsidRDefault="003227E6" w:rsidP="003227E6">
      <w:pPr>
        <w:spacing w:after="0"/>
        <w:rPr>
          <w:b/>
          <w:sz w:val="24"/>
        </w:rPr>
      </w:pPr>
      <w:r w:rsidRPr="003227E6">
        <w:rPr>
          <w:sz w:val="24"/>
        </w:rPr>
        <w:t xml:space="preserve">Oggetto: </w:t>
      </w:r>
      <w:r w:rsidRPr="003227E6">
        <w:rPr>
          <w:b/>
          <w:sz w:val="24"/>
        </w:rPr>
        <w:t xml:space="preserve">Domanda </w:t>
      </w:r>
      <w:r w:rsidR="001A7B1C">
        <w:rPr>
          <w:b/>
          <w:sz w:val="24"/>
        </w:rPr>
        <w:t>Interdizione dal Lavoro per gravi complicanze della gestazione</w:t>
      </w:r>
    </w:p>
    <w:p w:rsidR="003227E6" w:rsidRDefault="003227E6" w:rsidP="003227E6">
      <w:pPr>
        <w:spacing w:after="0"/>
      </w:pPr>
    </w:p>
    <w:p w:rsidR="003227E6" w:rsidRDefault="003227E6" w:rsidP="003227E6">
      <w:pPr>
        <w:spacing w:after="0"/>
      </w:pPr>
    </w:p>
    <w:p w:rsidR="003227E6" w:rsidRPr="003227E6" w:rsidRDefault="003227E6" w:rsidP="003227E6">
      <w:pPr>
        <w:spacing w:after="0"/>
        <w:rPr>
          <w:sz w:val="24"/>
        </w:rPr>
      </w:pPr>
      <w:r w:rsidRPr="003227E6">
        <w:rPr>
          <w:sz w:val="24"/>
        </w:rPr>
        <w:t>La sottoscritta _________________________________ nata a ____________________</w:t>
      </w:r>
    </w:p>
    <w:p w:rsidR="003227E6" w:rsidRPr="003227E6" w:rsidRDefault="003227E6" w:rsidP="003227E6">
      <w:pPr>
        <w:spacing w:after="0"/>
        <w:rPr>
          <w:sz w:val="24"/>
        </w:rPr>
      </w:pPr>
      <w:r w:rsidRPr="003227E6">
        <w:rPr>
          <w:sz w:val="24"/>
        </w:rPr>
        <w:t xml:space="preserve">Il _________________ in servizio presso questo Istituto in qualità di </w:t>
      </w:r>
      <w:r w:rsidRPr="003227E6">
        <w:rPr>
          <w:sz w:val="24"/>
        </w:rPr>
        <w:sym w:font="Symbol" w:char="F089"/>
      </w:r>
      <w:r w:rsidRPr="003227E6">
        <w:rPr>
          <w:sz w:val="24"/>
        </w:rPr>
        <w:t xml:space="preserve"> Personale DOCENTE - </w:t>
      </w:r>
      <w:r w:rsidRPr="003227E6">
        <w:rPr>
          <w:sz w:val="24"/>
        </w:rPr>
        <w:sym w:font="Symbol" w:char="F089"/>
      </w:r>
      <w:r w:rsidRPr="003227E6">
        <w:rPr>
          <w:sz w:val="24"/>
        </w:rPr>
        <w:t xml:space="preserve"> Personale ATA , a tempo </w:t>
      </w:r>
      <w:r w:rsidRPr="003227E6">
        <w:rPr>
          <w:sz w:val="24"/>
        </w:rPr>
        <w:sym w:font="Symbol" w:char="F089"/>
      </w:r>
      <w:r w:rsidRPr="003227E6">
        <w:rPr>
          <w:sz w:val="24"/>
        </w:rPr>
        <w:t xml:space="preserve"> Determinato - </w:t>
      </w:r>
      <w:r w:rsidRPr="003227E6">
        <w:rPr>
          <w:sz w:val="24"/>
        </w:rPr>
        <w:sym w:font="Symbol" w:char="F089"/>
      </w:r>
      <w:r w:rsidRPr="003227E6">
        <w:rPr>
          <w:sz w:val="24"/>
        </w:rPr>
        <w:t xml:space="preserve"> Indeterminato,</w:t>
      </w:r>
    </w:p>
    <w:p w:rsidR="003227E6" w:rsidRPr="003227E6" w:rsidRDefault="003227E6" w:rsidP="003227E6">
      <w:pPr>
        <w:spacing w:after="0"/>
        <w:rPr>
          <w:sz w:val="24"/>
        </w:rPr>
      </w:pPr>
    </w:p>
    <w:p w:rsidR="003227E6" w:rsidRPr="003227E6" w:rsidRDefault="003227E6" w:rsidP="003227E6">
      <w:pPr>
        <w:spacing w:after="0"/>
        <w:jc w:val="center"/>
        <w:rPr>
          <w:b/>
          <w:sz w:val="24"/>
        </w:rPr>
      </w:pPr>
      <w:r w:rsidRPr="003227E6">
        <w:rPr>
          <w:b/>
          <w:sz w:val="24"/>
        </w:rPr>
        <w:t>COMUNICA</w:t>
      </w:r>
    </w:p>
    <w:p w:rsidR="003227E6" w:rsidRPr="003227E6" w:rsidRDefault="003227E6" w:rsidP="003227E6">
      <w:pPr>
        <w:spacing w:after="0"/>
        <w:rPr>
          <w:sz w:val="24"/>
        </w:rPr>
      </w:pPr>
    </w:p>
    <w:p w:rsidR="003227E6" w:rsidRDefault="003227E6" w:rsidP="001A7B1C">
      <w:pPr>
        <w:spacing w:after="0"/>
        <w:rPr>
          <w:sz w:val="24"/>
        </w:rPr>
      </w:pPr>
      <w:r w:rsidRPr="003227E6">
        <w:rPr>
          <w:sz w:val="24"/>
        </w:rPr>
        <w:t xml:space="preserve">Alla S.V. di </w:t>
      </w:r>
      <w:r w:rsidR="001A7B1C">
        <w:rPr>
          <w:sz w:val="24"/>
        </w:rPr>
        <w:t>intende</w:t>
      </w:r>
      <w:r w:rsidRPr="003227E6">
        <w:rPr>
          <w:sz w:val="24"/>
        </w:rPr>
        <w:t xml:space="preserve"> usufruire </w:t>
      </w:r>
      <w:r w:rsidR="001A7B1C">
        <w:rPr>
          <w:sz w:val="24"/>
        </w:rPr>
        <w:t xml:space="preserve">dell’interdizione dal lavoro per gravi complicanze delle gestazione prevista dall’art. 17, comma 2, del </w:t>
      </w:r>
      <w:proofErr w:type="spellStart"/>
      <w:r w:rsidR="001A7B1C">
        <w:rPr>
          <w:sz w:val="24"/>
        </w:rPr>
        <w:t>D.Lgs</w:t>
      </w:r>
      <w:proofErr w:type="spellEnd"/>
      <w:r w:rsidR="001A7B1C">
        <w:rPr>
          <w:sz w:val="24"/>
        </w:rPr>
        <w:t xml:space="preserve"> 26/03/2001 n. 151, a decorrere dal _____________</w:t>
      </w:r>
    </w:p>
    <w:p w:rsidR="001A7B1C" w:rsidRDefault="001A7B1C" w:rsidP="001A7B1C">
      <w:pPr>
        <w:spacing w:after="0"/>
        <w:rPr>
          <w:sz w:val="24"/>
        </w:rPr>
      </w:pPr>
      <w:r>
        <w:rPr>
          <w:sz w:val="24"/>
        </w:rPr>
        <w:t>A tal fine allega:</w:t>
      </w:r>
    </w:p>
    <w:p w:rsidR="001A7B1C" w:rsidRDefault="001A7B1C" w:rsidP="001A7B1C">
      <w:pPr>
        <w:pStyle w:val="Paragrafoelenco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Copia del certificato medico di gravidanza;</w:t>
      </w:r>
    </w:p>
    <w:p w:rsidR="001A7B1C" w:rsidRDefault="001A7B1C" w:rsidP="001A7B1C">
      <w:pPr>
        <w:pStyle w:val="Paragrafoelenco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Copia del certificato medico attestante le gravi complicanze della gestazione e il periodo di astensione dal lavoro;</w:t>
      </w:r>
    </w:p>
    <w:p w:rsidR="001A7B1C" w:rsidRDefault="001A7B1C" w:rsidP="001A7B1C">
      <w:pPr>
        <w:pStyle w:val="Paragrafoelenco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Copia dell’Istanza prodotta all’Ispettorato del Lavoro;</w:t>
      </w:r>
    </w:p>
    <w:p w:rsidR="001A7B1C" w:rsidRDefault="001A7B1C" w:rsidP="001A7B1C">
      <w:pPr>
        <w:pStyle w:val="Paragrafoelenco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Copia della ricevuta di tale istanza rilasciata dall’Ispettorato del lavoro con riserva di esibire, non appena possibile, il relativo provvedimento dell’Ispettorato medesimo.</w:t>
      </w:r>
    </w:p>
    <w:p w:rsidR="001A7B1C" w:rsidRDefault="001A7B1C" w:rsidP="001A7B1C">
      <w:pPr>
        <w:spacing w:after="0"/>
        <w:rPr>
          <w:sz w:val="24"/>
        </w:rPr>
      </w:pPr>
    </w:p>
    <w:p w:rsidR="003227E6" w:rsidRDefault="001A7B1C" w:rsidP="003227E6">
      <w:pPr>
        <w:spacing w:after="0"/>
      </w:pPr>
      <w:r>
        <w:t>B</w:t>
      </w:r>
      <w:r w:rsidR="003227E6">
        <w:t>uccinasco, ______________</w:t>
      </w:r>
    </w:p>
    <w:p w:rsidR="003227E6" w:rsidRDefault="003227E6" w:rsidP="003227E6">
      <w:pPr>
        <w:spacing w:after="0"/>
      </w:pPr>
    </w:p>
    <w:p w:rsidR="003227E6" w:rsidRDefault="003227E6" w:rsidP="003227E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:rsidR="003227E6" w:rsidRDefault="003227E6" w:rsidP="003227E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3227E6" w:rsidRDefault="003227E6" w:rsidP="003227E6">
      <w:pPr>
        <w:spacing w:after="0"/>
      </w:pPr>
    </w:p>
    <w:p w:rsidR="003227E6" w:rsidRDefault="006F4CC4" w:rsidP="003227E6">
      <w:pPr>
        <w:spacing w:after="0"/>
      </w:pPr>
      <w:r>
        <w:rPr>
          <w:noProof/>
          <w:lang w:eastAsia="it-IT"/>
        </w:rPr>
        <w:drawing>
          <wp:inline distT="0" distB="0" distL="0" distR="0" wp14:anchorId="69CC7676" wp14:editId="63E973BE">
            <wp:extent cx="5715000" cy="99060"/>
            <wp:effectExtent l="0" t="0" r="0" b="0"/>
            <wp:docPr id="1" name="Immagine 1" descr="C:\Program Files\Microsoft Office\MEDIA\OFFICE14\Lines\BD1471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4\Lines\BD14710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AA1" w:rsidRDefault="00A41AA1" w:rsidP="003227E6">
      <w:pPr>
        <w:spacing w:after="0"/>
      </w:pPr>
    </w:p>
    <w:p w:rsidR="00A41AA1" w:rsidRPr="00A41AA1" w:rsidRDefault="00A41AA1" w:rsidP="00A41AA1">
      <w:pPr>
        <w:widowControl w:val="0"/>
        <w:spacing w:after="0" w:line="241" w:lineRule="exact"/>
        <w:ind w:right="-1"/>
        <w:jc w:val="center"/>
        <w:rPr>
          <w:rFonts w:ascii="Verdana" w:hAnsi="Verdana" w:cs="Verdana"/>
          <w:sz w:val="24"/>
          <w:szCs w:val="24"/>
        </w:rPr>
      </w:pPr>
      <w:r w:rsidRPr="00A41AA1"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021C777D" wp14:editId="1920AEC2">
            <wp:simplePos x="0" y="0"/>
            <wp:positionH relativeFrom="column">
              <wp:posOffset>-72390</wp:posOffset>
            </wp:positionH>
            <wp:positionV relativeFrom="paragraph">
              <wp:posOffset>-91440</wp:posOffset>
            </wp:positionV>
            <wp:extent cx="780415" cy="628015"/>
            <wp:effectExtent l="0" t="0" r="635" b="63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AA1">
        <w:rPr>
          <w:rFonts w:ascii="Verdana" w:hAnsi="Verdana" w:cs="Verdana"/>
          <w:b/>
          <w:bCs/>
          <w:sz w:val="24"/>
          <w:szCs w:val="24"/>
        </w:rPr>
        <w:t>Ministero</w:t>
      </w:r>
      <w:r w:rsidRPr="00A41AA1">
        <w:rPr>
          <w:rFonts w:ascii="Verdana" w:hAnsi="Verdana" w:cs="Verdana"/>
          <w:b/>
          <w:bCs/>
          <w:spacing w:val="-14"/>
          <w:sz w:val="24"/>
          <w:szCs w:val="24"/>
        </w:rPr>
        <w:t xml:space="preserve"> </w:t>
      </w:r>
      <w:r w:rsidRPr="00A41AA1">
        <w:rPr>
          <w:rFonts w:ascii="Verdana" w:hAnsi="Verdana" w:cs="Verdana"/>
          <w:b/>
          <w:bCs/>
          <w:sz w:val="24"/>
          <w:szCs w:val="24"/>
        </w:rPr>
        <w:t>dell’istruzione,</w:t>
      </w:r>
      <w:r w:rsidRPr="00A41AA1">
        <w:rPr>
          <w:rFonts w:ascii="Verdana" w:hAnsi="Verdana" w:cs="Verdana"/>
          <w:b/>
          <w:bCs/>
          <w:spacing w:val="-11"/>
          <w:sz w:val="24"/>
          <w:szCs w:val="24"/>
        </w:rPr>
        <w:t xml:space="preserve"> </w:t>
      </w:r>
      <w:r w:rsidRPr="00A41AA1">
        <w:rPr>
          <w:rFonts w:ascii="Verdana" w:hAnsi="Verdana" w:cs="Verdana"/>
          <w:b/>
          <w:bCs/>
          <w:sz w:val="24"/>
          <w:szCs w:val="24"/>
        </w:rPr>
        <w:t>dell’università</w:t>
      </w:r>
      <w:r w:rsidRPr="00A41AA1">
        <w:rPr>
          <w:rFonts w:ascii="Verdana" w:hAnsi="Verdana" w:cs="Verdana"/>
          <w:b/>
          <w:bCs/>
          <w:spacing w:val="-12"/>
          <w:sz w:val="24"/>
          <w:szCs w:val="24"/>
        </w:rPr>
        <w:t xml:space="preserve"> </w:t>
      </w:r>
      <w:r w:rsidRPr="00A41AA1">
        <w:rPr>
          <w:rFonts w:ascii="Verdana" w:hAnsi="Verdana" w:cs="Verdana"/>
          <w:b/>
          <w:bCs/>
          <w:sz w:val="24"/>
          <w:szCs w:val="24"/>
        </w:rPr>
        <w:t>e</w:t>
      </w:r>
      <w:r w:rsidRPr="00A41AA1">
        <w:rPr>
          <w:rFonts w:ascii="Verdana" w:hAnsi="Verdana" w:cs="Verdana"/>
          <w:b/>
          <w:bCs/>
          <w:spacing w:val="-12"/>
          <w:sz w:val="24"/>
          <w:szCs w:val="24"/>
        </w:rPr>
        <w:t xml:space="preserve"> </w:t>
      </w:r>
      <w:r w:rsidRPr="00A41AA1">
        <w:rPr>
          <w:rFonts w:ascii="Verdana" w:hAnsi="Verdana" w:cs="Verdana"/>
          <w:b/>
          <w:bCs/>
          <w:sz w:val="24"/>
          <w:szCs w:val="24"/>
        </w:rPr>
        <w:t>della</w:t>
      </w:r>
      <w:r w:rsidRPr="00A41AA1">
        <w:rPr>
          <w:rFonts w:ascii="Verdana" w:hAnsi="Verdana" w:cs="Verdana"/>
          <w:b/>
          <w:bCs/>
          <w:spacing w:val="-12"/>
          <w:sz w:val="24"/>
          <w:szCs w:val="24"/>
        </w:rPr>
        <w:t xml:space="preserve"> </w:t>
      </w:r>
      <w:r w:rsidRPr="00A41AA1">
        <w:rPr>
          <w:rFonts w:ascii="Verdana" w:hAnsi="Verdana" w:cs="Verdana"/>
          <w:b/>
          <w:bCs/>
          <w:sz w:val="24"/>
          <w:szCs w:val="24"/>
        </w:rPr>
        <w:t>ricerca</w:t>
      </w:r>
    </w:p>
    <w:p w:rsidR="00A41AA1" w:rsidRPr="00A41AA1" w:rsidRDefault="00A41AA1" w:rsidP="00A41AA1">
      <w:pPr>
        <w:widowControl w:val="0"/>
        <w:spacing w:before="1" w:after="0" w:line="243" w:lineRule="exact"/>
        <w:ind w:right="-1"/>
        <w:jc w:val="center"/>
        <w:rPr>
          <w:rFonts w:ascii="Verdana" w:hAnsi="Verdana" w:cs="Verdana"/>
          <w:sz w:val="24"/>
          <w:szCs w:val="24"/>
        </w:rPr>
      </w:pPr>
      <w:r w:rsidRPr="00A41AA1">
        <w:rPr>
          <w:rFonts w:ascii="Verdana" w:eastAsia="Times New Roman" w:hAnsi="Verdana"/>
          <w:sz w:val="24"/>
          <w:szCs w:val="24"/>
        </w:rPr>
        <w:t>ISTITUTO</w:t>
      </w:r>
      <w:r w:rsidRPr="00A41AA1">
        <w:rPr>
          <w:rFonts w:ascii="Verdana" w:eastAsia="Times New Roman" w:hAnsi="Verdana"/>
          <w:spacing w:val="-13"/>
          <w:sz w:val="24"/>
          <w:szCs w:val="24"/>
        </w:rPr>
        <w:t xml:space="preserve"> </w:t>
      </w:r>
      <w:r w:rsidRPr="00A41AA1">
        <w:rPr>
          <w:rFonts w:ascii="Verdana" w:eastAsia="Times New Roman" w:hAnsi="Verdana"/>
          <w:sz w:val="24"/>
          <w:szCs w:val="24"/>
        </w:rPr>
        <w:t>COMPRENSIVO</w:t>
      </w:r>
      <w:r w:rsidRPr="00A41AA1">
        <w:rPr>
          <w:rFonts w:ascii="Verdana" w:eastAsia="Times New Roman" w:hAnsi="Verdana"/>
          <w:spacing w:val="-12"/>
          <w:sz w:val="24"/>
          <w:szCs w:val="24"/>
        </w:rPr>
        <w:t xml:space="preserve"> </w:t>
      </w:r>
      <w:r w:rsidR="00541768">
        <w:rPr>
          <w:rFonts w:ascii="Verdana" w:eastAsia="Times New Roman" w:hAnsi="Verdana"/>
          <w:spacing w:val="-12"/>
          <w:sz w:val="24"/>
          <w:szCs w:val="24"/>
        </w:rPr>
        <w:t>“</w:t>
      </w:r>
      <w:r w:rsidR="00541768">
        <w:rPr>
          <w:rFonts w:ascii="Verdana" w:eastAsia="Times New Roman" w:hAnsi="Verdana"/>
          <w:spacing w:val="-1"/>
          <w:sz w:val="24"/>
          <w:szCs w:val="24"/>
        </w:rPr>
        <w:t>Padre Pino Puglisi”</w:t>
      </w:r>
    </w:p>
    <w:p w:rsidR="00A41AA1" w:rsidRPr="00A41AA1" w:rsidRDefault="00A41AA1" w:rsidP="00A41AA1">
      <w:pPr>
        <w:widowControl w:val="0"/>
        <w:spacing w:after="0" w:line="240" w:lineRule="auto"/>
        <w:ind w:right="-1"/>
        <w:jc w:val="center"/>
        <w:rPr>
          <w:rFonts w:ascii="Verdana" w:hAnsi="Verdana"/>
          <w:spacing w:val="29"/>
          <w:w w:val="99"/>
          <w:sz w:val="24"/>
          <w:szCs w:val="24"/>
        </w:rPr>
      </w:pPr>
      <w:r w:rsidRPr="00A41AA1">
        <w:rPr>
          <w:rFonts w:ascii="Verdana" w:hAnsi="Verdana" w:cs="Verdana"/>
          <w:sz w:val="24"/>
          <w:szCs w:val="24"/>
        </w:rPr>
        <w:t>Via</w:t>
      </w:r>
      <w:r w:rsidRPr="00A41AA1">
        <w:rPr>
          <w:rFonts w:ascii="Verdana" w:hAnsi="Verdana" w:cs="Verdana"/>
          <w:spacing w:val="-7"/>
          <w:sz w:val="24"/>
          <w:szCs w:val="24"/>
        </w:rPr>
        <w:t xml:space="preserve"> Tiziano,9</w:t>
      </w:r>
      <w:r w:rsidRPr="00A41AA1">
        <w:rPr>
          <w:rFonts w:ascii="Verdana" w:hAnsi="Verdana" w:cs="Verdana"/>
          <w:spacing w:val="-5"/>
          <w:sz w:val="24"/>
          <w:szCs w:val="24"/>
        </w:rPr>
        <w:t xml:space="preserve"> </w:t>
      </w:r>
      <w:r w:rsidRPr="00A41AA1">
        <w:rPr>
          <w:rFonts w:ascii="Verdana" w:hAnsi="Verdana" w:cs="Verdana"/>
          <w:sz w:val="24"/>
          <w:szCs w:val="24"/>
        </w:rPr>
        <w:t>–</w:t>
      </w:r>
      <w:r w:rsidRPr="00A41AA1">
        <w:rPr>
          <w:rFonts w:ascii="Verdana" w:hAnsi="Verdana" w:cs="Verdana"/>
          <w:spacing w:val="-7"/>
          <w:sz w:val="24"/>
          <w:szCs w:val="24"/>
        </w:rPr>
        <w:t xml:space="preserve"> </w:t>
      </w:r>
      <w:r w:rsidRPr="00A41AA1">
        <w:rPr>
          <w:rFonts w:ascii="Verdana" w:hAnsi="Verdana" w:cs="Verdana"/>
          <w:sz w:val="24"/>
          <w:szCs w:val="24"/>
        </w:rPr>
        <w:t>20090</w:t>
      </w:r>
      <w:r w:rsidRPr="00A41AA1">
        <w:rPr>
          <w:rFonts w:ascii="Verdana" w:hAnsi="Verdana" w:cs="Verdana"/>
          <w:spacing w:val="-4"/>
          <w:sz w:val="24"/>
          <w:szCs w:val="24"/>
        </w:rPr>
        <w:t xml:space="preserve"> </w:t>
      </w:r>
      <w:r w:rsidRPr="00A41AA1">
        <w:rPr>
          <w:rFonts w:ascii="Verdana" w:hAnsi="Verdana" w:cs="Verdana"/>
          <w:sz w:val="24"/>
          <w:szCs w:val="24"/>
        </w:rPr>
        <w:t>Buccinasco</w:t>
      </w:r>
      <w:r w:rsidRPr="00A41AA1">
        <w:rPr>
          <w:rFonts w:ascii="Verdana" w:hAnsi="Verdana" w:cs="Verdana"/>
          <w:spacing w:val="-7"/>
          <w:sz w:val="24"/>
          <w:szCs w:val="24"/>
        </w:rPr>
        <w:t xml:space="preserve"> </w:t>
      </w:r>
      <w:r w:rsidRPr="00A41AA1">
        <w:rPr>
          <w:rFonts w:ascii="Verdana" w:hAnsi="Verdana" w:cs="Verdana"/>
          <w:sz w:val="24"/>
          <w:szCs w:val="24"/>
        </w:rPr>
        <w:t>(Milano)</w:t>
      </w:r>
    </w:p>
    <w:p w:rsidR="003227E6" w:rsidRDefault="003227E6" w:rsidP="000C7677">
      <w:pPr>
        <w:spacing w:after="0"/>
        <w:jc w:val="center"/>
      </w:pPr>
    </w:p>
    <w:p w:rsidR="000C7677" w:rsidRDefault="000C7677" w:rsidP="003227E6">
      <w:pPr>
        <w:spacing w:after="0"/>
        <w:rPr>
          <w:b/>
        </w:rPr>
      </w:pPr>
    </w:p>
    <w:p w:rsidR="000C7677" w:rsidRDefault="000C7677" w:rsidP="003227E6">
      <w:pPr>
        <w:spacing w:after="0"/>
      </w:pPr>
      <w:r>
        <w:rPr>
          <w:noProof/>
          <w:lang w:eastAsia="it-IT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6474195F" wp14:editId="54FE3D68">
                <wp:simplePos x="0" y="0"/>
                <wp:positionH relativeFrom="margin">
                  <wp:posOffset>4053205</wp:posOffset>
                </wp:positionH>
                <wp:positionV relativeFrom="margin">
                  <wp:posOffset>7288530</wp:posOffset>
                </wp:positionV>
                <wp:extent cx="2239010" cy="2120900"/>
                <wp:effectExtent l="38100" t="38100" r="123825" b="114935"/>
                <wp:wrapSquare wrapText="bothSides"/>
                <wp:docPr id="698" name="Rettangolo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39010" cy="2120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A7B1C" w:rsidRDefault="001A7B1C" w:rsidP="000C7677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AXIOS</w:t>
                            </w:r>
                          </w:p>
                          <w:p w:rsidR="001A7B1C" w:rsidRPr="000C7677" w:rsidRDefault="001A7B1C" w:rsidP="000C7677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VSG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96" o:spid="_x0000_s1026" style="position:absolute;margin-left:319.15pt;margin-top:573.9pt;width:176.3pt;height:167pt;flip:x;z-index:251659264;visibility:visible;mso-wrap-style:square;mso-width-percent:40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4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style="mso-fit-shape-to-text:t" inset="21.6pt,21.6pt,21.6pt,21.6pt">
                  <w:txbxContent>
                    <w:p w:rsidR="001A7B1C" w:rsidRDefault="001A7B1C" w:rsidP="000C7677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AXIOS</w:t>
                      </w:r>
                    </w:p>
                    <w:p w:rsidR="001A7B1C" w:rsidRPr="000C7677" w:rsidRDefault="001A7B1C" w:rsidP="000C7677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VSG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3227E6" w:rsidRDefault="003227E6" w:rsidP="003227E6">
      <w:pPr>
        <w:spacing w:after="0"/>
      </w:pPr>
      <w:proofErr w:type="spellStart"/>
      <w:r>
        <w:t>Prot</w:t>
      </w:r>
      <w:proofErr w:type="spellEnd"/>
      <w:r>
        <w:t>. n. _____________   del _____________</w:t>
      </w:r>
    </w:p>
    <w:p w:rsidR="003227E6" w:rsidRDefault="003227E6" w:rsidP="003227E6">
      <w:pPr>
        <w:spacing w:after="0"/>
      </w:pPr>
    </w:p>
    <w:p w:rsidR="003227E6" w:rsidRPr="000C7677" w:rsidRDefault="003227E6" w:rsidP="003227E6">
      <w:pPr>
        <w:spacing w:after="0"/>
        <w:rPr>
          <w:b/>
          <w:sz w:val="28"/>
        </w:rPr>
      </w:pPr>
      <w:r w:rsidRPr="000C7677">
        <w:rPr>
          <w:b/>
          <w:sz w:val="28"/>
        </w:rPr>
        <w:t>Visto,</w:t>
      </w:r>
    </w:p>
    <w:p w:rsidR="003227E6" w:rsidRDefault="003227E6" w:rsidP="003227E6">
      <w:pPr>
        <w:spacing w:after="0"/>
      </w:pPr>
      <w:r>
        <w:tab/>
        <w:t>IL DIRIGENTE SCOLASTICO</w:t>
      </w:r>
    </w:p>
    <w:p w:rsidR="003227E6" w:rsidRPr="003227E6" w:rsidRDefault="003227E6" w:rsidP="003227E6">
      <w:pPr>
        <w:spacing w:after="0"/>
        <w:rPr>
          <w:i/>
        </w:rPr>
      </w:pPr>
      <w:r w:rsidRPr="003227E6">
        <w:rPr>
          <w:i/>
        </w:rPr>
        <w:tab/>
        <w:t xml:space="preserve">Dott.ssa Antonella </w:t>
      </w:r>
      <w:proofErr w:type="spellStart"/>
      <w:r w:rsidRPr="003227E6">
        <w:rPr>
          <w:i/>
        </w:rPr>
        <w:t>Lacapra</w:t>
      </w:r>
      <w:proofErr w:type="spellEnd"/>
    </w:p>
    <w:sectPr w:rsidR="003227E6" w:rsidRPr="003227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A1B2A"/>
    <w:multiLevelType w:val="hybridMultilevel"/>
    <w:tmpl w:val="9F2E0EAA"/>
    <w:lvl w:ilvl="0" w:tplc="CFCE866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3168A"/>
    <w:multiLevelType w:val="hybridMultilevel"/>
    <w:tmpl w:val="B06EE68C"/>
    <w:lvl w:ilvl="0" w:tplc="CFCE866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95F6D"/>
    <w:multiLevelType w:val="hybridMultilevel"/>
    <w:tmpl w:val="239682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E6"/>
    <w:rsid w:val="000C7677"/>
    <w:rsid w:val="001A7B1C"/>
    <w:rsid w:val="003227E6"/>
    <w:rsid w:val="00541768"/>
    <w:rsid w:val="006F4CC4"/>
    <w:rsid w:val="007D2349"/>
    <w:rsid w:val="00910E0E"/>
    <w:rsid w:val="00A41AA1"/>
    <w:rsid w:val="00DD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27E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C7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27E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C7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BBF32863</Template>
  <TotalTime>29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Contabilità</dc:creator>
  <cp:lastModifiedBy>Contabilità</cp:lastModifiedBy>
  <cp:revision>6</cp:revision>
  <cp:lastPrinted>2018-10-03T08:58:00Z</cp:lastPrinted>
  <dcterms:created xsi:type="dcterms:W3CDTF">2018-10-02T06:37:00Z</dcterms:created>
  <dcterms:modified xsi:type="dcterms:W3CDTF">2018-10-03T08:59:00Z</dcterms:modified>
</cp:coreProperties>
</file>