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F1" w:rsidRDefault="00225044" w:rsidP="004B4687">
      <w:pPr>
        <w:spacing w:after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E822" wp14:editId="2A2320F1">
                <wp:simplePos x="0" y="0"/>
                <wp:positionH relativeFrom="column">
                  <wp:posOffset>4109085</wp:posOffset>
                </wp:positionH>
                <wp:positionV relativeFrom="paragraph">
                  <wp:posOffset>-663575</wp:posOffset>
                </wp:positionV>
                <wp:extent cx="2374265" cy="324485"/>
                <wp:effectExtent l="0" t="0" r="28575" b="1841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44" w:rsidRDefault="00225044">
                            <w:r>
                              <w:t>Prot.n. _________ del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23.55pt;margin-top:-52.25pt;width:186.95pt;height:25.5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">
                <v:textbox>
                  <w:txbxContent>
                    <w:p w:rsidR="00225044" w:rsidRDefault="00225044">
                      <w:r>
                        <w:t>Prot.n. _________ del ___________</w:t>
                      </w:r>
                    </w:p>
                  </w:txbxContent>
                </v:textbox>
              </v:shape>
            </w:pict>
          </mc:Fallback>
        </mc:AlternateContent>
      </w:r>
      <w:r w:rsidR="00EE6A1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AE6823" wp14:editId="09DDD7F1">
                <wp:simplePos x="0" y="0"/>
                <wp:positionH relativeFrom="column">
                  <wp:posOffset>-377190</wp:posOffset>
                </wp:positionH>
                <wp:positionV relativeFrom="paragraph">
                  <wp:posOffset>-655955</wp:posOffset>
                </wp:positionV>
                <wp:extent cx="2374265" cy="1066800"/>
                <wp:effectExtent l="0" t="0" r="28575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044" w:rsidRDefault="00225044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Sostituzioni</w:t>
                            </w:r>
                          </w:p>
                          <w:p w:rsidR="00225044" w:rsidRDefault="00225044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AXIOS</w:t>
                            </w:r>
                          </w:p>
                          <w:p w:rsidR="00225044" w:rsidRDefault="00225044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VSG</w:t>
                            </w:r>
                          </w:p>
                          <w:p w:rsidR="00225044" w:rsidRDefault="00225044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ASSENZENET</w:t>
                            </w:r>
                          </w:p>
                          <w:p w:rsidR="00225044" w:rsidRDefault="00225044" w:rsidP="001377C3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7pt;margin-top:-51.65pt;width:186.95pt;height:84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">
                <v:textbox>
                  <w:txbxContent>
                    <w:p w:rsidR="00225044" w:rsidRDefault="00225044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Sostituzioni</w:t>
                      </w:r>
                    </w:p>
                    <w:p w:rsidR="00225044" w:rsidRDefault="00225044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AXIOS</w:t>
                      </w:r>
                    </w:p>
                    <w:p w:rsidR="00225044" w:rsidRDefault="00225044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VSG</w:t>
                      </w:r>
                    </w:p>
                    <w:p w:rsidR="00225044" w:rsidRDefault="00225044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ASSENZENET</w:t>
                      </w:r>
                    </w:p>
                    <w:p w:rsidR="00225044" w:rsidRDefault="00225044" w:rsidP="001377C3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RTS</w:t>
                      </w:r>
                    </w:p>
                  </w:txbxContent>
                </v:textbox>
              </v:shape>
            </w:pict>
          </mc:Fallback>
        </mc:AlternateContent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</w:r>
      <w:r w:rsidR="004B4687">
        <w:tab/>
        <w:t>Al Dirigente Scolastico</w:t>
      </w:r>
    </w:p>
    <w:p w:rsidR="004B4687" w:rsidRDefault="004B4687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I.C.S. “Padre Pino Puglisi”</w:t>
      </w:r>
    </w:p>
    <w:p w:rsidR="004B4687" w:rsidRDefault="004B4687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377C3">
        <w:rPr>
          <w:u w:val="single"/>
        </w:rPr>
        <w:t>BUCCINASCO</w:t>
      </w:r>
      <w:r>
        <w:t xml:space="preserve"> (MI)</w:t>
      </w:r>
    </w:p>
    <w:p w:rsidR="004B4687" w:rsidRDefault="004B4687" w:rsidP="004B4687">
      <w:pPr>
        <w:spacing w:after="0"/>
      </w:pPr>
      <w:r>
        <w:t>Il/La sottoscritto/a ________________________________________________________________</w:t>
      </w:r>
    </w:p>
    <w:p w:rsidR="00310197" w:rsidRDefault="004B4687" w:rsidP="004B4687">
      <w:pPr>
        <w:spacing w:after="0"/>
      </w:pPr>
      <w:r>
        <w:t xml:space="preserve">In </w:t>
      </w:r>
      <w:r w:rsidR="00310197">
        <w:t xml:space="preserve">servizio in qualità di: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10197" w:rsidTr="00310197">
        <w:tc>
          <w:tcPr>
            <w:tcW w:w="4889" w:type="dxa"/>
          </w:tcPr>
          <w:p w:rsidR="00310197" w:rsidRDefault="00310197" w:rsidP="00310197">
            <w:r>
              <w:rPr>
                <w:rFonts w:cstheme="minorHAnsi"/>
              </w:rPr>
              <w:t>□</w:t>
            </w:r>
            <w:r>
              <w:t xml:space="preserve"> DOCENTE  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1"/>
              </w:numPr>
            </w:pPr>
            <w:r>
              <w:t>INFANZIA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1"/>
              </w:numPr>
            </w:pPr>
            <w:r>
              <w:t>PRIMARIA</w:t>
            </w:r>
          </w:p>
          <w:p w:rsidR="00310197" w:rsidRDefault="00310197" w:rsidP="0021134F">
            <w:pPr>
              <w:pStyle w:val="Paragrafoelenco"/>
              <w:numPr>
                <w:ilvl w:val="0"/>
                <w:numId w:val="1"/>
              </w:numPr>
            </w:pPr>
            <w:r>
              <w:t>SECONDARIA</w:t>
            </w:r>
          </w:p>
        </w:tc>
        <w:tc>
          <w:tcPr>
            <w:tcW w:w="4889" w:type="dxa"/>
          </w:tcPr>
          <w:p w:rsidR="00310197" w:rsidRDefault="00310197" w:rsidP="004B4687">
            <w:r>
              <w:sym w:font="Symbol" w:char="F089"/>
            </w:r>
            <w:r>
              <w:t xml:space="preserve"> A.T.A.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ASSISTENTE AMMINISTRATIVO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COLLABORATORE SCOLASTICO</w:t>
            </w:r>
          </w:p>
          <w:p w:rsidR="00310197" w:rsidRDefault="00310197" w:rsidP="00310197">
            <w:pPr>
              <w:pStyle w:val="Paragrafoelenco"/>
              <w:numPr>
                <w:ilvl w:val="0"/>
                <w:numId w:val="2"/>
              </w:numPr>
            </w:pPr>
            <w:r>
              <w:t>D.S.G.A.</w:t>
            </w:r>
          </w:p>
        </w:tc>
      </w:tr>
    </w:tbl>
    <w:p w:rsidR="00310197" w:rsidRPr="00EE6A1E" w:rsidRDefault="00310197" w:rsidP="004B4687">
      <w:pPr>
        <w:spacing w:after="0"/>
        <w:rPr>
          <w:sz w:val="14"/>
        </w:rPr>
      </w:pPr>
    </w:p>
    <w:p w:rsidR="00310197" w:rsidRDefault="0014597A" w:rsidP="004B4687">
      <w:pPr>
        <w:spacing w:after="0"/>
      </w:pPr>
      <w:r>
        <w:t xml:space="preserve">Con contratto a </w:t>
      </w:r>
      <w:r w:rsidR="001377C3">
        <w:tab/>
      </w:r>
      <w:r>
        <w:sym w:font="Symbol" w:char="F089"/>
      </w:r>
      <w:r>
        <w:t xml:space="preserve"> </w:t>
      </w:r>
      <w:r w:rsidR="001377C3">
        <w:t xml:space="preserve"> </w:t>
      </w:r>
      <w:r>
        <w:t xml:space="preserve">tempo indeterminato    </w:t>
      </w:r>
      <w:r>
        <w:sym w:font="Symbol" w:char="F089"/>
      </w:r>
      <w:r w:rsidR="001377C3">
        <w:t xml:space="preserve">  </w:t>
      </w:r>
      <w:r>
        <w:t>tempo determinato</w:t>
      </w:r>
    </w:p>
    <w:p w:rsidR="0014597A" w:rsidRDefault="00225044" w:rsidP="004B4687">
      <w:pPr>
        <w:spacing w:after="0"/>
      </w:pPr>
      <w:r>
        <w:t xml:space="preserve">Presso: </w:t>
      </w:r>
      <w:r>
        <w:tab/>
      </w:r>
      <w:r w:rsidR="0014597A">
        <w:sym w:font="Symbol" w:char="F089"/>
      </w:r>
      <w:r w:rsidR="0014597A">
        <w:t xml:space="preserve"> SCUOLA </w:t>
      </w:r>
      <w:r w:rsidR="001377C3">
        <w:t xml:space="preserve">SECONDARIA </w:t>
      </w:r>
      <w:r w:rsidR="0014597A">
        <w:t xml:space="preserve"> </w:t>
      </w:r>
    </w:p>
    <w:p w:rsidR="00225044" w:rsidRDefault="0014597A" w:rsidP="00225044">
      <w:pPr>
        <w:spacing w:after="0"/>
        <w:ind w:firstLine="708"/>
      </w:pPr>
      <w:r>
        <w:sym w:font="Symbol" w:char="F089"/>
      </w:r>
      <w:r>
        <w:t xml:space="preserve">PRIMARIA ROBBIOLO     </w:t>
      </w:r>
      <w:r>
        <w:sym w:font="Symbol" w:char="F089"/>
      </w:r>
      <w:r>
        <w:t xml:space="preserve"> PRIMARIA ROBARELLO</w:t>
      </w:r>
      <w:r w:rsidR="00225044">
        <w:t xml:space="preserve">  </w:t>
      </w:r>
      <w:r w:rsidR="00225044">
        <w:sym w:font="Symbol" w:char="F089"/>
      </w:r>
      <w:r w:rsidR="00225044">
        <w:t xml:space="preserve"> INFANZIA ROBBIOLO     </w:t>
      </w:r>
      <w:r w:rsidR="00225044">
        <w:sym w:font="Symbol" w:char="F089"/>
      </w:r>
      <w:r w:rsidR="00225044">
        <w:t xml:space="preserve"> INFANZIA PETRARCA</w:t>
      </w:r>
    </w:p>
    <w:p w:rsidR="0014597A" w:rsidRPr="00225044" w:rsidRDefault="0014597A" w:rsidP="0014597A">
      <w:pPr>
        <w:spacing w:after="0"/>
        <w:ind w:left="708" w:firstLine="708"/>
        <w:rPr>
          <w:sz w:val="8"/>
        </w:rPr>
      </w:pPr>
    </w:p>
    <w:p w:rsidR="0014597A" w:rsidRPr="00EE6A1E" w:rsidRDefault="0014597A" w:rsidP="00EE6A1E">
      <w:pPr>
        <w:spacing w:after="0"/>
        <w:jc w:val="center"/>
        <w:rPr>
          <w:b/>
          <w:sz w:val="28"/>
        </w:rPr>
      </w:pPr>
      <w:r w:rsidRPr="002C3758">
        <w:rPr>
          <w:b/>
          <w:sz w:val="28"/>
        </w:rPr>
        <w:t>CHIEDE</w:t>
      </w:r>
      <w:r w:rsidR="00EE6A1E">
        <w:rPr>
          <w:b/>
          <w:sz w:val="28"/>
        </w:rPr>
        <w:t xml:space="preserve"> </w:t>
      </w:r>
      <w:r w:rsidR="00EE6A1E">
        <w:t>la</w:t>
      </w:r>
      <w:r w:rsidR="00313CC8">
        <w:t xml:space="preserve"> concessione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4597A" w:rsidTr="0014597A">
        <w:tc>
          <w:tcPr>
            <w:tcW w:w="4889" w:type="dxa"/>
          </w:tcPr>
          <w:p w:rsidR="0014597A" w:rsidRDefault="00EE6A1E" w:rsidP="00313CC8">
            <w:pPr>
              <w:pStyle w:val="Paragrafoelenco"/>
              <w:numPr>
                <w:ilvl w:val="0"/>
                <w:numId w:val="4"/>
              </w:numPr>
            </w:pPr>
            <w:r>
              <w:t>M</w:t>
            </w:r>
            <w:r w:rsidR="00313CC8">
              <w:t xml:space="preserve">alattia </w:t>
            </w:r>
            <w:r w:rsidR="00313CC8" w:rsidRPr="006626FF">
              <w:rPr>
                <w:b/>
              </w:rPr>
              <w:t>(*)</w:t>
            </w:r>
          </w:p>
          <w:p w:rsidR="00313CC8" w:rsidRDefault="00313CC8" w:rsidP="00313CC8">
            <w:pPr>
              <w:pStyle w:val="Paragrafoelenco"/>
              <w:numPr>
                <w:ilvl w:val="1"/>
                <w:numId w:val="4"/>
              </w:numPr>
            </w:pPr>
            <w:r>
              <w:t>visita specialistica</w:t>
            </w:r>
          </w:p>
          <w:p w:rsidR="00313CC8" w:rsidRDefault="00313CC8" w:rsidP="00313CC8">
            <w:pPr>
              <w:pStyle w:val="Paragrafoelenco"/>
              <w:numPr>
                <w:ilvl w:val="1"/>
                <w:numId w:val="4"/>
              </w:numPr>
            </w:pPr>
            <w:r>
              <w:t>ricovero ospedaliero</w:t>
            </w:r>
          </w:p>
          <w:p w:rsidR="00313CC8" w:rsidRDefault="00313CC8" w:rsidP="00313CC8">
            <w:pPr>
              <w:pStyle w:val="Paragrafoelenco"/>
              <w:numPr>
                <w:ilvl w:val="1"/>
                <w:numId w:val="4"/>
              </w:numPr>
            </w:pPr>
            <w:r>
              <w:t>analisi cliniche</w:t>
            </w:r>
          </w:p>
          <w:p w:rsidR="00313CC8" w:rsidRDefault="00313CC8" w:rsidP="00313CC8">
            <w:pPr>
              <w:pStyle w:val="Paragrafoelenco"/>
              <w:numPr>
                <w:ilvl w:val="1"/>
                <w:numId w:val="4"/>
              </w:numPr>
            </w:pPr>
            <w:r>
              <w:t>gravi patologie</w:t>
            </w:r>
          </w:p>
          <w:p w:rsidR="00EE6A1E" w:rsidRPr="00EE6A1E" w:rsidRDefault="00EE6A1E" w:rsidP="00EE6A1E">
            <w:pPr>
              <w:pStyle w:val="Paragrafoelenco"/>
              <w:ind w:left="0"/>
              <w:jc w:val="center"/>
              <w:rPr>
                <w:i/>
              </w:rPr>
            </w:pPr>
            <w:r w:rsidRPr="00EE6A1E">
              <w:rPr>
                <w:sz w:val="20"/>
              </w:rPr>
              <w:t xml:space="preserve">(*) </w:t>
            </w:r>
            <w:r w:rsidRPr="00EE6A1E">
              <w:rPr>
                <w:i/>
                <w:sz w:val="18"/>
              </w:rPr>
              <w:t xml:space="preserve">Dichiaro che la malattia/infortunio non è causata da responsabilità addebitabile a terzi       </w:t>
            </w:r>
            <w:r>
              <w:rPr>
                <w:i/>
                <w:sz w:val="18"/>
              </w:rPr>
              <w:t xml:space="preserve"> </w:t>
            </w:r>
            <w:r w:rsidRPr="00EE6A1E">
              <w:rPr>
                <w:i/>
              </w:rPr>
              <w:t>____________________</w:t>
            </w:r>
          </w:p>
          <w:p w:rsidR="00EE6A1E" w:rsidRDefault="00EE6A1E" w:rsidP="00EE6A1E">
            <w:pPr>
              <w:pStyle w:val="Paragrafoelenco"/>
              <w:ind w:left="0"/>
            </w:pPr>
            <w:r w:rsidRPr="00EE6A1E">
              <w:rPr>
                <w:i/>
              </w:rPr>
              <w:tab/>
            </w:r>
            <w:r w:rsidRPr="00EE6A1E">
              <w:rPr>
                <w:i/>
              </w:rPr>
              <w:tab/>
              <w:t>(firma)</w:t>
            </w:r>
          </w:p>
        </w:tc>
        <w:tc>
          <w:tcPr>
            <w:tcW w:w="4889" w:type="dxa"/>
          </w:tcPr>
          <w:p w:rsidR="00EE6A1E" w:rsidRDefault="00EE6A1E" w:rsidP="00EE6A1E">
            <w:r>
              <w:sym w:font="Symbol" w:char="F089"/>
            </w:r>
            <w:r>
              <w:t xml:space="preserve"> Permesso retribuito</w:t>
            </w:r>
          </w:p>
          <w:p w:rsidR="00EE6A1E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concorsi/esami</w:t>
            </w:r>
          </w:p>
          <w:p w:rsidR="00EE6A1E" w:rsidRDefault="00225044" w:rsidP="00EE6A1E">
            <w:pPr>
              <w:pStyle w:val="Paragrafoelenco"/>
              <w:numPr>
                <w:ilvl w:val="0"/>
                <w:numId w:val="7"/>
              </w:numPr>
            </w:pPr>
            <w:r>
              <w:t>motivi personali/familiari: ___________________________________</w:t>
            </w:r>
          </w:p>
          <w:p w:rsidR="00EE6A1E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lutto</w:t>
            </w:r>
          </w:p>
          <w:p w:rsidR="00EE6A1E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matrimonio</w:t>
            </w:r>
          </w:p>
          <w:p w:rsidR="00EE6A1E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donatori di sangue</w:t>
            </w:r>
          </w:p>
          <w:p w:rsidR="00EE6A1E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componente seggio elettorale</w:t>
            </w:r>
          </w:p>
          <w:p w:rsidR="0021134F" w:rsidRPr="0021134F" w:rsidRDefault="00EE6A1E" w:rsidP="00EE6A1E">
            <w:pPr>
              <w:pStyle w:val="Paragrafoelenco"/>
              <w:numPr>
                <w:ilvl w:val="0"/>
                <w:numId w:val="7"/>
              </w:numPr>
            </w:pPr>
            <w:r>
              <w:t>assenza per profilassi</w:t>
            </w:r>
          </w:p>
        </w:tc>
      </w:tr>
      <w:tr w:rsidR="0014597A" w:rsidTr="0014597A">
        <w:tc>
          <w:tcPr>
            <w:tcW w:w="4889" w:type="dxa"/>
          </w:tcPr>
          <w:p w:rsidR="00225044" w:rsidRPr="006260C7" w:rsidRDefault="00225044" w:rsidP="00225044">
            <w:pPr>
              <w:pStyle w:val="Paragrafoelenco"/>
              <w:numPr>
                <w:ilvl w:val="0"/>
                <w:numId w:val="8"/>
              </w:numPr>
            </w:pPr>
            <w:r w:rsidRPr="006260C7">
              <w:t>permesso per mandato amministrativo</w:t>
            </w:r>
          </w:p>
          <w:p w:rsidR="00225044" w:rsidRPr="006260C7" w:rsidRDefault="00225044" w:rsidP="00225044">
            <w:pPr>
              <w:pStyle w:val="Paragrafoelenco"/>
              <w:numPr>
                <w:ilvl w:val="0"/>
                <w:numId w:val="8"/>
              </w:numPr>
            </w:pPr>
            <w:r w:rsidRPr="006260C7">
              <w:t>permesso per mandato sindacale</w:t>
            </w:r>
          </w:p>
          <w:p w:rsidR="001A1555" w:rsidRDefault="00225044" w:rsidP="00225044">
            <w:pPr>
              <w:pStyle w:val="Paragrafoelenco"/>
              <w:numPr>
                <w:ilvl w:val="0"/>
                <w:numId w:val="8"/>
              </w:numPr>
            </w:pPr>
            <w:r>
              <w:t>congedo per formazione</w:t>
            </w:r>
          </w:p>
          <w:p w:rsidR="00225044" w:rsidRDefault="00225044" w:rsidP="00225044">
            <w:pPr>
              <w:pStyle w:val="Paragrafoelenco"/>
              <w:numPr>
                <w:ilvl w:val="0"/>
                <w:numId w:val="8"/>
              </w:numPr>
            </w:pPr>
            <w:r>
              <w:t>INFORTUNIO (*)</w:t>
            </w:r>
          </w:p>
          <w:p w:rsidR="00225044" w:rsidRDefault="00225044" w:rsidP="00225044">
            <w:pPr>
              <w:pStyle w:val="Paragrafoelenco"/>
              <w:numPr>
                <w:ilvl w:val="0"/>
                <w:numId w:val="8"/>
              </w:numPr>
            </w:pPr>
            <w:r>
              <w:t>ALTRO ____________________________</w:t>
            </w:r>
          </w:p>
        </w:tc>
        <w:tc>
          <w:tcPr>
            <w:tcW w:w="4889" w:type="dxa"/>
          </w:tcPr>
          <w:p w:rsidR="0014597A" w:rsidRDefault="001A1555" w:rsidP="001A1555">
            <w:pPr>
              <w:pStyle w:val="Paragrafoelenco"/>
              <w:numPr>
                <w:ilvl w:val="0"/>
                <w:numId w:val="5"/>
              </w:numPr>
            </w:pPr>
            <w:r>
              <w:t>FERIE</w:t>
            </w:r>
          </w:p>
          <w:p w:rsidR="001A1555" w:rsidRDefault="001A1555" w:rsidP="001A1555">
            <w:pPr>
              <w:pStyle w:val="Paragrafoelenco"/>
              <w:numPr>
                <w:ilvl w:val="1"/>
                <w:numId w:val="5"/>
              </w:numPr>
            </w:pPr>
            <w:r>
              <w:t>anno corrente</w:t>
            </w:r>
          </w:p>
          <w:p w:rsidR="001A1555" w:rsidRDefault="001A1555" w:rsidP="001A1555">
            <w:pPr>
              <w:pStyle w:val="Paragrafoelenco"/>
              <w:numPr>
                <w:ilvl w:val="1"/>
                <w:numId w:val="5"/>
              </w:numPr>
            </w:pPr>
            <w:r>
              <w:t>anno precedente</w:t>
            </w:r>
          </w:p>
          <w:p w:rsidR="001A1555" w:rsidRDefault="001A1555" w:rsidP="001A1555">
            <w:pPr>
              <w:pStyle w:val="Paragrafoelenco"/>
              <w:numPr>
                <w:ilvl w:val="1"/>
                <w:numId w:val="5"/>
              </w:numPr>
              <w:rPr>
                <w:sz w:val="16"/>
              </w:rPr>
            </w:pPr>
            <w:r w:rsidRPr="0021134F">
              <w:rPr>
                <w:sz w:val="16"/>
              </w:rPr>
              <w:t>6 giorni durante l’anno scolastico</w:t>
            </w:r>
            <w:r w:rsidR="000E0929">
              <w:rPr>
                <w:sz w:val="16"/>
              </w:rPr>
              <w:t xml:space="preserve"> (</w:t>
            </w:r>
            <w:r w:rsidR="000E0929" w:rsidRPr="000E0929">
              <w:rPr>
                <w:b/>
                <w:i/>
                <w:sz w:val="16"/>
              </w:rPr>
              <w:t>NB</w:t>
            </w:r>
            <w:r w:rsidR="000E0929">
              <w:rPr>
                <w:sz w:val="16"/>
              </w:rPr>
              <w:t>)</w:t>
            </w:r>
          </w:p>
          <w:p w:rsidR="000E0929" w:rsidRDefault="000E0929" w:rsidP="000E0929">
            <w:pPr>
              <w:pStyle w:val="Paragrafoelenco"/>
              <w:numPr>
                <w:ilvl w:val="2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art. 15 comma 2</w:t>
            </w:r>
          </w:p>
          <w:p w:rsidR="000E0929" w:rsidRPr="0021134F" w:rsidRDefault="000E0929" w:rsidP="000E0929">
            <w:pPr>
              <w:pStyle w:val="Paragrafoelenco"/>
              <w:numPr>
                <w:ilvl w:val="2"/>
                <w:numId w:val="5"/>
              </w:numPr>
              <w:rPr>
                <w:sz w:val="16"/>
              </w:rPr>
            </w:pPr>
            <w:r>
              <w:rPr>
                <w:sz w:val="16"/>
              </w:rPr>
              <w:t>art. 13 comma 9</w:t>
            </w:r>
          </w:p>
          <w:p w:rsidR="001A1555" w:rsidRDefault="001A1555" w:rsidP="001A1555">
            <w:pPr>
              <w:pStyle w:val="Paragrafoelenco"/>
              <w:numPr>
                <w:ilvl w:val="0"/>
                <w:numId w:val="5"/>
              </w:numPr>
            </w:pPr>
            <w:r>
              <w:t>FESTIVITA’ SOPPRESSE</w:t>
            </w:r>
          </w:p>
          <w:p w:rsidR="001A1555" w:rsidRDefault="001A1555" w:rsidP="001A1555">
            <w:pPr>
              <w:pStyle w:val="Paragrafoelenco"/>
              <w:numPr>
                <w:ilvl w:val="0"/>
                <w:numId w:val="5"/>
              </w:numPr>
            </w:pPr>
            <w:r>
              <w:t>RECUPERO</w:t>
            </w:r>
          </w:p>
        </w:tc>
      </w:tr>
    </w:tbl>
    <w:p w:rsidR="006626FF" w:rsidRPr="00EE6A1E" w:rsidRDefault="00225044" w:rsidP="0014597A">
      <w:pPr>
        <w:spacing w:after="0"/>
        <w:rPr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53975</wp:posOffset>
                </wp:positionV>
                <wp:extent cx="3665220" cy="266700"/>
                <wp:effectExtent l="0" t="0" r="11430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20" cy="26670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tangolo arrotondato 2" o:spid="_x0000_s1026" style="position:absolute;margin-left:198.3pt;margin-top:4.25pt;width:288.6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" filled="f" strokecolor="#243f60 [1604]" strokeweight=".25pt"/>
            </w:pict>
          </mc:Fallback>
        </mc:AlternateContent>
      </w:r>
      <w:r w:rsidR="006626FF">
        <w:tab/>
      </w:r>
    </w:p>
    <w:p w:rsidR="00EA65E6" w:rsidRDefault="00225044" w:rsidP="00225044">
      <w:pPr>
        <w:spacing w:after="0" w:line="360" w:lineRule="auto"/>
      </w:pPr>
      <w:r>
        <w:t>DAL _________</w:t>
      </w:r>
      <w:r w:rsidR="006626FF">
        <w:t xml:space="preserve"> AL _________</w:t>
      </w:r>
      <w:r>
        <w:t xml:space="preserve"> GG.______          </w:t>
      </w:r>
      <w:r w:rsidR="00EA65E6">
        <w:t>In servizio dalle ore _</w:t>
      </w:r>
      <w:r>
        <w:t>__</w:t>
      </w:r>
      <w:r w:rsidR="00EA65E6">
        <w:t>_ alle ore __</w:t>
      </w:r>
      <w:r w:rsidR="00AA77A2">
        <w:t>_</w:t>
      </w:r>
      <w:r w:rsidR="00EA65E6">
        <w:t xml:space="preserve">_ </w:t>
      </w:r>
      <w:r w:rsidR="00EA65E6" w:rsidRPr="00EA65E6">
        <w:rPr>
          <w:i/>
          <w:sz w:val="18"/>
        </w:rPr>
        <w:t>(primo giorno di assenza)</w:t>
      </w:r>
    </w:p>
    <w:p w:rsidR="00225044" w:rsidRPr="00AA77A2" w:rsidRDefault="00225044" w:rsidP="00225044">
      <w:pPr>
        <w:spacing w:after="0" w:line="360" w:lineRule="auto"/>
        <w:rPr>
          <w:sz w:val="10"/>
        </w:rPr>
      </w:pPr>
    </w:p>
    <w:p w:rsidR="00225044" w:rsidRDefault="006626FF" w:rsidP="00225044">
      <w:pPr>
        <w:spacing w:after="0" w:line="360" w:lineRule="auto"/>
      </w:pPr>
      <w:r>
        <w:t>DAL _________ AL _________ GG.______</w:t>
      </w:r>
      <w:r w:rsidR="00225044">
        <w:t xml:space="preserve">  </w:t>
      </w:r>
      <w:r w:rsidR="00225044">
        <w:tab/>
        <w:t xml:space="preserve"> DAL _________ AL _________ GG.______</w:t>
      </w:r>
    </w:p>
    <w:p w:rsidR="006626FF" w:rsidRPr="00225044" w:rsidRDefault="006626FF" w:rsidP="004B4687">
      <w:pPr>
        <w:spacing w:after="0"/>
        <w:rPr>
          <w:sz w:val="18"/>
        </w:rPr>
      </w:pPr>
      <w:r w:rsidRPr="00225044">
        <w:rPr>
          <w:sz w:val="18"/>
        </w:rPr>
        <w:t>Durante il suddetto periodo di assenza il/la sottoscritto sarà domiciliato in ________________________</w:t>
      </w:r>
    </w:p>
    <w:p w:rsidR="006626FF" w:rsidRPr="00225044" w:rsidRDefault="006626FF" w:rsidP="004B4687">
      <w:pPr>
        <w:spacing w:after="0"/>
        <w:rPr>
          <w:sz w:val="18"/>
        </w:rPr>
      </w:pPr>
      <w:r w:rsidRPr="00225044">
        <w:rPr>
          <w:sz w:val="18"/>
        </w:rPr>
        <w:t>Via ____________________________</w:t>
      </w:r>
      <w:r w:rsidR="00225044">
        <w:rPr>
          <w:sz w:val="18"/>
        </w:rPr>
        <w:t>_________</w:t>
      </w:r>
      <w:r w:rsidRPr="00225044">
        <w:rPr>
          <w:sz w:val="18"/>
        </w:rPr>
        <w:t>____ n° __</w:t>
      </w:r>
      <w:r w:rsidR="00225044">
        <w:rPr>
          <w:sz w:val="18"/>
        </w:rPr>
        <w:t>_</w:t>
      </w:r>
      <w:r w:rsidRPr="00225044">
        <w:rPr>
          <w:sz w:val="18"/>
        </w:rPr>
        <w:t>__  Cellulare _________________</w:t>
      </w:r>
      <w:r w:rsidR="00225044">
        <w:rPr>
          <w:sz w:val="18"/>
        </w:rPr>
        <w:t>_____</w:t>
      </w:r>
      <w:r w:rsidRPr="00225044">
        <w:rPr>
          <w:sz w:val="18"/>
        </w:rPr>
        <w:t>___</w:t>
      </w:r>
    </w:p>
    <w:p w:rsidR="006626FF" w:rsidRDefault="006626FF" w:rsidP="004B4687">
      <w:pPr>
        <w:spacing w:after="0"/>
      </w:pPr>
      <w:r w:rsidRPr="00225044">
        <w:rPr>
          <w:sz w:val="18"/>
        </w:rPr>
        <w:t>ALLEGA</w:t>
      </w:r>
      <w:r>
        <w:t>: ________________________________________________________________</w:t>
      </w:r>
    </w:p>
    <w:p w:rsidR="00225044" w:rsidRPr="00225044" w:rsidRDefault="00225044" w:rsidP="004B4687">
      <w:pPr>
        <w:spacing w:after="0"/>
        <w:rPr>
          <w:sz w:val="14"/>
        </w:rPr>
      </w:pPr>
    </w:p>
    <w:p w:rsidR="002C3758" w:rsidRDefault="002C3758" w:rsidP="004B4687">
      <w:pPr>
        <w:spacing w:after="0"/>
      </w:pPr>
      <w:r>
        <w:t>Buccinasco, ________________________</w:t>
      </w:r>
      <w:bookmarkStart w:id="0" w:name="_GoBack"/>
      <w:bookmarkEnd w:id="0"/>
    </w:p>
    <w:p w:rsidR="002C3758" w:rsidRDefault="002C3758" w:rsidP="004B46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p w:rsidR="002C3758" w:rsidRDefault="002C3758" w:rsidP="002C3758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5715000" cy="95250"/>
            <wp:effectExtent l="0" t="0" r="0" b="0"/>
            <wp:docPr id="3" name="Immagine 3" descr="C:\Program Files\Microsoft Office\MEDIA\OFFICE14\Lines\BD1471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4\Lines\BD14710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58" w:rsidRPr="00EE6A1E" w:rsidRDefault="00EE6A1E" w:rsidP="002C3758">
      <w:pPr>
        <w:pStyle w:val="Paragrafoelenco"/>
        <w:numPr>
          <w:ilvl w:val="0"/>
          <w:numId w:val="6"/>
        </w:numPr>
        <w:spacing w:after="0"/>
        <w:rPr>
          <w:sz w:val="20"/>
        </w:rPr>
      </w:pPr>
      <w:r>
        <w:rPr>
          <w:sz w:val="20"/>
        </w:rPr>
        <w:t>S</w:t>
      </w:r>
      <w:r w:rsidR="002C3758" w:rsidRPr="00EE6A1E">
        <w:rPr>
          <w:sz w:val="20"/>
        </w:rPr>
        <w:t>i concede</w:t>
      </w:r>
    </w:p>
    <w:p w:rsidR="00225044" w:rsidRDefault="002C3758" w:rsidP="004B4687">
      <w:pPr>
        <w:pStyle w:val="Paragrafoelenco"/>
        <w:numPr>
          <w:ilvl w:val="0"/>
          <w:numId w:val="6"/>
        </w:numPr>
        <w:spacing w:after="0"/>
        <w:rPr>
          <w:i/>
          <w:sz w:val="20"/>
        </w:rPr>
      </w:pPr>
      <w:r w:rsidRPr="00EE6A1E">
        <w:rPr>
          <w:sz w:val="20"/>
        </w:rPr>
        <w:t>NON si concede</w:t>
      </w:r>
      <w:r w:rsidRPr="00EE6A1E">
        <w:rPr>
          <w:sz w:val="16"/>
        </w:rPr>
        <w:t xml:space="preserve">   </w:t>
      </w:r>
      <w:r w:rsidR="00EE6A1E">
        <w:tab/>
      </w:r>
      <w:r w:rsidR="00EE6A1E">
        <w:tab/>
      </w:r>
      <w:r w:rsidR="00EE6A1E">
        <w:tab/>
      </w:r>
      <w:r w:rsidR="00EE6A1E">
        <w:tab/>
      </w:r>
      <w:r w:rsidR="00225044">
        <w:tab/>
      </w:r>
      <w:r w:rsidR="00225044">
        <w:tab/>
      </w:r>
      <w:r w:rsidR="00225044">
        <w:tab/>
      </w:r>
      <w:r>
        <w:t>DIRIGENTE SCOLASTICO</w:t>
      </w:r>
      <w:r w:rsidRPr="00EE6A1E">
        <w:rPr>
          <w:i/>
          <w:sz w:val="20"/>
        </w:rPr>
        <w:t xml:space="preserve">  </w:t>
      </w:r>
    </w:p>
    <w:p w:rsidR="00EE6A1E" w:rsidRPr="00225044" w:rsidRDefault="006260C7" w:rsidP="00225044">
      <w:pPr>
        <w:spacing w:after="0"/>
        <w:ind w:left="3228" w:firstLine="312"/>
        <w:rPr>
          <w:i/>
          <w:sz w:val="20"/>
        </w:rPr>
      </w:pPr>
      <w:r w:rsidRPr="00225044">
        <w:rPr>
          <w:i/>
          <w:sz w:val="20"/>
        </w:rPr>
        <w:t xml:space="preserve"> </w:t>
      </w:r>
      <w:r w:rsidR="00225044" w:rsidRPr="00225044">
        <w:rPr>
          <w:i/>
          <w:sz w:val="20"/>
        </w:rPr>
        <w:tab/>
      </w:r>
      <w:r w:rsidR="00225044" w:rsidRPr="00225044">
        <w:rPr>
          <w:i/>
          <w:sz w:val="20"/>
        </w:rPr>
        <w:tab/>
      </w:r>
      <w:r w:rsidR="00225044" w:rsidRPr="00225044">
        <w:rPr>
          <w:i/>
          <w:sz w:val="20"/>
        </w:rPr>
        <w:tab/>
      </w:r>
      <w:r w:rsidR="00225044" w:rsidRPr="00225044">
        <w:rPr>
          <w:i/>
          <w:sz w:val="20"/>
        </w:rPr>
        <w:tab/>
      </w:r>
      <w:r w:rsidR="002C3758" w:rsidRPr="00225044">
        <w:rPr>
          <w:i/>
          <w:sz w:val="20"/>
        </w:rPr>
        <w:t xml:space="preserve">Dott.ssa Antonella </w:t>
      </w:r>
      <w:proofErr w:type="spellStart"/>
      <w:r w:rsidR="002C3758" w:rsidRPr="00225044">
        <w:rPr>
          <w:i/>
          <w:sz w:val="20"/>
        </w:rPr>
        <w:t>Lacapra</w:t>
      </w:r>
      <w:proofErr w:type="spellEnd"/>
    </w:p>
    <w:p w:rsidR="000E0929" w:rsidRPr="00225044" w:rsidRDefault="000E0929" w:rsidP="00EE6A1E">
      <w:pPr>
        <w:pStyle w:val="Paragrafoelenco"/>
        <w:spacing w:after="0"/>
        <w:ind w:left="0"/>
        <w:rPr>
          <w:i/>
          <w:sz w:val="18"/>
        </w:rPr>
      </w:pPr>
      <w:r w:rsidRPr="00225044">
        <w:rPr>
          <w:b/>
          <w:sz w:val="20"/>
        </w:rPr>
        <w:t>N.B</w:t>
      </w:r>
      <w:r w:rsidRPr="00225044">
        <w:rPr>
          <w:i/>
          <w:sz w:val="18"/>
        </w:rPr>
        <w:t xml:space="preserve">. </w:t>
      </w:r>
    </w:p>
    <w:p w:rsidR="000E0929" w:rsidRPr="00225044" w:rsidRDefault="000E0929" w:rsidP="004B4687">
      <w:pPr>
        <w:spacing w:after="0"/>
        <w:rPr>
          <w:i/>
          <w:sz w:val="18"/>
        </w:rPr>
      </w:pPr>
      <w:r w:rsidRPr="00225044">
        <w:rPr>
          <w:i/>
          <w:sz w:val="18"/>
        </w:rPr>
        <w:t>Ferie n. 6 GIORNI DA USUFRUIRE DURANTE L’ANNO SCOLASTICO</w:t>
      </w:r>
    </w:p>
    <w:p w:rsidR="000E0929" w:rsidRPr="00225044" w:rsidRDefault="000E0929" w:rsidP="000E0929">
      <w:pPr>
        <w:pStyle w:val="Paragrafoelenco"/>
        <w:numPr>
          <w:ilvl w:val="0"/>
          <w:numId w:val="9"/>
        </w:numPr>
        <w:spacing w:after="0"/>
        <w:rPr>
          <w:i/>
          <w:sz w:val="18"/>
        </w:rPr>
      </w:pPr>
      <w:r w:rsidRPr="00225044">
        <w:rPr>
          <w:i/>
          <w:sz w:val="18"/>
        </w:rPr>
        <w:t>Art. 15 comma 2: L’Assenza deve essere giustificata anche con autocertificazione</w:t>
      </w:r>
    </w:p>
    <w:p w:rsidR="000E0929" w:rsidRPr="00225044" w:rsidRDefault="000E0929" w:rsidP="000E0929">
      <w:pPr>
        <w:pStyle w:val="Paragrafoelenco"/>
        <w:numPr>
          <w:ilvl w:val="0"/>
          <w:numId w:val="9"/>
        </w:numPr>
        <w:spacing w:after="0"/>
        <w:rPr>
          <w:i/>
          <w:sz w:val="18"/>
        </w:rPr>
      </w:pPr>
      <w:r w:rsidRPr="00225044">
        <w:rPr>
          <w:i/>
          <w:sz w:val="18"/>
        </w:rPr>
        <w:t>Art. 13 comma 9: giorni fruibili senza oneri per lo stato</w:t>
      </w:r>
    </w:p>
    <w:sectPr w:rsidR="000E0929" w:rsidRPr="002250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498"/>
    <w:multiLevelType w:val="hybridMultilevel"/>
    <w:tmpl w:val="7D6CF5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F3DDA"/>
    <w:multiLevelType w:val="hybridMultilevel"/>
    <w:tmpl w:val="54CA241A"/>
    <w:lvl w:ilvl="0" w:tplc="CFCE8660">
      <w:start w:val="1"/>
      <w:numFmt w:val="bullet"/>
      <w:lvlText w:val=""/>
      <w:lvlJc w:val="left"/>
      <w:pPr>
        <w:ind w:left="70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</w:abstractNum>
  <w:abstractNum w:abstractNumId="2">
    <w:nsid w:val="29136D30"/>
    <w:multiLevelType w:val="hybridMultilevel"/>
    <w:tmpl w:val="2A4060F6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71F58"/>
    <w:multiLevelType w:val="hybridMultilevel"/>
    <w:tmpl w:val="C9A44078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CFCE866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92DB5"/>
    <w:multiLevelType w:val="hybridMultilevel"/>
    <w:tmpl w:val="87844EDC"/>
    <w:lvl w:ilvl="0" w:tplc="CFCE8660">
      <w:start w:val="1"/>
      <w:numFmt w:val="bullet"/>
      <w:lvlText w:val="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0114340"/>
    <w:multiLevelType w:val="hybridMultilevel"/>
    <w:tmpl w:val="BFEAFFE2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65481"/>
    <w:multiLevelType w:val="hybridMultilevel"/>
    <w:tmpl w:val="1E14656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F218B"/>
    <w:multiLevelType w:val="hybridMultilevel"/>
    <w:tmpl w:val="061CC74C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3A232F"/>
    <w:multiLevelType w:val="hybridMultilevel"/>
    <w:tmpl w:val="924A8EB0"/>
    <w:lvl w:ilvl="0" w:tplc="CFCE866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CFCE8660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87"/>
    <w:rsid w:val="000E0929"/>
    <w:rsid w:val="001377C3"/>
    <w:rsid w:val="0014597A"/>
    <w:rsid w:val="001A1555"/>
    <w:rsid w:val="0021134F"/>
    <w:rsid w:val="00225044"/>
    <w:rsid w:val="002C3758"/>
    <w:rsid w:val="00310197"/>
    <w:rsid w:val="00313CC8"/>
    <w:rsid w:val="003B36F4"/>
    <w:rsid w:val="00481AF1"/>
    <w:rsid w:val="004B4687"/>
    <w:rsid w:val="005B297B"/>
    <w:rsid w:val="006260C7"/>
    <w:rsid w:val="006626FF"/>
    <w:rsid w:val="008467F2"/>
    <w:rsid w:val="008500F1"/>
    <w:rsid w:val="0098555D"/>
    <w:rsid w:val="00AA77A2"/>
    <w:rsid w:val="00AD57FE"/>
    <w:rsid w:val="00B11C01"/>
    <w:rsid w:val="00C031E2"/>
    <w:rsid w:val="00C0797D"/>
    <w:rsid w:val="00E442A6"/>
    <w:rsid w:val="00EA65E6"/>
    <w:rsid w:val="00EE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197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0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BE0D0D7C</Template>
  <TotalTime>141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</dc:creator>
  <cp:lastModifiedBy>Contabilità</cp:lastModifiedBy>
  <cp:revision>18</cp:revision>
  <cp:lastPrinted>2018-10-02T06:28:00Z</cp:lastPrinted>
  <dcterms:created xsi:type="dcterms:W3CDTF">2018-09-13T06:19:00Z</dcterms:created>
  <dcterms:modified xsi:type="dcterms:W3CDTF">2018-10-02T06:28:00Z</dcterms:modified>
</cp:coreProperties>
</file>