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F1" w:rsidRDefault="007C7815" w:rsidP="004B4687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D87F" wp14:editId="778F58C6">
                <wp:simplePos x="0" y="0"/>
                <wp:positionH relativeFrom="column">
                  <wp:posOffset>3583305</wp:posOffset>
                </wp:positionH>
                <wp:positionV relativeFrom="paragraph">
                  <wp:posOffset>-655955</wp:posOffset>
                </wp:positionV>
                <wp:extent cx="2374265" cy="324485"/>
                <wp:effectExtent l="0" t="0" r="2857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7D" w:rsidRDefault="00C0797D">
                            <w:r>
                              <w:t>Prot.n. _________ del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2.15pt;margin-top:-51.65pt;width:186.95pt;height:25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">
                <v:textbox>
                  <w:txbxContent>
                    <w:p w:rsidR="00C0797D" w:rsidRDefault="00C0797D">
                      <w:r>
                        <w:t>Prot.n. _________ del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2159" wp14:editId="60474599">
                <wp:simplePos x="0" y="0"/>
                <wp:positionH relativeFrom="column">
                  <wp:posOffset>-377190</wp:posOffset>
                </wp:positionH>
                <wp:positionV relativeFrom="paragraph">
                  <wp:posOffset>-655955</wp:posOffset>
                </wp:positionV>
                <wp:extent cx="2374265" cy="792480"/>
                <wp:effectExtent l="0" t="0" r="28575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F2" w:rsidRDefault="008467F2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Sostituzioni</w:t>
                            </w:r>
                          </w:p>
                          <w:p w:rsidR="00C0797D" w:rsidRDefault="00C0797D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AXIOS</w:t>
                            </w:r>
                          </w:p>
                          <w:p w:rsidR="00C0797D" w:rsidRDefault="00C0797D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VSG</w:t>
                            </w:r>
                          </w:p>
                          <w:p w:rsidR="00C0797D" w:rsidRDefault="00C0797D" w:rsidP="007C7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7pt;margin-top:-51.65pt;width:186.95pt;height:6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">
                <v:textbox>
                  <w:txbxContent>
                    <w:p w:rsidR="008467F2" w:rsidRDefault="008467F2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Sostituzioni</w:t>
                      </w:r>
                    </w:p>
                    <w:p w:rsidR="00C0797D" w:rsidRDefault="00C0797D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AXIOS</w:t>
                      </w:r>
                    </w:p>
                    <w:p w:rsidR="00C0797D" w:rsidRDefault="00C0797D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VSG</w:t>
                      </w:r>
                    </w:p>
                    <w:p w:rsidR="00C0797D" w:rsidRDefault="00C0797D" w:rsidP="007C7815"/>
                  </w:txbxContent>
                </v:textbox>
              </v:shape>
            </w:pict>
          </mc:Fallback>
        </mc:AlternateContent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  <w:t>Al Dirigente Scolastico</w:t>
      </w:r>
    </w:p>
    <w:p w:rsidR="004B4687" w:rsidRDefault="004B4687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I.C.S. “Padre Pino Puglisi”</w:t>
      </w:r>
    </w:p>
    <w:p w:rsidR="004B4687" w:rsidRDefault="004B4687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7C3">
        <w:rPr>
          <w:u w:val="single"/>
        </w:rPr>
        <w:t>BUCCINASCO</w:t>
      </w:r>
      <w:r>
        <w:t xml:space="preserve"> (MI)</w:t>
      </w:r>
    </w:p>
    <w:p w:rsidR="002C3758" w:rsidRDefault="002C3758" w:rsidP="004B4687">
      <w:pPr>
        <w:spacing w:after="0"/>
      </w:pPr>
    </w:p>
    <w:p w:rsidR="004B4687" w:rsidRDefault="004B4687" w:rsidP="004B4687">
      <w:pPr>
        <w:spacing w:after="0"/>
      </w:pPr>
      <w:r>
        <w:t>Il/La sottoscritto/a ________________________________________________________________</w:t>
      </w:r>
    </w:p>
    <w:p w:rsidR="00310197" w:rsidRDefault="004B4687" w:rsidP="004B4687">
      <w:pPr>
        <w:spacing w:after="0"/>
      </w:pPr>
      <w:r>
        <w:t xml:space="preserve">In </w:t>
      </w:r>
      <w:r w:rsidR="00310197">
        <w:t xml:space="preserve">servizio in qualità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197" w:rsidTr="00310197">
        <w:tc>
          <w:tcPr>
            <w:tcW w:w="4889" w:type="dxa"/>
          </w:tcPr>
          <w:p w:rsidR="00310197" w:rsidRDefault="00310197" w:rsidP="00310197">
            <w:r>
              <w:rPr>
                <w:rFonts w:cstheme="minorHAnsi"/>
              </w:rPr>
              <w:t>□</w:t>
            </w:r>
            <w:r>
              <w:t xml:space="preserve"> DOCENTE  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1"/>
              </w:numPr>
            </w:pPr>
            <w:r>
              <w:t>INFANZIA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1"/>
              </w:numPr>
            </w:pPr>
            <w:r>
              <w:t>PRIMARIA</w:t>
            </w:r>
          </w:p>
          <w:p w:rsidR="00310197" w:rsidRDefault="00310197" w:rsidP="0021134F">
            <w:pPr>
              <w:pStyle w:val="Paragrafoelenco"/>
              <w:numPr>
                <w:ilvl w:val="0"/>
                <w:numId w:val="1"/>
              </w:numPr>
            </w:pPr>
            <w:r>
              <w:t>SECONDARIA</w:t>
            </w:r>
          </w:p>
        </w:tc>
        <w:tc>
          <w:tcPr>
            <w:tcW w:w="4889" w:type="dxa"/>
          </w:tcPr>
          <w:p w:rsidR="00310197" w:rsidRDefault="00310197" w:rsidP="004B4687">
            <w:r>
              <w:sym w:font="Symbol" w:char="F089"/>
            </w:r>
            <w:r>
              <w:t xml:space="preserve"> A.T.A.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ASSISTENTE AMMINISTRATIVO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COLLABORATORE SCOLASTICO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D.S.G.A.</w:t>
            </w:r>
          </w:p>
        </w:tc>
      </w:tr>
    </w:tbl>
    <w:p w:rsidR="00310197" w:rsidRDefault="00310197" w:rsidP="004B4687">
      <w:pPr>
        <w:spacing w:after="0"/>
      </w:pPr>
    </w:p>
    <w:p w:rsidR="00310197" w:rsidRDefault="0014597A" w:rsidP="004B4687">
      <w:pPr>
        <w:spacing w:after="0"/>
      </w:pPr>
      <w:r>
        <w:t xml:space="preserve">Con contratto a </w:t>
      </w:r>
      <w:r w:rsidR="001377C3">
        <w:tab/>
      </w:r>
      <w:r>
        <w:sym w:font="Symbol" w:char="F089"/>
      </w:r>
      <w:r>
        <w:t xml:space="preserve"> </w:t>
      </w:r>
      <w:r w:rsidR="001377C3">
        <w:t xml:space="preserve"> </w:t>
      </w:r>
      <w:r>
        <w:t xml:space="preserve">tempo indeterminato    </w:t>
      </w:r>
      <w:r>
        <w:sym w:font="Symbol" w:char="F089"/>
      </w:r>
      <w:r w:rsidR="001377C3">
        <w:t xml:space="preserve">  </w:t>
      </w:r>
      <w:r>
        <w:t>tempo determinato</w:t>
      </w:r>
    </w:p>
    <w:p w:rsidR="0014597A" w:rsidRDefault="0014597A" w:rsidP="004B4687">
      <w:pPr>
        <w:spacing w:after="0"/>
      </w:pPr>
      <w:r>
        <w:t xml:space="preserve">Presso: </w:t>
      </w:r>
      <w:r>
        <w:tab/>
      </w:r>
      <w:r>
        <w:tab/>
      </w:r>
      <w:r>
        <w:sym w:font="Symbol" w:char="F089"/>
      </w:r>
      <w:r>
        <w:t xml:space="preserve"> SCUOLA </w:t>
      </w:r>
      <w:r w:rsidR="001377C3">
        <w:t xml:space="preserve">SECONDARIA </w:t>
      </w:r>
      <w:r>
        <w:t xml:space="preserve"> </w:t>
      </w:r>
    </w:p>
    <w:p w:rsidR="0014597A" w:rsidRDefault="0014597A" w:rsidP="0014597A">
      <w:pPr>
        <w:spacing w:after="0"/>
        <w:ind w:left="708" w:firstLine="708"/>
      </w:pPr>
      <w:r>
        <w:sym w:font="Symbol" w:char="F089"/>
      </w:r>
      <w:r>
        <w:t xml:space="preserve">PRIMARIA ROBBIOLO     </w:t>
      </w:r>
      <w:r>
        <w:sym w:font="Symbol" w:char="F089"/>
      </w:r>
      <w:r>
        <w:t xml:space="preserve"> PRIMARIA ROBARELLO</w:t>
      </w:r>
    </w:p>
    <w:p w:rsidR="0014597A" w:rsidRDefault="0014597A" w:rsidP="0014597A">
      <w:pPr>
        <w:spacing w:after="0"/>
        <w:ind w:left="708" w:firstLine="708"/>
      </w:pPr>
      <w:r>
        <w:sym w:font="Symbol" w:char="F089"/>
      </w:r>
      <w:r>
        <w:t xml:space="preserve"> INFANZIA ROBBIOLO     </w:t>
      </w:r>
      <w:r>
        <w:sym w:font="Symbol" w:char="F089"/>
      </w:r>
      <w:r>
        <w:t xml:space="preserve"> INFANZIA PETRARCA</w:t>
      </w:r>
    </w:p>
    <w:p w:rsidR="007C7815" w:rsidRDefault="007C7815" w:rsidP="001377C3">
      <w:pPr>
        <w:spacing w:after="0"/>
        <w:jc w:val="center"/>
        <w:rPr>
          <w:b/>
          <w:sz w:val="28"/>
        </w:rPr>
      </w:pPr>
    </w:p>
    <w:p w:rsidR="0014597A" w:rsidRPr="002C3758" w:rsidRDefault="0014597A" w:rsidP="001377C3">
      <w:pPr>
        <w:spacing w:after="0"/>
        <w:jc w:val="center"/>
        <w:rPr>
          <w:b/>
          <w:sz w:val="28"/>
        </w:rPr>
      </w:pPr>
      <w:r w:rsidRPr="002C3758">
        <w:rPr>
          <w:b/>
          <w:sz w:val="28"/>
        </w:rPr>
        <w:t>CHIEDE</w:t>
      </w:r>
    </w:p>
    <w:p w:rsidR="0014597A" w:rsidRDefault="00313CC8" w:rsidP="0014597A">
      <w:pPr>
        <w:spacing w:after="0"/>
      </w:pPr>
      <w:r>
        <w:t>La concessione di</w:t>
      </w:r>
      <w:r w:rsidR="007C7815">
        <w:t xml:space="preserve"> un</w:t>
      </w:r>
      <w:r>
        <w:t>:</w:t>
      </w:r>
    </w:p>
    <w:p w:rsidR="007C7815" w:rsidRPr="007C7815" w:rsidRDefault="007C7815" w:rsidP="007C7815">
      <w:pPr>
        <w:pStyle w:val="Paragrafoelenco"/>
        <w:numPr>
          <w:ilvl w:val="0"/>
          <w:numId w:val="11"/>
        </w:numPr>
        <w:spacing w:after="0"/>
        <w:rPr>
          <w:sz w:val="28"/>
        </w:rPr>
      </w:pPr>
      <w:r w:rsidRPr="007C7815">
        <w:rPr>
          <w:sz w:val="36"/>
        </w:rPr>
        <w:t xml:space="preserve">PERMESSO L. 104 </w:t>
      </w:r>
    </w:p>
    <w:p w:rsidR="007C7815" w:rsidRPr="007C7815" w:rsidRDefault="007C7815" w:rsidP="007C7815">
      <w:pPr>
        <w:pStyle w:val="Paragrafoelenco"/>
        <w:spacing w:after="0"/>
        <w:rPr>
          <w:sz w:val="28"/>
        </w:rPr>
      </w:pPr>
    </w:p>
    <w:p w:rsidR="006626FF" w:rsidRDefault="006626FF" w:rsidP="000E0929">
      <w:pPr>
        <w:spacing w:after="0" w:line="360" w:lineRule="auto"/>
      </w:pPr>
      <w:r>
        <w:t>DAL ________________________ AL ______________________ GG._________</w:t>
      </w:r>
    </w:p>
    <w:p w:rsidR="00E42248" w:rsidRDefault="00E42248" w:rsidP="00EA65E6">
      <w:pPr>
        <w:spacing w:after="0" w:line="360" w:lineRule="auto"/>
        <w:jc w:val="center"/>
      </w:pPr>
    </w:p>
    <w:p w:rsidR="00EA65E6" w:rsidRDefault="00EA65E6" w:rsidP="00EA65E6">
      <w:pPr>
        <w:spacing w:after="0" w:line="360" w:lineRule="auto"/>
        <w:jc w:val="center"/>
      </w:pPr>
      <w:r>
        <w:t xml:space="preserve">In servizio dalle ore _________ alle ore __________ </w:t>
      </w:r>
    </w:p>
    <w:p w:rsidR="007C7815" w:rsidRDefault="007C7815" w:rsidP="007C7815">
      <w:pPr>
        <w:spacing w:after="0"/>
      </w:pPr>
    </w:p>
    <w:p w:rsidR="000E0929" w:rsidRPr="007C7815" w:rsidRDefault="007C7815" w:rsidP="007C7815">
      <w:pPr>
        <w:spacing w:after="0"/>
        <w:jc w:val="center"/>
        <w:rPr>
          <w:b/>
        </w:rPr>
      </w:pPr>
      <w:r w:rsidRPr="007C7815">
        <w:rPr>
          <w:b/>
          <w:sz w:val="28"/>
        </w:rPr>
        <w:t xml:space="preserve">DICHIARA </w:t>
      </w:r>
      <w:r>
        <w:rPr>
          <w:b/>
        </w:rPr>
        <w:t>inoltre</w:t>
      </w:r>
    </w:p>
    <w:p w:rsidR="007C7815" w:rsidRDefault="007C7815" w:rsidP="007C7815">
      <w:pPr>
        <w:spacing w:after="0"/>
      </w:pPr>
    </w:p>
    <w:p w:rsidR="007C7815" w:rsidRDefault="007C7815" w:rsidP="0004374C">
      <w:pPr>
        <w:pStyle w:val="Paragrafoelenco"/>
        <w:numPr>
          <w:ilvl w:val="0"/>
          <w:numId w:val="12"/>
        </w:numPr>
        <w:spacing w:after="0"/>
      </w:pPr>
      <w:r>
        <w:t>Che la persona per la quale vengono richiesti i permessi NON è ricoverata a tempo pieno presso istituti specializzati</w:t>
      </w:r>
    </w:p>
    <w:p w:rsidR="0004374C" w:rsidRDefault="0004374C" w:rsidP="0004374C">
      <w:pPr>
        <w:pStyle w:val="Paragrafoelenco"/>
        <w:numPr>
          <w:ilvl w:val="0"/>
          <w:numId w:val="12"/>
        </w:numPr>
        <w:spacing w:after="0"/>
      </w:pPr>
      <w:r>
        <w:t>Che la persona per la quale vengono richiesti i permessi è ricoverata a tempo pieno presso istituto specializzato, pertanto allega richiesta della struttura.</w:t>
      </w:r>
    </w:p>
    <w:p w:rsidR="0004374C" w:rsidRDefault="0004374C" w:rsidP="0004374C">
      <w:pPr>
        <w:pStyle w:val="Paragrafoelenco"/>
        <w:spacing w:after="0"/>
      </w:pPr>
      <w:bookmarkStart w:id="0" w:name="_GoBack"/>
      <w:bookmarkEnd w:id="0"/>
    </w:p>
    <w:p w:rsidR="007C7815" w:rsidRDefault="007C7815" w:rsidP="007C7815">
      <w:pPr>
        <w:spacing w:after="0"/>
      </w:pPr>
    </w:p>
    <w:p w:rsidR="002C3758" w:rsidRDefault="002C3758" w:rsidP="004B4687">
      <w:pPr>
        <w:spacing w:after="0"/>
      </w:pPr>
      <w:r>
        <w:t>Buccinasco, ________________________</w:t>
      </w:r>
    </w:p>
    <w:p w:rsidR="002C3758" w:rsidRDefault="002C3758" w:rsidP="004B4687">
      <w:pPr>
        <w:spacing w:after="0"/>
      </w:pPr>
    </w:p>
    <w:p w:rsidR="002C3758" w:rsidRDefault="002C3758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2C3758" w:rsidRDefault="002C3758" w:rsidP="004B4687">
      <w:pPr>
        <w:spacing w:after="0"/>
      </w:pPr>
    </w:p>
    <w:p w:rsidR="002C3758" w:rsidRDefault="002C3758" w:rsidP="002C3758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5715000" cy="95250"/>
            <wp:effectExtent l="0" t="0" r="0" b="0"/>
            <wp:docPr id="3" name="Immagine 3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58" w:rsidRDefault="002C3758" w:rsidP="004B4687">
      <w:pPr>
        <w:spacing w:after="0"/>
      </w:pPr>
    </w:p>
    <w:p w:rsidR="002C3758" w:rsidRPr="007C7815" w:rsidRDefault="007C7815" w:rsidP="007C7815">
      <w:pPr>
        <w:spacing w:after="0"/>
        <w:rPr>
          <w:sz w:val="28"/>
        </w:rPr>
      </w:pPr>
      <w:r>
        <w:rPr>
          <w:sz w:val="28"/>
        </w:rPr>
        <w:t>Visto in data, ______________</w:t>
      </w:r>
    </w:p>
    <w:p w:rsidR="002C3758" w:rsidRDefault="002C3758" w:rsidP="002C3758">
      <w:pPr>
        <w:spacing w:after="0"/>
        <w:ind w:left="4956"/>
      </w:pPr>
      <w:r>
        <w:t xml:space="preserve">    DIRIGENTE SCOLASTICO</w:t>
      </w:r>
    </w:p>
    <w:p w:rsidR="000E0929" w:rsidRDefault="002C3758" w:rsidP="007C7815">
      <w:pPr>
        <w:spacing w:after="0"/>
        <w:ind w:left="4956"/>
        <w:rPr>
          <w:i/>
          <w:sz w:val="20"/>
        </w:rPr>
      </w:pPr>
      <w:r w:rsidRPr="0021134F">
        <w:rPr>
          <w:i/>
          <w:sz w:val="20"/>
        </w:rPr>
        <w:t xml:space="preserve">  </w:t>
      </w:r>
      <w:r w:rsidR="006260C7">
        <w:rPr>
          <w:i/>
          <w:sz w:val="20"/>
        </w:rPr>
        <w:t xml:space="preserve"> </w:t>
      </w:r>
      <w:r w:rsidRPr="0021134F">
        <w:rPr>
          <w:i/>
          <w:sz w:val="20"/>
        </w:rPr>
        <w:t xml:space="preserve">Dott.ssa Antonella </w:t>
      </w:r>
      <w:proofErr w:type="spellStart"/>
      <w:r w:rsidRPr="0021134F">
        <w:rPr>
          <w:i/>
          <w:sz w:val="20"/>
        </w:rPr>
        <w:t>Lacapra</w:t>
      </w:r>
      <w:proofErr w:type="spellEnd"/>
    </w:p>
    <w:p w:rsidR="000E0929" w:rsidRDefault="000E0929" w:rsidP="004B4687">
      <w:pPr>
        <w:spacing w:after="0"/>
        <w:rPr>
          <w:i/>
          <w:sz w:val="20"/>
        </w:rPr>
      </w:pPr>
    </w:p>
    <w:p w:rsidR="000E0929" w:rsidRDefault="000E0929" w:rsidP="004B4687">
      <w:pPr>
        <w:spacing w:after="0"/>
        <w:rPr>
          <w:i/>
          <w:sz w:val="20"/>
        </w:rPr>
      </w:pPr>
    </w:p>
    <w:sectPr w:rsidR="000E0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498"/>
    <w:multiLevelType w:val="hybridMultilevel"/>
    <w:tmpl w:val="7D6CF5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3F8F"/>
    <w:multiLevelType w:val="hybridMultilevel"/>
    <w:tmpl w:val="272AF2EA"/>
    <w:lvl w:ilvl="0" w:tplc="CFCE8660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F3DDA"/>
    <w:multiLevelType w:val="hybridMultilevel"/>
    <w:tmpl w:val="54CA241A"/>
    <w:lvl w:ilvl="0" w:tplc="CFCE8660">
      <w:start w:val="1"/>
      <w:numFmt w:val="bullet"/>
      <w:lvlText w:val="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17D0006"/>
    <w:multiLevelType w:val="hybridMultilevel"/>
    <w:tmpl w:val="7F16DC34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D30"/>
    <w:multiLevelType w:val="hybridMultilevel"/>
    <w:tmpl w:val="2A4060F6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6FBA"/>
    <w:multiLevelType w:val="hybridMultilevel"/>
    <w:tmpl w:val="25F0E478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71F58"/>
    <w:multiLevelType w:val="hybridMultilevel"/>
    <w:tmpl w:val="678E2710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CFCE866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DB5"/>
    <w:multiLevelType w:val="hybridMultilevel"/>
    <w:tmpl w:val="87844EDC"/>
    <w:lvl w:ilvl="0" w:tplc="CFCE8660">
      <w:start w:val="1"/>
      <w:numFmt w:val="bullet"/>
      <w:lvlText w:val="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0114340"/>
    <w:multiLevelType w:val="hybridMultilevel"/>
    <w:tmpl w:val="BFEAFFE2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65481"/>
    <w:multiLevelType w:val="hybridMultilevel"/>
    <w:tmpl w:val="1E14656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218B"/>
    <w:multiLevelType w:val="hybridMultilevel"/>
    <w:tmpl w:val="061CC74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232F"/>
    <w:multiLevelType w:val="hybridMultilevel"/>
    <w:tmpl w:val="924A8EB0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CFCE866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7"/>
    <w:rsid w:val="0004374C"/>
    <w:rsid w:val="000E0929"/>
    <w:rsid w:val="001377C3"/>
    <w:rsid w:val="0014597A"/>
    <w:rsid w:val="001A1555"/>
    <w:rsid w:val="0021134F"/>
    <w:rsid w:val="002C3758"/>
    <w:rsid w:val="00310197"/>
    <w:rsid w:val="00313CC8"/>
    <w:rsid w:val="003B36F4"/>
    <w:rsid w:val="00481AF1"/>
    <w:rsid w:val="004B4687"/>
    <w:rsid w:val="005B297B"/>
    <w:rsid w:val="006260C7"/>
    <w:rsid w:val="006626FF"/>
    <w:rsid w:val="007C7815"/>
    <w:rsid w:val="008467F2"/>
    <w:rsid w:val="008500F1"/>
    <w:rsid w:val="0098555D"/>
    <w:rsid w:val="00AD57FE"/>
    <w:rsid w:val="00B11C01"/>
    <w:rsid w:val="00C031E2"/>
    <w:rsid w:val="00C0797D"/>
    <w:rsid w:val="00E42248"/>
    <w:rsid w:val="00E442A6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D11C2D01</Template>
  <TotalTime>130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</dc:creator>
  <cp:lastModifiedBy>Contabilità</cp:lastModifiedBy>
  <cp:revision>19</cp:revision>
  <cp:lastPrinted>2018-10-01T12:36:00Z</cp:lastPrinted>
  <dcterms:created xsi:type="dcterms:W3CDTF">2018-09-13T06:19:00Z</dcterms:created>
  <dcterms:modified xsi:type="dcterms:W3CDTF">2018-10-01T12:36:00Z</dcterms:modified>
</cp:coreProperties>
</file>