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E" w:rsidRPr="003D56FF" w:rsidRDefault="000C2225" w:rsidP="00002C9E">
      <w:pPr>
        <w:pStyle w:val="Corpotesto"/>
        <w:jc w:val="center"/>
        <w:rPr>
          <w:rFonts w:asciiTheme="majorHAnsi" w:hAnsiTheme="majorHAnsi"/>
          <w:sz w:val="28"/>
          <w:szCs w:val="28"/>
        </w:rPr>
      </w:pPr>
      <w:r>
        <w:rPr>
          <w:b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-227965</wp:posOffset>
                </wp:positionV>
                <wp:extent cx="1374140" cy="853440"/>
                <wp:effectExtent l="13335" t="10160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53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9E" w:rsidRDefault="00002C9E" w:rsidP="00002C9E"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>
                                  <wp:extent cx="1152525" cy="752475"/>
                                  <wp:effectExtent l="19050" t="0" r="952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-17.95pt;width:108.2pt;height:6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" strokecolor="white">
                <v:fill opacity="0"/>
                <v:textbox style="mso-fit-shape-to-text:t">
                  <w:txbxContent>
                    <w:p w:rsidR="00002C9E" w:rsidRDefault="00002C9E" w:rsidP="00002C9E"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152525" cy="752475"/>
                            <wp:effectExtent l="19050" t="0" r="952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56FF">
        <w:tab/>
      </w:r>
      <w:r w:rsidR="003D56FF">
        <w:tab/>
      </w:r>
      <w:r w:rsidR="003D56FF">
        <w:tab/>
      </w:r>
      <w:r w:rsidR="003D56FF">
        <w:tab/>
      </w:r>
      <w:r w:rsidR="003D56FF" w:rsidRPr="003D56FF">
        <w:rPr>
          <w:rFonts w:asciiTheme="majorHAnsi" w:hAnsiTheme="majorHAnsi"/>
          <w:sz w:val="28"/>
          <w:szCs w:val="28"/>
        </w:rPr>
        <w:tab/>
      </w:r>
      <w:proofErr w:type="spellStart"/>
      <w:r w:rsidR="003D56FF" w:rsidRPr="003D56FF">
        <w:rPr>
          <w:rFonts w:asciiTheme="majorHAnsi" w:hAnsiTheme="majorHAnsi"/>
          <w:sz w:val="28"/>
          <w:szCs w:val="28"/>
        </w:rPr>
        <w:t>All</w:t>
      </w:r>
      <w:proofErr w:type="spellEnd"/>
      <w:r w:rsidR="003D56FF" w:rsidRPr="003D56FF">
        <w:rPr>
          <w:rFonts w:asciiTheme="majorHAnsi" w:hAnsiTheme="majorHAnsi"/>
          <w:sz w:val="28"/>
          <w:szCs w:val="28"/>
        </w:rPr>
        <w:t>. 3</w:t>
      </w:r>
    </w:p>
    <w:p w:rsidR="00002C9E" w:rsidRPr="00481E53" w:rsidRDefault="00002C9E" w:rsidP="00002C9E">
      <w:pPr>
        <w:pStyle w:val="Corpotesto"/>
        <w:rPr>
          <w:b/>
          <w:sz w:val="16"/>
          <w:szCs w:val="16"/>
        </w:rPr>
      </w:pPr>
    </w:p>
    <w:p w:rsidR="00002C9E" w:rsidRPr="008A4975" w:rsidRDefault="00002C9E" w:rsidP="00002C9E">
      <w:pPr>
        <w:pStyle w:val="Corpotesto"/>
        <w:jc w:val="center"/>
        <w:rPr>
          <w:u w:val="single"/>
        </w:rPr>
      </w:pPr>
      <w:r>
        <w:rPr>
          <w:b/>
          <w:sz w:val="56"/>
          <w:u w:val="single"/>
        </w:rPr>
        <w:t>BANCO TORTE</w:t>
      </w:r>
    </w:p>
    <w:p w:rsidR="00002C9E" w:rsidRDefault="00002C9E" w:rsidP="00002C9E">
      <w:pPr>
        <w:pStyle w:val="Corpotesto"/>
      </w:pPr>
      <w:bookmarkStart w:id="0" w:name="_GoBack"/>
      <w:r>
        <w:t> </w:t>
      </w:r>
    </w:p>
    <w:bookmarkEnd w:id="0"/>
    <w:p w:rsidR="00002C9E" w:rsidRDefault="00002C9E" w:rsidP="00002C9E">
      <w:pPr>
        <w:pStyle w:val="Corpotesto"/>
        <w:rPr>
          <w:sz w:val="36"/>
          <w:szCs w:val="36"/>
        </w:rPr>
      </w:pPr>
      <w:r w:rsidRPr="003F6300">
        <w:rPr>
          <w:sz w:val="36"/>
          <w:szCs w:val="36"/>
        </w:rPr>
        <w:t>Sabato, 19 Maggio 2018, in occasione della 6^ Edizione della marcia non competitiva “Passo dopo passo Laura Conti”</w:t>
      </w:r>
    </w:p>
    <w:p w:rsidR="00002C9E" w:rsidRPr="003F6300" w:rsidRDefault="00002C9E" w:rsidP="00002C9E">
      <w:pPr>
        <w:pStyle w:val="Corpotesto"/>
        <w:rPr>
          <w:sz w:val="36"/>
          <w:szCs w:val="36"/>
        </w:rPr>
      </w:pPr>
      <w:r w:rsidRPr="003F6300">
        <w:rPr>
          <w:sz w:val="36"/>
          <w:szCs w:val="36"/>
        </w:rPr>
        <w:br/>
        <w:t xml:space="preserve">….la collaborazione di tutti sarà preziosa per il buon esito dell’iniziativa …. </w:t>
      </w:r>
    </w:p>
    <w:p w:rsidR="00002C9E" w:rsidRPr="003F6300" w:rsidRDefault="00002C9E" w:rsidP="00002C9E">
      <w:pPr>
        <w:pStyle w:val="Corpotesto"/>
        <w:rPr>
          <w:sz w:val="36"/>
          <w:szCs w:val="36"/>
        </w:rPr>
      </w:pPr>
      <w:r w:rsidRPr="003F6300">
        <w:rPr>
          <w:sz w:val="36"/>
          <w:szCs w:val="36"/>
        </w:rPr>
        <w:t xml:space="preserve">Chiediamo gentilmente a tutte le mamme che desiderano arricchire il nostro banco torte, di preparare un dolce “goloso e invitante”. Per ogni torta, occorrerà indicare gli ingredienti utilizzati per la preparazione. </w:t>
      </w:r>
      <w:r w:rsidRPr="003F6300">
        <w:rPr>
          <w:sz w:val="36"/>
          <w:szCs w:val="36"/>
        </w:rPr>
        <w:br/>
      </w:r>
      <w:r w:rsidRPr="003F6300">
        <w:rPr>
          <w:sz w:val="36"/>
          <w:szCs w:val="36"/>
        </w:rPr>
        <w:br/>
        <w:t>Per tutte coloro che vorranno rendersi disponibili, preghiamo di compilare il modulo e inviarlo a</w:t>
      </w:r>
      <w:r>
        <w:rPr>
          <w:sz w:val="36"/>
          <w:szCs w:val="36"/>
        </w:rPr>
        <w:t xml:space="preserve">: </w:t>
      </w:r>
      <w:r w:rsidR="000C2225" w:rsidRPr="000C2225">
        <w:rPr>
          <w:sz w:val="36"/>
          <w:szCs w:val="36"/>
        </w:rPr>
        <w:t>Monica</w:t>
      </w:r>
      <w:r w:rsidR="000C2225">
        <w:rPr>
          <w:sz w:val="36"/>
          <w:szCs w:val="36"/>
        </w:rPr>
        <w:t xml:space="preserve"> Paulucci (la nostre referente</w:t>
      </w:r>
      <w:r w:rsidRPr="003F6300">
        <w:rPr>
          <w:sz w:val="36"/>
          <w:szCs w:val="36"/>
        </w:rPr>
        <w:t xml:space="preserve"> nella gestione del banco vendita)</w:t>
      </w:r>
    </w:p>
    <w:p w:rsidR="00002C9E" w:rsidRPr="003D56FF" w:rsidRDefault="00002C9E" w:rsidP="00002C9E">
      <w:pPr>
        <w:pStyle w:val="Corpotesto"/>
        <w:rPr>
          <w:sz w:val="36"/>
          <w:szCs w:val="36"/>
        </w:rPr>
      </w:pPr>
      <w:r w:rsidRPr="003D56FF">
        <w:rPr>
          <w:sz w:val="36"/>
          <w:szCs w:val="36"/>
        </w:rPr>
        <w:t>Mail:</w:t>
      </w:r>
      <w:r w:rsidR="000C2225" w:rsidRPr="003D56FF">
        <w:rPr>
          <w:sz w:val="36"/>
          <w:szCs w:val="36"/>
        </w:rPr>
        <w:t xml:space="preserve"> monica.paulucci@gmail.com</w:t>
      </w:r>
    </w:p>
    <w:p w:rsidR="00002C9E" w:rsidRPr="003F6300" w:rsidRDefault="00002C9E" w:rsidP="00002C9E">
      <w:pPr>
        <w:pStyle w:val="Corpotesto"/>
        <w:rPr>
          <w:sz w:val="36"/>
          <w:szCs w:val="36"/>
        </w:rPr>
      </w:pPr>
      <w:r w:rsidRPr="003D56FF">
        <w:rPr>
          <w:sz w:val="36"/>
          <w:szCs w:val="36"/>
        </w:rPr>
        <w:br/>
      </w:r>
      <w:r w:rsidRPr="003F6300">
        <w:rPr>
          <w:b/>
          <w:sz w:val="36"/>
          <w:szCs w:val="36"/>
        </w:rPr>
        <w:t>entro Mercoledì, 4 Maggio 2018</w:t>
      </w:r>
      <w:r w:rsidRPr="003F6300">
        <w:rPr>
          <w:sz w:val="36"/>
          <w:szCs w:val="36"/>
        </w:rPr>
        <w:t xml:space="preserve">. </w:t>
      </w:r>
    </w:p>
    <w:p w:rsidR="00002C9E" w:rsidRPr="003F6300" w:rsidRDefault="00002C9E" w:rsidP="00002C9E">
      <w:pPr>
        <w:pStyle w:val="Corpotesto"/>
        <w:rPr>
          <w:sz w:val="36"/>
          <w:szCs w:val="36"/>
        </w:rPr>
      </w:pPr>
      <w:r w:rsidRPr="003F6300">
        <w:rPr>
          <w:sz w:val="36"/>
          <w:szCs w:val="36"/>
        </w:rPr>
        <w:t>Il banco torte servirà ad incentivare la raccolta di fondi per finanziare i progetti di ampliamento dell’offerta formativa.</w:t>
      </w:r>
      <w:r w:rsidRPr="003F6300">
        <w:rPr>
          <w:sz w:val="36"/>
          <w:szCs w:val="36"/>
        </w:rPr>
        <w:br/>
        <w:t xml:space="preserve">Grazie. </w:t>
      </w:r>
      <w:r w:rsidRPr="003F6300">
        <w:rPr>
          <w:sz w:val="36"/>
          <w:szCs w:val="36"/>
        </w:rPr>
        <w:br/>
        <w:t>Il Comitato Genitori </w:t>
      </w:r>
      <w:r w:rsidRPr="003F6300">
        <w:rPr>
          <w:sz w:val="36"/>
          <w:szCs w:val="36"/>
        </w:rPr>
        <w:br/>
        <w:t>Istituto Comprensivo statale via Aldo Moro - Buccinasco</w:t>
      </w:r>
    </w:p>
    <w:p w:rsidR="00002C9E" w:rsidRPr="003F6300" w:rsidRDefault="00002C9E" w:rsidP="00002C9E">
      <w:pPr>
        <w:pStyle w:val="Corpotesto"/>
        <w:rPr>
          <w:sz w:val="36"/>
          <w:szCs w:val="36"/>
        </w:rPr>
      </w:pPr>
      <w:r w:rsidRPr="003F6300">
        <w:rPr>
          <w:sz w:val="36"/>
          <w:szCs w:val="36"/>
        </w:rPr>
        <w:t>--------------------------------------------------------------</w:t>
      </w:r>
      <w:r>
        <w:rPr>
          <w:sz w:val="36"/>
          <w:szCs w:val="36"/>
        </w:rPr>
        <w:t>------------------</w:t>
      </w:r>
    </w:p>
    <w:p w:rsidR="00002C9E" w:rsidRPr="003F6300" w:rsidRDefault="00002C9E" w:rsidP="00002C9E">
      <w:pPr>
        <w:pStyle w:val="Corpotesto"/>
        <w:jc w:val="center"/>
        <w:rPr>
          <w:sz w:val="36"/>
          <w:szCs w:val="36"/>
        </w:rPr>
      </w:pPr>
      <w:r w:rsidRPr="003F6300">
        <w:rPr>
          <w:b/>
          <w:sz w:val="36"/>
          <w:szCs w:val="36"/>
          <w:u w:val="single"/>
        </w:rPr>
        <w:t>BANCO TORTE</w:t>
      </w:r>
      <w:r w:rsidRPr="003F6300">
        <w:rPr>
          <w:sz w:val="36"/>
          <w:szCs w:val="3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19"/>
      </w:tblGrid>
      <w:tr w:rsidR="00002C9E" w:rsidRPr="003F6300" w:rsidTr="006B2CD2">
        <w:tc>
          <w:tcPr>
            <w:tcW w:w="10118" w:type="dxa"/>
            <w:gridSpan w:val="2"/>
          </w:tcPr>
          <w:p w:rsidR="00002C9E" w:rsidRPr="003F6300" w:rsidRDefault="00002C9E" w:rsidP="006B2CD2">
            <w:pPr>
              <w:pStyle w:val="Corpotesto"/>
              <w:rPr>
                <w:sz w:val="36"/>
                <w:szCs w:val="36"/>
              </w:rPr>
            </w:pPr>
            <w:r w:rsidRPr="003F6300">
              <w:rPr>
                <w:sz w:val="36"/>
                <w:szCs w:val="36"/>
              </w:rPr>
              <w:t>Nome e Cognome:</w:t>
            </w:r>
          </w:p>
        </w:tc>
      </w:tr>
      <w:tr w:rsidR="00002C9E" w:rsidRPr="003F6300" w:rsidTr="006B2CD2">
        <w:tc>
          <w:tcPr>
            <w:tcW w:w="10118" w:type="dxa"/>
            <w:gridSpan w:val="2"/>
          </w:tcPr>
          <w:p w:rsidR="00002C9E" w:rsidRPr="003F6300" w:rsidRDefault="00002C9E" w:rsidP="006B2CD2">
            <w:pPr>
              <w:pStyle w:val="Corpotesto"/>
              <w:rPr>
                <w:sz w:val="36"/>
                <w:szCs w:val="36"/>
              </w:rPr>
            </w:pPr>
            <w:r w:rsidRPr="003F6300">
              <w:rPr>
                <w:sz w:val="36"/>
                <w:szCs w:val="36"/>
              </w:rPr>
              <w:t>Genitore di:</w:t>
            </w:r>
          </w:p>
        </w:tc>
      </w:tr>
      <w:tr w:rsidR="00002C9E" w:rsidRPr="003F6300" w:rsidTr="006B2CD2">
        <w:tc>
          <w:tcPr>
            <w:tcW w:w="5059" w:type="dxa"/>
          </w:tcPr>
          <w:p w:rsidR="00002C9E" w:rsidRPr="003F6300" w:rsidRDefault="00002C9E" w:rsidP="006B2CD2">
            <w:pPr>
              <w:pStyle w:val="Corpotesto"/>
              <w:rPr>
                <w:sz w:val="36"/>
                <w:szCs w:val="36"/>
              </w:rPr>
            </w:pPr>
            <w:r w:rsidRPr="003F6300">
              <w:rPr>
                <w:sz w:val="36"/>
                <w:szCs w:val="36"/>
              </w:rPr>
              <w:t>Classe: </w:t>
            </w:r>
          </w:p>
        </w:tc>
        <w:tc>
          <w:tcPr>
            <w:tcW w:w="5059" w:type="dxa"/>
          </w:tcPr>
          <w:p w:rsidR="00002C9E" w:rsidRPr="003F6300" w:rsidRDefault="00002C9E" w:rsidP="006B2CD2">
            <w:pPr>
              <w:pStyle w:val="Corpotesto"/>
              <w:rPr>
                <w:sz w:val="36"/>
                <w:szCs w:val="36"/>
              </w:rPr>
            </w:pPr>
            <w:r w:rsidRPr="003F6300">
              <w:rPr>
                <w:sz w:val="36"/>
                <w:szCs w:val="36"/>
              </w:rPr>
              <w:t>Scuola:</w:t>
            </w:r>
          </w:p>
        </w:tc>
      </w:tr>
      <w:tr w:rsidR="00002C9E" w:rsidRPr="003F6300" w:rsidTr="006B2CD2">
        <w:tc>
          <w:tcPr>
            <w:tcW w:w="5059" w:type="dxa"/>
          </w:tcPr>
          <w:p w:rsidR="00002C9E" w:rsidRPr="003F6300" w:rsidRDefault="00002C9E" w:rsidP="006B2CD2">
            <w:pPr>
              <w:pStyle w:val="Corpotesto"/>
              <w:rPr>
                <w:sz w:val="36"/>
                <w:szCs w:val="36"/>
              </w:rPr>
            </w:pPr>
            <w:r w:rsidRPr="003F6300">
              <w:rPr>
                <w:sz w:val="36"/>
                <w:szCs w:val="36"/>
              </w:rPr>
              <w:t>Cellulare: </w:t>
            </w:r>
          </w:p>
        </w:tc>
        <w:tc>
          <w:tcPr>
            <w:tcW w:w="5059" w:type="dxa"/>
          </w:tcPr>
          <w:p w:rsidR="00002C9E" w:rsidRPr="003F6300" w:rsidRDefault="00002C9E" w:rsidP="006B2CD2">
            <w:pPr>
              <w:pStyle w:val="Corpotesto"/>
              <w:rPr>
                <w:sz w:val="36"/>
                <w:szCs w:val="36"/>
              </w:rPr>
            </w:pPr>
            <w:r w:rsidRPr="003F6300">
              <w:rPr>
                <w:sz w:val="36"/>
                <w:szCs w:val="36"/>
              </w:rPr>
              <w:t> e-mail:</w:t>
            </w:r>
          </w:p>
        </w:tc>
      </w:tr>
    </w:tbl>
    <w:p w:rsidR="00115C43" w:rsidRDefault="00115C43"/>
    <w:sectPr w:rsidR="00115C43" w:rsidSect="00002C9E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E"/>
    <w:rsid w:val="00002C9E"/>
    <w:rsid w:val="000C2225"/>
    <w:rsid w:val="00115C43"/>
    <w:rsid w:val="003D56FF"/>
    <w:rsid w:val="00ED1180"/>
    <w:rsid w:val="00F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C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2C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02C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C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C9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C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2C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02C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C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C9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71314AA9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garofoli</dc:creator>
  <cp:lastModifiedBy>Ds</cp:lastModifiedBy>
  <cp:revision>3</cp:revision>
  <dcterms:created xsi:type="dcterms:W3CDTF">2018-02-26T09:21:00Z</dcterms:created>
  <dcterms:modified xsi:type="dcterms:W3CDTF">2018-02-26T09:25:00Z</dcterms:modified>
</cp:coreProperties>
</file>