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48" w:rsidRDefault="002F76DB" w:rsidP="008A5C94">
      <w:pPr>
        <w:ind w:left="5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24525" cy="8953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48" w:rsidRPr="00592747" w:rsidRDefault="003C6848" w:rsidP="008A5C94">
      <w:pPr>
        <w:ind w:left="57"/>
        <w:jc w:val="center"/>
        <w:rPr>
          <w:rFonts w:ascii="Verdana" w:hAnsi="Verdana" w:cs="Arial"/>
          <w:b/>
        </w:rPr>
      </w:pPr>
      <w:r w:rsidRPr="00592747">
        <w:rPr>
          <w:rFonts w:ascii="Verdana" w:hAnsi="Verdana" w:cs="Arial"/>
          <w:b/>
        </w:rPr>
        <w:t xml:space="preserve">Ministero dell’istruzione, dell’università e della ricerca </w:t>
      </w:r>
    </w:p>
    <w:p w:rsidR="003C6848" w:rsidRPr="00592747" w:rsidRDefault="003C6848" w:rsidP="008A5C94">
      <w:pPr>
        <w:ind w:left="57"/>
        <w:jc w:val="center"/>
        <w:rPr>
          <w:rFonts w:ascii="Verdana" w:hAnsi="Verdana" w:cs="Arial"/>
          <w:b/>
          <w:spacing w:val="26"/>
          <w:position w:val="6"/>
        </w:rPr>
      </w:pPr>
      <w:r w:rsidRPr="00592747">
        <w:rPr>
          <w:rFonts w:ascii="Verdana" w:hAnsi="Verdana" w:cs="Arial"/>
          <w:b/>
        </w:rPr>
        <w:t>ISTITUTO COMPRENSIVO VIA ALDO MORO BUCCINASCO</w:t>
      </w:r>
    </w:p>
    <w:p w:rsidR="003C6848" w:rsidRPr="00592747" w:rsidRDefault="003C6848" w:rsidP="008A5C94">
      <w:pPr>
        <w:ind w:left="57"/>
        <w:jc w:val="center"/>
        <w:rPr>
          <w:rFonts w:ascii="Verdana" w:hAnsi="Verdana" w:cs="Arial"/>
        </w:rPr>
      </w:pPr>
      <w:r w:rsidRPr="00592747">
        <w:rPr>
          <w:rFonts w:ascii="Verdana" w:hAnsi="Verdana" w:cs="Arial"/>
        </w:rPr>
        <w:t>via A. Moro, 14 – 20090 Buccinasco (Milano)</w:t>
      </w:r>
    </w:p>
    <w:p w:rsidR="003C6848" w:rsidRPr="00592747" w:rsidRDefault="003C6848" w:rsidP="008A5C94">
      <w:pPr>
        <w:ind w:left="57"/>
        <w:jc w:val="center"/>
        <w:rPr>
          <w:rFonts w:ascii="Verdana" w:hAnsi="Verdana" w:cs="Arial"/>
        </w:rPr>
      </w:pPr>
      <w:r w:rsidRPr="00592747">
        <w:rPr>
          <w:rFonts w:ascii="Verdana" w:hAnsi="Verdana" w:cs="Arial"/>
        </w:rPr>
        <w:t>tel. 0245712964 – fax 0245703332</w:t>
      </w:r>
    </w:p>
    <w:p w:rsidR="003C6848" w:rsidRPr="00592747" w:rsidRDefault="003C6848" w:rsidP="008A5C94">
      <w:pPr>
        <w:ind w:left="57"/>
        <w:jc w:val="center"/>
        <w:rPr>
          <w:rFonts w:ascii="Verdana" w:hAnsi="Verdana" w:cs="Arial"/>
        </w:rPr>
      </w:pPr>
      <w:r w:rsidRPr="00592747">
        <w:rPr>
          <w:rFonts w:ascii="Verdana" w:hAnsi="Verdana" w:cs="Arial"/>
        </w:rPr>
        <w:t xml:space="preserve">e-mail: </w:t>
      </w:r>
      <w:hyperlink r:id="rId9" w:history="1">
        <w:r w:rsidRPr="00592747">
          <w:rPr>
            <w:rStyle w:val="Collegamentoipertestuale"/>
            <w:rFonts w:ascii="Verdana" w:hAnsi="Verdana" w:cs="Arial"/>
            <w:color w:val="auto"/>
            <w:u w:val="none"/>
          </w:rPr>
          <w:t>miic8ef00b@istruzione.it</w:t>
        </w:r>
      </w:hyperlink>
      <w:r w:rsidRPr="00592747">
        <w:rPr>
          <w:rFonts w:ascii="Verdana" w:hAnsi="Verdana" w:cs="Arial"/>
        </w:rPr>
        <w:t xml:space="preserve"> – </w:t>
      </w:r>
      <w:hyperlink r:id="rId10" w:history="1">
        <w:r w:rsidRPr="00592747">
          <w:rPr>
            <w:rStyle w:val="Collegamentoipertestuale"/>
            <w:rFonts w:ascii="Verdana" w:hAnsi="Verdana" w:cs="Arial"/>
            <w:color w:val="auto"/>
            <w:u w:val="none"/>
          </w:rPr>
          <w:t>icsaldomoro@gmail.com</w:t>
        </w:r>
      </w:hyperlink>
    </w:p>
    <w:p w:rsidR="003C6848" w:rsidRPr="00592747" w:rsidRDefault="003C6848" w:rsidP="008A5C94">
      <w:pPr>
        <w:ind w:left="57"/>
        <w:jc w:val="center"/>
        <w:rPr>
          <w:rFonts w:ascii="Verdana" w:hAnsi="Verdana" w:cs="Arial"/>
        </w:rPr>
      </w:pPr>
      <w:proofErr w:type="spellStart"/>
      <w:r w:rsidRPr="00592747">
        <w:rPr>
          <w:rFonts w:ascii="Verdana" w:hAnsi="Verdana" w:cs="Arial"/>
        </w:rPr>
        <w:t>pec</w:t>
      </w:r>
      <w:proofErr w:type="spellEnd"/>
      <w:r w:rsidRPr="00592747">
        <w:rPr>
          <w:rFonts w:ascii="Verdana" w:hAnsi="Verdana" w:cs="Arial"/>
        </w:rPr>
        <w:t xml:space="preserve">: </w:t>
      </w:r>
      <w:hyperlink r:id="rId11" w:history="1">
        <w:r w:rsidRPr="00592747">
          <w:rPr>
            <w:rStyle w:val="Collegamentoipertestuale"/>
            <w:rFonts w:ascii="Verdana" w:hAnsi="Verdana" w:cs="Arial"/>
            <w:color w:val="auto"/>
            <w:u w:val="none"/>
          </w:rPr>
          <w:t>miic8ef00b@pec.istruzione.it</w:t>
        </w:r>
      </w:hyperlink>
    </w:p>
    <w:p w:rsidR="003C6848" w:rsidRPr="002C7735" w:rsidRDefault="003C6848" w:rsidP="008A5C94">
      <w:pPr>
        <w:jc w:val="right"/>
        <w:rPr>
          <w:rFonts w:ascii="Arial" w:hAnsi="Arial" w:cs="Arial"/>
          <w:b/>
          <w:sz w:val="22"/>
          <w:szCs w:val="22"/>
        </w:rPr>
      </w:pPr>
    </w:p>
    <w:p w:rsidR="003C6848" w:rsidRDefault="003C6848" w:rsidP="008A5C94">
      <w:pPr>
        <w:jc w:val="right"/>
        <w:rPr>
          <w:rFonts w:ascii="Arial" w:hAnsi="Arial" w:cs="Arial"/>
          <w:b/>
        </w:rPr>
      </w:pPr>
    </w:p>
    <w:p w:rsidR="003C6848" w:rsidRPr="002C7735" w:rsidRDefault="003C6848" w:rsidP="008A5C94">
      <w:pPr>
        <w:jc w:val="right"/>
        <w:rPr>
          <w:rFonts w:ascii="Arial" w:hAnsi="Arial" w:cs="Arial"/>
          <w:b/>
        </w:rPr>
      </w:pPr>
      <w:r w:rsidRPr="002C7735">
        <w:rPr>
          <w:rFonts w:ascii="Arial" w:hAnsi="Arial" w:cs="Arial"/>
          <w:b/>
        </w:rPr>
        <w:t>Al Dirigente scolastico</w:t>
      </w:r>
    </w:p>
    <w:p w:rsidR="003C6848" w:rsidRPr="002C7735" w:rsidRDefault="003C6848" w:rsidP="008A5C94">
      <w:pPr>
        <w:jc w:val="right"/>
        <w:rPr>
          <w:rFonts w:ascii="Arial" w:hAnsi="Arial" w:cs="Arial"/>
          <w:b/>
        </w:rPr>
      </w:pPr>
      <w:r w:rsidRPr="002C7735">
        <w:rPr>
          <w:rFonts w:ascii="Arial" w:hAnsi="Arial" w:cs="Arial"/>
          <w:b/>
        </w:rPr>
        <w:t>I.C.S. di via Aldo Moro - Buccinasco</w:t>
      </w:r>
    </w:p>
    <w:p w:rsidR="003C6848" w:rsidRPr="002C7735" w:rsidRDefault="003C6848" w:rsidP="008A5C94">
      <w:pPr>
        <w:jc w:val="both"/>
        <w:rPr>
          <w:rFonts w:ascii="Arial" w:hAnsi="Arial" w:cs="Arial"/>
          <w:sz w:val="22"/>
          <w:szCs w:val="22"/>
        </w:rPr>
      </w:pPr>
    </w:p>
    <w:p w:rsidR="003C6848" w:rsidRPr="002C7735" w:rsidRDefault="003C6848" w:rsidP="008A5C94">
      <w:pPr>
        <w:jc w:val="both"/>
        <w:rPr>
          <w:rFonts w:ascii="Arial" w:hAnsi="Arial" w:cs="Arial"/>
          <w:sz w:val="22"/>
          <w:szCs w:val="22"/>
        </w:rPr>
      </w:pPr>
    </w:p>
    <w:p w:rsidR="003C6848" w:rsidRPr="002C7735" w:rsidRDefault="003C6848" w:rsidP="008A5C94">
      <w:pPr>
        <w:jc w:val="both"/>
        <w:rPr>
          <w:rFonts w:ascii="Arial" w:hAnsi="Arial" w:cs="Arial"/>
          <w:b/>
          <w:sz w:val="22"/>
          <w:szCs w:val="22"/>
        </w:rPr>
      </w:pPr>
      <w:r w:rsidRPr="002C7735">
        <w:rPr>
          <w:rFonts w:ascii="Arial" w:hAnsi="Arial" w:cs="Arial"/>
          <w:b/>
          <w:i/>
          <w:sz w:val="22"/>
          <w:szCs w:val="22"/>
        </w:rPr>
        <w:t>OGGETTO:</w:t>
      </w:r>
      <w:r w:rsidRPr="002C7735">
        <w:rPr>
          <w:rFonts w:ascii="Arial" w:hAnsi="Arial" w:cs="Arial"/>
          <w:sz w:val="22"/>
          <w:szCs w:val="22"/>
        </w:rPr>
        <w:t xml:space="preserve"> </w:t>
      </w:r>
      <w:r w:rsidRPr="002C7735">
        <w:rPr>
          <w:rFonts w:ascii="Arial" w:hAnsi="Arial" w:cs="Arial"/>
          <w:b/>
          <w:sz w:val="22"/>
          <w:szCs w:val="22"/>
        </w:rPr>
        <w:t xml:space="preserve">DICHIARAZIONE PERSONALE PER L’ATTRIBUZIONE DEI PUNTEGGI a. </w:t>
      </w:r>
      <w:proofErr w:type="spellStart"/>
      <w:r w:rsidRPr="002C7735">
        <w:rPr>
          <w:rFonts w:ascii="Arial" w:hAnsi="Arial" w:cs="Arial"/>
          <w:b/>
          <w:sz w:val="22"/>
          <w:szCs w:val="22"/>
        </w:rPr>
        <w:t>scol</w:t>
      </w:r>
      <w:proofErr w:type="spellEnd"/>
      <w:r w:rsidRPr="002C7735">
        <w:rPr>
          <w:rFonts w:ascii="Arial" w:hAnsi="Arial" w:cs="Arial"/>
          <w:b/>
          <w:sz w:val="22"/>
          <w:szCs w:val="22"/>
        </w:rPr>
        <w:t>. 2015/16</w:t>
      </w:r>
    </w:p>
    <w:p w:rsidR="003C6848" w:rsidRPr="002C7735" w:rsidRDefault="003C6848" w:rsidP="008A5C94">
      <w:pPr>
        <w:jc w:val="both"/>
        <w:rPr>
          <w:rFonts w:ascii="Arial" w:hAnsi="Arial" w:cs="Arial"/>
          <w:b/>
          <w:sz w:val="22"/>
          <w:szCs w:val="22"/>
        </w:rPr>
      </w:pPr>
    </w:p>
    <w:p w:rsidR="003C6848" w:rsidRPr="002C7735" w:rsidRDefault="003C6848" w:rsidP="002C7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735">
        <w:rPr>
          <w:rFonts w:ascii="Arial" w:hAnsi="Arial" w:cs="Arial"/>
          <w:sz w:val="22"/>
          <w:szCs w:val="22"/>
        </w:rPr>
        <w:t>Il sottoscritta/o……………………………………………………………………….…………</w:t>
      </w:r>
    </w:p>
    <w:p w:rsidR="003C6848" w:rsidRPr="002C7735" w:rsidRDefault="003C6848" w:rsidP="002C7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735">
        <w:rPr>
          <w:rFonts w:ascii="Arial" w:hAnsi="Arial" w:cs="Arial"/>
          <w:sz w:val="22"/>
          <w:szCs w:val="22"/>
        </w:rPr>
        <w:t xml:space="preserve">nata/o a…………………………………………………..…il…………….……………, </w:t>
      </w:r>
    </w:p>
    <w:p w:rsidR="003C6848" w:rsidRPr="002C7735" w:rsidRDefault="003C6848" w:rsidP="002C7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735">
        <w:rPr>
          <w:rFonts w:ascii="Arial" w:hAnsi="Arial" w:cs="Arial"/>
          <w:sz w:val="22"/>
          <w:szCs w:val="22"/>
        </w:rPr>
        <w:t>docente con incarico a tempo indeterminato in servizio, per il corrente anno scolastico nella scuola       [ ] dell’infanzia [ ] primaria [ ] secondaria d</w:t>
      </w:r>
      <w:r w:rsidR="00AE1B77">
        <w:rPr>
          <w:rFonts w:ascii="Arial" w:hAnsi="Arial" w:cs="Arial"/>
          <w:sz w:val="22"/>
          <w:szCs w:val="22"/>
        </w:rPr>
        <w:t>i 1° gr</w:t>
      </w:r>
      <w:r w:rsidRPr="002C7735">
        <w:rPr>
          <w:rFonts w:ascii="Arial" w:hAnsi="Arial" w:cs="Arial"/>
          <w:sz w:val="22"/>
          <w:szCs w:val="22"/>
        </w:rPr>
        <w:t>.</w:t>
      </w:r>
    </w:p>
    <w:p w:rsidR="003C6848" w:rsidRPr="002C7735" w:rsidRDefault="003C6848" w:rsidP="002C7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735">
        <w:rPr>
          <w:rFonts w:ascii="Arial" w:hAnsi="Arial" w:cs="Arial"/>
          <w:sz w:val="22"/>
          <w:szCs w:val="22"/>
        </w:rPr>
        <w:t>presso il plesso/sede/indirizzo/altro……………….…………………………………………</w:t>
      </w:r>
    </w:p>
    <w:p w:rsidR="003C6848" w:rsidRPr="002C7735" w:rsidRDefault="003C6848" w:rsidP="002C7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735">
        <w:rPr>
          <w:rFonts w:ascii="Arial" w:hAnsi="Arial" w:cs="Arial"/>
          <w:sz w:val="22"/>
          <w:szCs w:val="22"/>
        </w:rPr>
        <w:t>facente parte di questa istituzione scolastica, presa visione dei criteri per la valorizzazione dei docenti e l’accesso al fondo di cui all’art. 1, commi 126, 127, 128 della L. 107/2015, ai sensi del DPR 445/2000, consapevole delle responsabilità derivanti da dichiarazioni false o mendaci, dichiaro quanto segue:</w:t>
      </w:r>
    </w:p>
    <w:p w:rsidR="003C6848" w:rsidRPr="002C7735" w:rsidRDefault="003C6848" w:rsidP="008A5C94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C7735">
        <w:rPr>
          <w:rFonts w:ascii="Arial" w:hAnsi="Arial" w:cs="Arial"/>
          <w:sz w:val="22"/>
          <w:szCs w:val="22"/>
        </w:rPr>
        <w:t>di essere in possesso dei requisiti di docente partecipante;</w:t>
      </w:r>
    </w:p>
    <w:p w:rsidR="003C6848" w:rsidRPr="002C7735" w:rsidRDefault="003C6848" w:rsidP="008A5C94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C7735">
        <w:rPr>
          <w:rFonts w:ascii="Arial" w:hAnsi="Arial" w:cs="Arial"/>
          <w:sz w:val="22"/>
          <w:szCs w:val="22"/>
        </w:rPr>
        <w:t>di non avere in corso  provvedimenti disciplinari nell’anno di riferimento  della valorizzazione;</w:t>
      </w:r>
    </w:p>
    <w:p w:rsidR="003C6848" w:rsidRPr="002C7735" w:rsidRDefault="003C6848" w:rsidP="008A5C94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C7735">
        <w:rPr>
          <w:rFonts w:ascii="Arial" w:hAnsi="Arial" w:cs="Arial"/>
          <w:sz w:val="22"/>
          <w:szCs w:val="22"/>
        </w:rPr>
        <w:t>di avere una percentuale di assenza dal lavoro a  qualsiasi titolo che  non  supera  il  15%   delle attività didattiche;</w:t>
      </w:r>
    </w:p>
    <w:p w:rsidR="003C6848" w:rsidRPr="002C7735" w:rsidRDefault="003C6848" w:rsidP="008A5C94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C7735">
        <w:rPr>
          <w:rFonts w:ascii="Arial" w:hAnsi="Arial" w:cs="Arial"/>
          <w:sz w:val="22"/>
          <w:szCs w:val="22"/>
        </w:rPr>
        <w:t xml:space="preserve">di aver partecipato in modo assiduo alle attività collegiali (tasso di assenza alle attività funzionali all’insegnamento </w:t>
      </w:r>
      <w:proofErr w:type="spellStart"/>
      <w:r w:rsidRPr="002C7735">
        <w:rPr>
          <w:rFonts w:ascii="Arial" w:hAnsi="Arial" w:cs="Arial"/>
          <w:sz w:val="22"/>
          <w:szCs w:val="22"/>
        </w:rPr>
        <w:t>max</w:t>
      </w:r>
      <w:proofErr w:type="spellEnd"/>
      <w:r w:rsidRPr="002C7735">
        <w:rPr>
          <w:rFonts w:ascii="Arial" w:hAnsi="Arial" w:cs="Arial"/>
          <w:sz w:val="22"/>
          <w:szCs w:val="22"/>
        </w:rPr>
        <w:t xml:space="preserve"> 10%, con esclusione della programmazione settimanale dei docenti di Scuola Primaria)</w:t>
      </w:r>
    </w:p>
    <w:p w:rsidR="003C6848" w:rsidRPr="002C7735" w:rsidRDefault="003C6848" w:rsidP="002C7735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C7735">
        <w:rPr>
          <w:rFonts w:ascii="Arial" w:hAnsi="Arial" w:cs="Arial"/>
          <w:sz w:val="22"/>
          <w:szCs w:val="22"/>
        </w:rPr>
        <w:t>di aver maturato i punteggi analitici parziali di seguito da me riportati (</w:t>
      </w:r>
      <w:r>
        <w:rPr>
          <w:rFonts w:ascii="Arial" w:hAnsi="Arial" w:cs="Arial"/>
          <w:sz w:val="22"/>
          <w:szCs w:val="22"/>
        </w:rPr>
        <w:t xml:space="preserve">scheda autovalutazione docente - </w:t>
      </w:r>
      <w:r w:rsidRPr="002C7735">
        <w:rPr>
          <w:rFonts w:ascii="Arial" w:hAnsi="Arial" w:cs="Arial"/>
          <w:sz w:val="22"/>
          <w:szCs w:val="22"/>
        </w:rPr>
        <w:t>all.1)</w:t>
      </w:r>
    </w:p>
    <w:p w:rsidR="003C6848" w:rsidRPr="002C7735" w:rsidRDefault="003C6848" w:rsidP="002C7735">
      <w:pPr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C6848" w:rsidRPr="002C7735" w:rsidRDefault="003C6848" w:rsidP="002C7735">
      <w:pPr>
        <w:jc w:val="both"/>
        <w:rPr>
          <w:rFonts w:ascii="Arial" w:hAnsi="Arial" w:cs="Arial"/>
          <w:sz w:val="22"/>
          <w:szCs w:val="22"/>
        </w:rPr>
      </w:pPr>
      <w:r w:rsidRPr="002C7735">
        <w:rPr>
          <w:rFonts w:ascii="Arial" w:hAnsi="Arial" w:cs="Arial"/>
          <w:sz w:val="22"/>
          <w:szCs w:val="22"/>
        </w:rPr>
        <w:t>Buccinasco,___/___ / ________</w:t>
      </w:r>
      <w:r w:rsidRPr="002C7735">
        <w:rPr>
          <w:rFonts w:ascii="Arial" w:hAnsi="Arial" w:cs="Arial"/>
          <w:sz w:val="22"/>
          <w:szCs w:val="22"/>
        </w:rPr>
        <w:tab/>
      </w:r>
      <w:r w:rsidRPr="002C7735">
        <w:rPr>
          <w:rFonts w:ascii="Arial" w:hAnsi="Arial" w:cs="Arial"/>
          <w:sz w:val="22"/>
          <w:szCs w:val="22"/>
        </w:rPr>
        <w:tab/>
      </w:r>
      <w:r w:rsidRPr="002C7735">
        <w:rPr>
          <w:rFonts w:ascii="Arial" w:hAnsi="Arial" w:cs="Arial"/>
          <w:sz w:val="22"/>
          <w:szCs w:val="22"/>
        </w:rPr>
        <w:tab/>
      </w:r>
      <w:r w:rsidRPr="002C7735">
        <w:rPr>
          <w:rFonts w:ascii="Arial" w:hAnsi="Arial" w:cs="Arial"/>
          <w:sz w:val="22"/>
          <w:szCs w:val="22"/>
        </w:rPr>
        <w:tab/>
      </w:r>
      <w:r w:rsidRPr="002C7735">
        <w:rPr>
          <w:rFonts w:ascii="Arial" w:hAnsi="Arial" w:cs="Arial"/>
          <w:sz w:val="22"/>
          <w:szCs w:val="22"/>
        </w:rPr>
        <w:tab/>
      </w:r>
      <w:r w:rsidRPr="002C7735">
        <w:rPr>
          <w:rFonts w:ascii="Arial" w:hAnsi="Arial" w:cs="Arial"/>
          <w:sz w:val="22"/>
          <w:szCs w:val="22"/>
        </w:rPr>
        <w:tab/>
      </w:r>
      <w:r w:rsidRPr="002C7735">
        <w:rPr>
          <w:rFonts w:ascii="Arial" w:hAnsi="Arial" w:cs="Arial"/>
          <w:sz w:val="22"/>
          <w:szCs w:val="22"/>
        </w:rPr>
        <w:tab/>
      </w:r>
      <w:r w:rsidRPr="002C7735">
        <w:rPr>
          <w:rFonts w:ascii="Arial" w:hAnsi="Arial" w:cs="Arial"/>
          <w:sz w:val="22"/>
          <w:szCs w:val="22"/>
        </w:rPr>
        <w:tab/>
        <w:t xml:space="preserve">Firma </w:t>
      </w:r>
    </w:p>
    <w:p w:rsidR="003C6848" w:rsidRPr="002C7735" w:rsidRDefault="003C6848" w:rsidP="008342D4">
      <w:pPr>
        <w:pStyle w:val="NormaleWeb"/>
        <w:spacing w:after="240"/>
        <w:jc w:val="both"/>
        <w:rPr>
          <w:sz w:val="22"/>
          <w:szCs w:val="22"/>
        </w:rPr>
      </w:pPr>
    </w:p>
    <w:p w:rsidR="003C6848" w:rsidRPr="002C7735" w:rsidRDefault="003C6848" w:rsidP="008342D4">
      <w:pPr>
        <w:pStyle w:val="NormaleWeb"/>
        <w:spacing w:after="240"/>
        <w:jc w:val="both"/>
        <w:rPr>
          <w:sz w:val="22"/>
          <w:szCs w:val="22"/>
        </w:rPr>
        <w:sectPr w:rsidR="003C6848" w:rsidRPr="002C7735" w:rsidSect="003866C3">
          <w:footerReference w:type="even" r:id="rId12"/>
          <w:footerReference w:type="default" r:id="rId13"/>
          <w:pgSz w:w="11906" w:h="16838"/>
          <w:pgMar w:top="851" w:right="1134" w:bottom="1560" w:left="1134" w:header="708" w:footer="708" w:gutter="0"/>
          <w:cols w:space="708"/>
          <w:docGrid w:linePitch="360"/>
        </w:sectPr>
      </w:pPr>
    </w:p>
    <w:p w:rsidR="003C6848" w:rsidRDefault="003C6848" w:rsidP="008342D4">
      <w:pPr>
        <w:pStyle w:val="NormaleWeb"/>
        <w:spacing w:after="240"/>
        <w:jc w:val="both"/>
        <w:rPr>
          <w:b/>
        </w:rPr>
      </w:pPr>
      <w:r>
        <w:rPr>
          <w:b/>
        </w:rPr>
        <w:lastRenderedPageBreak/>
        <w:tab/>
      </w:r>
      <w:proofErr w:type="spellStart"/>
      <w:r w:rsidRPr="00567801">
        <w:rPr>
          <w:b/>
        </w:rPr>
        <w:t>All</w:t>
      </w:r>
      <w:proofErr w:type="spellEnd"/>
      <w:r w:rsidRPr="00567801">
        <w:rPr>
          <w:b/>
        </w:rPr>
        <w:t>. 1 – SCHEDA AUTOVALUTAZIONE DOCENTE</w:t>
      </w:r>
    </w:p>
    <w:p w:rsidR="003C6848" w:rsidRDefault="003C6848" w:rsidP="00416234">
      <w:pPr>
        <w:pStyle w:val="NormaleWeb"/>
        <w:spacing w:after="240"/>
        <w:jc w:val="both"/>
        <w:rPr>
          <w:b/>
        </w:rPr>
      </w:pPr>
      <w:r>
        <w:rPr>
          <w:b/>
        </w:rPr>
        <w:tab/>
        <w:t>DOCENTE (nome/cognome) _____________________________________________</w:t>
      </w:r>
    </w:p>
    <w:p w:rsidR="003C6848" w:rsidRPr="00567801" w:rsidRDefault="003C6848" w:rsidP="00416234">
      <w:pPr>
        <w:pStyle w:val="NormaleWeb"/>
        <w:spacing w:after="240"/>
        <w:jc w:val="both"/>
        <w:rPr>
          <w:b/>
        </w:rPr>
      </w:pPr>
    </w:p>
    <w:tbl>
      <w:tblPr>
        <w:tblW w:w="1504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272"/>
        <w:gridCol w:w="5220"/>
        <w:gridCol w:w="4782"/>
        <w:gridCol w:w="1078"/>
        <w:gridCol w:w="1260"/>
      </w:tblGrid>
      <w:tr w:rsidR="003C6848" w:rsidTr="003866C3">
        <w:trPr>
          <w:trHeight w:val="5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Indicatori di competenza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Descrittori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Evidenze e riscontri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Peso/</w:t>
            </w:r>
          </w:p>
          <w:p w:rsidR="003C6848" w:rsidRDefault="003C6848" w:rsidP="003866C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Punteggio attribuito dal docente</w:t>
            </w:r>
          </w:p>
        </w:tc>
      </w:tr>
      <w:tr w:rsidR="003C6848" w:rsidTr="003866C3">
        <w:trPr>
          <w:trHeight w:val="76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6848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b/>
                <w:color w:val="000000"/>
                <w:sz w:val="20"/>
                <w:szCs w:val="20"/>
              </w:rPr>
              <w:t>A1 Qualità dell’insegnamento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Attività di studio e di formazione interna all’Istituto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Attestati</w:t>
            </w: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br/>
              <w:t>Titoli di studio</w:t>
            </w: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br/>
              <w:t>Firme di presenza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Pr="00416234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Pr="00416234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76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Pr="00416234" w:rsidRDefault="003C684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Innovazione della propria azione didattica sulla base delle competenze professionali acquisite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 xml:space="preserve">Verbali degli incontri di programmazione </w:t>
            </w:r>
          </w:p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e/o registri personali, materiali didattici specifici</w:t>
            </w: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br/>
              <w:t>(a cura del docente)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Pr="00416234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Pr="00416234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51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Pr="00416234" w:rsidRDefault="003C684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Relazione con le famiglie: contenuto delle comunicazioni e condivisione dei problemi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 xml:space="preserve">Assenza di criticità formalmente denunciate dai genitori </w:t>
            </w:r>
          </w:p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e/o rilevate dal DS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Pr="00416234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Pr="00416234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51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A2 Contributo al miglioramento </w:t>
            </w:r>
          </w:p>
          <w:p w:rsidR="003C6848" w:rsidRPr="00416234" w:rsidRDefault="003C684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b/>
                <w:color w:val="000000"/>
                <w:sz w:val="20"/>
                <w:szCs w:val="20"/>
              </w:rPr>
              <w:t>dell’istituzione scolastica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Accettazione di incarichi afferenti all’elaborazione del POF/PTOF, collaborazione attiva e apporto costruttivo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Incarico ed espletamento dell’incarico su valutazione del DS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Pr="00416234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Pr="00416234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59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Pr="00416234" w:rsidRDefault="003C684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Accettazione di incarichi afferenti all’elaborazione del Piano di Miglioramento, collaborazione attiva e apporto costruttivo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Incarico ed espletamento dell’incarico su valutazione del DS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Pr="00416234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Pr="00416234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51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Pr="00416234" w:rsidRDefault="003C684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Partecipazione a commissioni di lavoro previste dal POF/PTOF con produzione di materiali e strumenti pedagogici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Documentazione a cura del docente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Pr="00416234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Pr="00416234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51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Pr="00416234" w:rsidRDefault="003C684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Partecipazione attiva alla stesura e alla realizzazione di progetti caratterizzanti l’Offerta Formativa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Documentazione agli atti della scuola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Pr="00416234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Pr="00416234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51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Pr="00416234" w:rsidRDefault="003C684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Disponibilità ad organizzare e partecipare a uscite didattiche e viaggi di istruzione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Documentazione agli atti della scuola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Pr="00416234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Pr="00416234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51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Pr="00416234" w:rsidRDefault="003C684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Disponibilità a rispondere con efficacia alle necessità organizzative dell’Istituzione scolastica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Valutazione DS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Pr="00416234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Pr="00416234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51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A3 Successo formativo e </w:t>
            </w:r>
          </w:p>
          <w:p w:rsidR="003C6848" w:rsidRPr="00416234" w:rsidRDefault="003C684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b/>
                <w:color w:val="000000"/>
                <w:sz w:val="20"/>
                <w:szCs w:val="20"/>
              </w:rPr>
              <w:t>scolastico degli studenti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Attività di recupero o di potenziamento in orario extracurricolare per i docenti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Documentazione agli atti della scuola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Pr="00416234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Pr="00416234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51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Produzione di materiali/percorsi didattici innovativi per il recupero e l’eccellenza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 xml:space="preserve">Materiale didattico prodotto agli atti della scuola e/o </w:t>
            </w:r>
          </w:p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a cura del docente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Pr="00416234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Pr="00416234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51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Cura dell’inclusione alunni BES e DVA con attività didattiche e progettuali mirate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 xml:space="preserve">Documentazione a cura del docente delle attività </w:t>
            </w:r>
          </w:p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progettuali finalizzate all’inclusione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Pr="00416234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Pr="00416234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51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Disponibilita'</w:t>
            </w:r>
            <w:proofErr w:type="spellEnd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 xml:space="preserve"> a partecipare ad incontri con specialisti oltre il proprio orario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C6848" w:rsidRPr="003866C3" w:rsidRDefault="003C6848" w:rsidP="003866C3">
            <w:pPr>
              <w:rPr>
                <w:rFonts w:asciiTheme="minorHAnsi" w:hAnsiTheme="minorHAnsi"/>
              </w:rPr>
            </w:pPr>
            <w:r w:rsidRPr="003866C3">
              <w:rPr>
                <w:rFonts w:asciiTheme="minorHAnsi" w:hAnsiTheme="minorHAnsi"/>
                <w:sz w:val="20"/>
                <w:szCs w:val="20"/>
              </w:rPr>
              <w:t>Documentazione</w:t>
            </w:r>
            <w:r w:rsidRPr="003866C3">
              <w:rPr>
                <w:rFonts w:asciiTheme="minorHAnsi" w:hAnsiTheme="minorHAnsi"/>
              </w:rPr>
              <w:t xml:space="preserve"> agli atti della scuola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Pr="00416234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Pr="00416234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51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</w:tcPr>
          <w:p w:rsidR="003C6848" w:rsidRPr="00416234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 xml:space="preserve">B1 Risultati in relazione al </w:t>
            </w:r>
          </w:p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 xml:space="preserve">potenziamento delle competenze </w:t>
            </w:r>
          </w:p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degli alunni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Partecipazione promossa dal docente a concorsi, manifestazioni culturali, scientifiche, artistiche e sportive, …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 xml:space="preserve">Documentazione/attestati agli atti della scuola e/o a </w:t>
            </w:r>
          </w:p>
          <w:p w:rsidR="003C6848" w:rsidRPr="00416234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cura del docente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Pr="00416234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Pr="00416234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623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51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8" w:rsidRPr="003866C3" w:rsidRDefault="003C6848" w:rsidP="003866C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866C3">
              <w:rPr>
                <w:rFonts w:asciiTheme="minorHAnsi" w:hAnsiTheme="minorHAnsi"/>
                <w:color w:val="000000"/>
                <w:sz w:val="20"/>
                <w:szCs w:val="20"/>
              </w:rPr>
              <w:t>Definizione ed utilizzo di prove di verifica concordate a livello di classi parallele;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C6848" w:rsidRPr="003866C3" w:rsidRDefault="003C6848" w:rsidP="003866C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866C3">
              <w:rPr>
                <w:rFonts w:asciiTheme="minorHAnsi" w:hAnsiTheme="minorHAnsi"/>
                <w:color w:val="000000"/>
                <w:sz w:val="20"/>
                <w:szCs w:val="20"/>
              </w:rPr>
              <w:t>Documentazione a cura del docente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51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8" w:rsidRPr="003866C3" w:rsidRDefault="003C6848" w:rsidP="003866C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866C3">
              <w:rPr>
                <w:rFonts w:asciiTheme="minorHAnsi" w:hAnsiTheme="minorHAnsi"/>
                <w:color w:val="000000"/>
                <w:sz w:val="20"/>
                <w:szCs w:val="20"/>
              </w:rPr>
              <w:t>Definizione ed utilizzo di prove di verifica diversificate all'interno del gruppo classe per far fronte alle specificità dei singoli alunni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C6848" w:rsidRPr="003866C3" w:rsidRDefault="003C6848" w:rsidP="003866C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866C3">
              <w:rPr>
                <w:rFonts w:asciiTheme="minorHAnsi" w:hAnsiTheme="minorHAnsi"/>
                <w:color w:val="000000"/>
                <w:sz w:val="20"/>
                <w:szCs w:val="20"/>
              </w:rPr>
              <w:t>Documentazione a cura del docente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178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B2 Contributo all’innovazione </w:t>
            </w:r>
          </w:p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didattica e metodologica e </w:t>
            </w:r>
          </w:p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alla ricerca didattica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Utilizzo documentato ed efficace di metodologie diversificate per meglio rispondere ai diversi bisogni e stili cognitivi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cooperative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learning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didattica laboratoriale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TIC con produzione di materiale didattico;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CLIL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altro: …………………………………… (specificare)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Verbali degli incontri di team e/o registri personali, </w:t>
            </w:r>
          </w:p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materiali didattici specifici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Documentazione a cura del docente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76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Partecipazione a percorsi di formazione metodologico-didattica in relazione alle priorità dell’Istituto, in aggiunta alla formazione organizzata dalla stessa scuola (negli ultimi 2 anni)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Documentazione a cura del docente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51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Partecipazione a progetti di ricerca interni o esterni coerenti con la professionalità docente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Documentazione/attestati agli atti della scuola </w:t>
            </w:r>
          </w:p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e/o a cura del docente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51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Personale apporto dato alla ricerca in ambito educativo-didattico (riviste - blog)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Pubblicazioni – documentazione a cura del docente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127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B3 Condivisione e diffusione </w:t>
            </w:r>
          </w:p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 buone pratiche didattiche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Diffusione all’interno della Comunità scolastica di quanto appreso nella formazione e/o sperimentato in classe: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Presentazione al Collegio, articolato in piccoli gruppi;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Messa a disposizione dei colleghi di documentazione e/o materiali relativi a percorsi didattico-educativi innovativi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documentazione a cura del docente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25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C6848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C1 Responsabilità nel coordinamento organizzativo e didattico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Collaborazione con il DS: collaboratori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Nomina - espletamento incarico su valutazione del DS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25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Collaborazione con il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DS:Referenti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di plesso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Nomina - espletamento incarico su valutazione del DS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76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Funzioni strumentali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Nomina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Verbale collegio docenti di fine anno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espletamento incarico su valutazione del DS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25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Referente sicurezza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Nomina - espletamento incarico su valutazione del DS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25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Coordinamento interclasse, consigli di classe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Nomina - espletamento incarico su valutazione del DS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51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Coordinamento di gruppi di lavoro e/o articolazioni del Collegio Docenti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Nomina - espletamento incarico su valutazione del DS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25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Adempimento di compiti nell’ambito di progetti FSE e FESR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Nomina - espletamento incarico su valutazione del DS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51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Adempimento di compiti connessi ai ruoli di animatore digitale e di membro del team digitale d’Istituto nell’ambito del PNSD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Documentazione a cura del docente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51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Disponibilità e impegno connesso alla partecipazione alle sedute del Consiglio d'istituto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Documentazione agli atti della scuola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51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C2. Responsabilità nella formazione</w:t>
            </w:r>
          </w:p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del personale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Assunzione di compiti e responsabilità nell’organizzazione di attività di formazione del personale della scuola e/o reti di scuola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Documentazione a cura del docente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51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Assunzione di compiti di formatore in percorsi riservati a docenti interni e/o rete di scuola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Documentazione a cura del docente e/o agli atti della scuola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25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Tutor docenti neoassunti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Nomina - espletamento incarico su valutazione del DS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25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Tutor tirocinanti / stagiste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848" w:rsidRDefault="003C68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Nomina - espletamento incarico su valutazione del DS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Default="003C68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C6848" w:rsidTr="003866C3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Default="003C684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Totali</w:t>
            </w:r>
          </w:p>
        </w:tc>
        <w:tc>
          <w:tcPr>
            <w:tcW w:w="1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6848" w:rsidRDefault="003C6848" w:rsidP="003866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848" w:rsidRDefault="003C6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3C6848" w:rsidRDefault="003C6848" w:rsidP="008342D4">
      <w:pPr>
        <w:pStyle w:val="NormaleWeb"/>
        <w:spacing w:after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66C3">
        <w:tab/>
      </w:r>
      <w:bookmarkStart w:id="0" w:name="_GoBack"/>
      <w:bookmarkEnd w:id="0"/>
      <w:r>
        <w:t>Firma</w:t>
      </w:r>
    </w:p>
    <w:p w:rsidR="003C6848" w:rsidRDefault="003C6848" w:rsidP="008342D4">
      <w:pPr>
        <w:pStyle w:val="NormaleWeb"/>
        <w:spacing w:after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</w:p>
    <w:sectPr w:rsidR="003C6848" w:rsidSect="0041623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48" w:rsidRDefault="003C6848" w:rsidP="00B20F4B">
      <w:pPr>
        <w:pStyle w:val="NormaleWeb"/>
      </w:pPr>
      <w:r>
        <w:separator/>
      </w:r>
    </w:p>
  </w:endnote>
  <w:endnote w:type="continuationSeparator" w:id="0">
    <w:p w:rsidR="003C6848" w:rsidRDefault="003C6848" w:rsidP="00B20F4B">
      <w:pPr>
        <w:pStyle w:val="Normale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48" w:rsidRDefault="003C6848" w:rsidP="00CA340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C6848" w:rsidRDefault="003C68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48" w:rsidRDefault="003C6848" w:rsidP="00CA340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66C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C6848" w:rsidRDefault="003C68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48" w:rsidRDefault="003C6848" w:rsidP="00B20F4B">
      <w:pPr>
        <w:pStyle w:val="NormaleWeb"/>
      </w:pPr>
      <w:r>
        <w:separator/>
      </w:r>
    </w:p>
  </w:footnote>
  <w:footnote w:type="continuationSeparator" w:id="0">
    <w:p w:rsidR="003C6848" w:rsidRDefault="003C6848" w:rsidP="00B20F4B">
      <w:pPr>
        <w:pStyle w:val="Normale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0E8"/>
    <w:multiLevelType w:val="hybridMultilevel"/>
    <w:tmpl w:val="C21089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32485"/>
    <w:multiLevelType w:val="hybridMultilevel"/>
    <w:tmpl w:val="633206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B0E9F"/>
    <w:multiLevelType w:val="hybridMultilevel"/>
    <w:tmpl w:val="2F94C7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9666A1"/>
    <w:multiLevelType w:val="hybridMultilevel"/>
    <w:tmpl w:val="D75EE8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A2785"/>
    <w:multiLevelType w:val="hybridMultilevel"/>
    <w:tmpl w:val="C688F23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885E61"/>
    <w:multiLevelType w:val="hybridMultilevel"/>
    <w:tmpl w:val="3A7AAED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B3"/>
    <w:rsid w:val="000025C1"/>
    <w:rsid w:val="00046241"/>
    <w:rsid w:val="000A213C"/>
    <w:rsid w:val="000A5963"/>
    <w:rsid w:val="000C5C41"/>
    <w:rsid w:val="000D1FEB"/>
    <w:rsid w:val="001B6B36"/>
    <w:rsid w:val="001C7A9D"/>
    <w:rsid w:val="001F0F9C"/>
    <w:rsid w:val="00204CE1"/>
    <w:rsid w:val="00252E7C"/>
    <w:rsid w:val="0027513E"/>
    <w:rsid w:val="002C7735"/>
    <w:rsid w:val="002D4480"/>
    <w:rsid w:val="002F76DB"/>
    <w:rsid w:val="00381AB1"/>
    <w:rsid w:val="003866C3"/>
    <w:rsid w:val="003C4452"/>
    <w:rsid w:val="003C6848"/>
    <w:rsid w:val="003E6609"/>
    <w:rsid w:val="00416234"/>
    <w:rsid w:val="004C36F8"/>
    <w:rsid w:val="004C5CFC"/>
    <w:rsid w:val="005209A1"/>
    <w:rsid w:val="00541E2F"/>
    <w:rsid w:val="00556746"/>
    <w:rsid w:val="00567801"/>
    <w:rsid w:val="005907B3"/>
    <w:rsid w:val="00592747"/>
    <w:rsid w:val="00593CEF"/>
    <w:rsid w:val="005A1219"/>
    <w:rsid w:val="00615581"/>
    <w:rsid w:val="00630502"/>
    <w:rsid w:val="006663EB"/>
    <w:rsid w:val="00673ACD"/>
    <w:rsid w:val="00686D90"/>
    <w:rsid w:val="006C1BD8"/>
    <w:rsid w:val="006F118F"/>
    <w:rsid w:val="006F251B"/>
    <w:rsid w:val="006F5680"/>
    <w:rsid w:val="007B73D7"/>
    <w:rsid w:val="007D6108"/>
    <w:rsid w:val="007F039B"/>
    <w:rsid w:val="008239C8"/>
    <w:rsid w:val="008342D4"/>
    <w:rsid w:val="00866236"/>
    <w:rsid w:val="008902D1"/>
    <w:rsid w:val="008946D0"/>
    <w:rsid w:val="008A5C94"/>
    <w:rsid w:val="008F0A00"/>
    <w:rsid w:val="00901986"/>
    <w:rsid w:val="009042F1"/>
    <w:rsid w:val="009725A7"/>
    <w:rsid w:val="00982F16"/>
    <w:rsid w:val="00984270"/>
    <w:rsid w:val="009C74E1"/>
    <w:rsid w:val="009D7AFE"/>
    <w:rsid w:val="00A62ABA"/>
    <w:rsid w:val="00A62F9D"/>
    <w:rsid w:val="00AB3C4B"/>
    <w:rsid w:val="00AE1B77"/>
    <w:rsid w:val="00B11788"/>
    <w:rsid w:val="00B1220C"/>
    <w:rsid w:val="00B20F4B"/>
    <w:rsid w:val="00B322C0"/>
    <w:rsid w:val="00B4096B"/>
    <w:rsid w:val="00B41541"/>
    <w:rsid w:val="00B445ED"/>
    <w:rsid w:val="00B53F0A"/>
    <w:rsid w:val="00B72571"/>
    <w:rsid w:val="00B76C1D"/>
    <w:rsid w:val="00B86890"/>
    <w:rsid w:val="00BB37A6"/>
    <w:rsid w:val="00BE442D"/>
    <w:rsid w:val="00C51C15"/>
    <w:rsid w:val="00C97526"/>
    <w:rsid w:val="00CA3406"/>
    <w:rsid w:val="00CB2750"/>
    <w:rsid w:val="00CF15DE"/>
    <w:rsid w:val="00D224EA"/>
    <w:rsid w:val="00D37492"/>
    <w:rsid w:val="00D71A91"/>
    <w:rsid w:val="00DA4341"/>
    <w:rsid w:val="00E77214"/>
    <w:rsid w:val="00EE6799"/>
    <w:rsid w:val="00EF467D"/>
    <w:rsid w:val="00F01F92"/>
    <w:rsid w:val="00F20D0B"/>
    <w:rsid w:val="00F2549C"/>
    <w:rsid w:val="00F37356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F9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907B3"/>
    <w:pPr>
      <w:spacing w:before="100" w:beforeAutospacing="1" w:after="119"/>
    </w:pPr>
    <w:rPr>
      <w:color w:val="000000"/>
    </w:rPr>
  </w:style>
  <w:style w:type="table" w:styleId="Grigliatabella">
    <w:name w:val="Table Grid"/>
    <w:basedOn w:val="Tabellanormale"/>
    <w:uiPriority w:val="99"/>
    <w:rsid w:val="006F56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F373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F0A0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F37356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F467D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rsid w:val="00EF467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F467D"/>
    <w:rPr>
      <w:rFonts w:ascii="Segoe UI" w:hAnsi="Segoe UI" w:cs="Times New Roman"/>
      <w:sz w:val="18"/>
    </w:rPr>
  </w:style>
  <w:style w:type="paragraph" w:styleId="Corpotesto">
    <w:name w:val="Body Text"/>
    <w:basedOn w:val="Normale"/>
    <w:link w:val="CorpotestoCarattere"/>
    <w:uiPriority w:val="99"/>
    <w:rsid w:val="009C74E1"/>
    <w:pPr>
      <w:widowControl w:val="0"/>
      <w:ind w:left="833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C74E1"/>
    <w:rPr>
      <w:rFonts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F9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907B3"/>
    <w:pPr>
      <w:spacing w:before="100" w:beforeAutospacing="1" w:after="119"/>
    </w:pPr>
    <w:rPr>
      <w:color w:val="000000"/>
    </w:rPr>
  </w:style>
  <w:style w:type="table" w:styleId="Grigliatabella">
    <w:name w:val="Table Grid"/>
    <w:basedOn w:val="Tabellanormale"/>
    <w:uiPriority w:val="99"/>
    <w:rsid w:val="006F56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F373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F0A0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F37356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F467D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rsid w:val="00EF467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F467D"/>
    <w:rPr>
      <w:rFonts w:ascii="Segoe UI" w:hAnsi="Segoe UI" w:cs="Times New Roman"/>
      <w:sz w:val="18"/>
    </w:rPr>
  </w:style>
  <w:style w:type="paragraph" w:styleId="Corpotesto">
    <w:name w:val="Body Text"/>
    <w:basedOn w:val="Normale"/>
    <w:link w:val="CorpotestoCarattere"/>
    <w:uiPriority w:val="99"/>
    <w:rsid w:val="009C74E1"/>
    <w:pPr>
      <w:widowControl w:val="0"/>
      <w:ind w:left="833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C74E1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ee384008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csaldomo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e384008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D545F58A</Template>
  <TotalTime>7</TotalTime>
  <Pages>4</Pages>
  <Words>1066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Didattica1</cp:lastModifiedBy>
  <cp:revision>5</cp:revision>
  <cp:lastPrinted>2016-06-22T10:07:00Z</cp:lastPrinted>
  <dcterms:created xsi:type="dcterms:W3CDTF">2016-06-23T06:49:00Z</dcterms:created>
  <dcterms:modified xsi:type="dcterms:W3CDTF">2016-06-23T07:46:00Z</dcterms:modified>
</cp:coreProperties>
</file>