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987C" w14:textId="77777777" w:rsidR="00F336DB" w:rsidRPr="00A164BF" w:rsidRDefault="00F336DB" w:rsidP="00F336DB">
      <w:pPr>
        <w:autoSpaceDE w:val="0"/>
        <w:autoSpaceDN w:val="0"/>
        <w:adjustRightInd w:val="0"/>
        <w:jc w:val="right"/>
        <w:rPr>
          <w:b/>
        </w:rPr>
      </w:pPr>
      <w:r w:rsidRPr="00A164BF">
        <w:rPr>
          <w:b/>
        </w:rPr>
        <w:t>Al Dirigente Scolastico</w:t>
      </w:r>
    </w:p>
    <w:p w14:paraId="15CABC65" w14:textId="77777777" w:rsidR="00F336DB" w:rsidRPr="00A164BF" w:rsidRDefault="00F336DB" w:rsidP="00F336DB">
      <w:pPr>
        <w:autoSpaceDE w:val="0"/>
        <w:autoSpaceDN w:val="0"/>
        <w:adjustRightInd w:val="0"/>
        <w:jc w:val="right"/>
        <w:rPr>
          <w:b/>
        </w:rPr>
      </w:pPr>
      <w:r w:rsidRPr="00A164BF">
        <w:rPr>
          <w:b/>
        </w:rPr>
        <w:t xml:space="preserve">Istituto </w:t>
      </w:r>
      <w:r>
        <w:rPr>
          <w:b/>
        </w:rPr>
        <w:t>Comprensivo “Padre Pino Puglisi” – Buccinasco (MI)</w:t>
      </w:r>
    </w:p>
    <w:p w14:paraId="1DAA1F2C" w14:textId="77777777" w:rsidR="00F336DB" w:rsidRPr="00A164BF" w:rsidRDefault="00F336DB" w:rsidP="00F336DB">
      <w:pPr>
        <w:autoSpaceDE w:val="0"/>
        <w:autoSpaceDN w:val="0"/>
        <w:adjustRightInd w:val="0"/>
        <w:spacing w:before="120"/>
        <w:jc w:val="right"/>
        <w:rPr>
          <w:b/>
        </w:rPr>
      </w:pPr>
      <w:r w:rsidRPr="00A164BF">
        <w:rPr>
          <w:b/>
        </w:rPr>
        <w:t xml:space="preserve"> </w:t>
      </w:r>
    </w:p>
    <w:p w14:paraId="665E0648" w14:textId="3F2210E6" w:rsidR="008C2BE1" w:rsidRDefault="00F336DB" w:rsidP="008C2BE1">
      <w:pPr>
        <w:spacing w:before="120" w:after="120"/>
        <w:ind w:left="1134" w:hanging="1134"/>
        <w:jc w:val="both"/>
        <w:rPr>
          <w:rFonts w:eastAsia="SimSun"/>
          <w:b/>
          <w:bCs/>
          <w:lang w:eastAsia="zh-CN"/>
        </w:rPr>
      </w:pPr>
      <w:r w:rsidRPr="00A164BF">
        <w:rPr>
          <w:rFonts w:eastAsia="SimSun"/>
          <w:bCs/>
          <w:lang w:eastAsia="zh-CN"/>
        </w:rPr>
        <w:t xml:space="preserve">OGGETTO: </w:t>
      </w:r>
      <w:r w:rsidRPr="00A164BF">
        <w:rPr>
          <w:rFonts w:eastAsia="SimSun"/>
          <w:b/>
          <w:bCs/>
          <w:lang w:eastAsia="zh-CN"/>
        </w:rPr>
        <w:t xml:space="preserve">Autorizzazione </w:t>
      </w:r>
      <w:r w:rsidR="008C2BE1">
        <w:rPr>
          <w:rFonts w:eastAsia="SimSun"/>
          <w:b/>
          <w:bCs/>
          <w:lang w:eastAsia="zh-CN"/>
        </w:rPr>
        <w:t>acquisizione</w:t>
      </w:r>
      <w:r>
        <w:rPr>
          <w:rFonts w:eastAsia="SimSun"/>
          <w:b/>
          <w:bCs/>
          <w:lang w:eastAsia="zh-CN"/>
        </w:rPr>
        <w:t xml:space="preserve"> dati -  Piattaforma COSMI</w:t>
      </w:r>
    </w:p>
    <w:p w14:paraId="18EF1987" w14:textId="77777777" w:rsidR="008C2BE1" w:rsidRPr="008C2BE1" w:rsidRDefault="008C2BE1" w:rsidP="008C2BE1">
      <w:pPr>
        <w:spacing w:before="120" w:after="120"/>
        <w:ind w:left="1134" w:hanging="1134"/>
        <w:jc w:val="both"/>
        <w:rPr>
          <w:rFonts w:eastAsia="SimSun"/>
          <w:b/>
          <w:bCs/>
          <w:sz w:val="16"/>
          <w:szCs w:val="16"/>
          <w:lang w:eastAsia="zh-CN"/>
        </w:rPr>
      </w:pPr>
    </w:p>
    <w:p w14:paraId="55B79402" w14:textId="13DB7D2E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I sottoscritti</w:t>
      </w:r>
    </w:p>
    <w:p w14:paraId="7EB5F653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25B7DA0C" w14:textId="77777777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_________________________________</w:t>
      </w:r>
      <w:r>
        <w:t>________________</w:t>
      </w:r>
      <w:r w:rsidRPr="00A164BF">
        <w:t xml:space="preserve"> nato a _</w:t>
      </w:r>
      <w:r>
        <w:t xml:space="preserve">______________ </w:t>
      </w:r>
      <w:r w:rsidRPr="00A164BF">
        <w:t>il _______________</w:t>
      </w:r>
    </w:p>
    <w:p w14:paraId="1934B6A2" w14:textId="77777777" w:rsidR="00F336DB" w:rsidRPr="00A164BF" w:rsidRDefault="00F336DB" w:rsidP="00F336DB">
      <w:pPr>
        <w:jc w:val="both"/>
        <w:rPr>
          <w:i/>
          <w:sz w:val="18"/>
          <w:szCs w:val="18"/>
        </w:rPr>
      </w:pPr>
      <w:r w:rsidRPr="00A164BF">
        <w:rPr>
          <w:i/>
          <w:sz w:val="18"/>
          <w:szCs w:val="18"/>
        </w:rPr>
        <w:t>cognome e nome del padre/tutore legale</w:t>
      </w:r>
    </w:p>
    <w:p w14:paraId="164F2824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75C3A4E6" w14:textId="77777777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_________________________________</w:t>
      </w:r>
      <w:r>
        <w:t>_______________</w:t>
      </w:r>
      <w:r w:rsidRPr="00A164BF">
        <w:t xml:space="preserve"> nata a _</w:t>
      </w:r>
      <w:r>
        <w:t>_______________ il _______________</w:t>
      </w:r>
    </w:p>
    <w:p w14:paraId="6D99F1C1" w14:textId="77777777" w:rsidR="00F336DB" w:rsidRPr="00A164BF" w:rsidRDefault="00F336DB" w:rsidP="00F336DB">
      <w:pPr>
        <w:jc w:val="both"/>
        <w:rPr>
          <w:sz w:val="18"/>
          <w:szCs w:val="18"/>
        </w:rPr>
      </w:pPr>
      <w:r w:rsidRPr="00A164BF">
        <w:rPr>
          <w:i/>
          <w:sz w:val="18"/>
          <w:szCs w:val="18"/>
        </w:rPr>
        <w:t>cognome e nome della madre/tutore legale</w:t>
      </w:r>
    </w:p>
    <w:p w14:paraId="45DC7006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34C27A36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in qualità di genitori/tutori dell'alunno/a _________________________________________________</w:t>
      </w:r>
      <w:r>
        <w:t>_____</w:t>
      </w:r>
      <w:r w:rsidRPr="00A164BF">
        <w:t xml:space="preserve">, </w:t>
      </w:r>
    </w:p>
    <w:p w14:paraId="23D72FE7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115572EF" w14:textId="77777777" w:rsidR="00F336DB" w:rsidRPr="00A164BF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>
        <w:t xml:space="preserve">nato/a </w:t>
      </w:r>
      <w:proofErr w:type="spellStart"/>
      <w:r>
        <w:t>a</w:t>
      </w:r>
      <w:proofErr w:type="spellEnd"/>
      <w:r>
        <w:t>______________________________________ il_______________________________________</w:t>
      </w:r>
      <w:r w:rsidRPr="00A164BF">
        <w:t>,</w:t>
      </w:r>
      <w:r w:rsidRPr="00A164BF">
        <w:br/>
      </w:r>
    </w:p>
    <w:p w14:paraId="6DCEECF1" w14:textId="00A029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  <w:r w:rsidRPr="00A164BF">
        <w:t>iscritto</w:t>
      </w:r>
      <w:r>
        <w:t xml:space="preserve">/a </w:t>
      </w:r>
      <w:r w:rsidRPr="00A164BF">
        <w:t xml:space="preserve">per </w:t>
      </w:r>
      <w:proofErr w:type="spellStart"/>
      <w:r w:rsidRPr="00A164BF">
        <w:t>l’a.s.</w:t>
      </w:r>
      <w:proofErr w:type="spellEnd"/>
      <w:r w:rsidRPr="00A164BF">
        <w:t xml:space="preserve"> _______________</w:t>
      </w:r>
      <w:proofErr w:type="gramStart"/>
      <w:r w:rsidRPr="00A164BF">
        <w:t>_</w:t>
      </w:r>
      <w:r>
        <w:t xml:space="preserve"> </w:t>
      </w:r>
      <w:r w:rsidRPr="00A164BF">
        <w:t xml:space="preserve"> alla</w:t>
      </w:r>
      <w:proofErr w:type="gramEnd"/>
      <w:r w:rsidRPr="00A164BF">
        <w:t xml:space="preserve">  </w:t>
      </w:r>
    </w:p>
    <w:p w14:paraId="1B636A43" w14:textId="77777777" w:rsidR="00F336DB" w:rsidRDefault="00F336DB" w:rsidP="00F336DB">
      <w:pPr>
        <w:tabs>
          <w:tab w:val="left" w:pos="3119"/>
          <w:tab w:val="left" w:pos="4678"/>
          <w:tab w:val="left" w:pos="6804"/>
        </w:tabs>
        <w:jc w:val="both"/>
      </w:pPr>
    </w:p>
    <w:p w14:paraId="53A6EE05" w14:textId="06535A9F" w:rsidR="00F336DB" w:rsidRDefault="008C2BE1" w:rsidP="008C2BE1">
      <w:pPr>
        <w:pStyle w:val="Paragrafoelenco"/>
        <w:tabs>
          <w:tab w:val="left" w:pos="3119"/>
          <w:tab w:val="left" w:pos="4678"/>
          <w:tab w:val="left" w:pos="6804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34F5" wp14:editId="09E246FD">
                <wp:simplePos x="0" y="0"/>
                <wp:positionH relativeFrom="column">
                  <wp:posOffset>240030</wp:posOffset>
                </wp:positionH>
                <wp:positionV relativeFrom="paragraph">
                  <wp:posOffset>12700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4C7FE" id="Rettangolo 2" o:spid="_x0000_s1026" style="position:absolute;margin-left:18.9pt;margin-top:1pt;width:11.2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" fillcolor="white [3212]" strokecolor="#1f4d78 [1604]" strokeweight="1pt"/>
            </w:pict>
          </mc:Fallback>
        </mc:AlternateContent>
      </w:r>
      <w:r w:rsidR="00F336DB">
        <w:t xml:space="preserve">Scuola Primaria </w:t>
      </w:r>
      <w:proofErr w:type="spellStart"/>
      <w:r w:rsidR="00F336DB">
        <w:t>Robbiolo</w:t>
      </w:r>
      <w:proofErr w:type="spellEnd"/>
      <w:r w:rsidR="00F336DB">
        <w:rPr>
          <w:rFonts w:ascii="Times New Roman" w:hAnsi="Times New Roman"/>
        </w:rPr>
        <w:t xml:space="preserve">, </w:t>
      </w:r>
      <w:r w:rsidR="00F336DB">
        <w:rPr>
          <w:rFonts w:ascii="Times New Roman" w:hAnsi="Times New Roman"/>
        </w:rPr>
        <w:t>classe</w:t>
      </w:r>
      <w:r>
        <w:rPr>
          <w:rFonts w:ascii="Times New Roman" w:hAnsi="Times New Roman"/>
        </w:rPr>
        <w:t xml:space="preserve"> </w:t>
      </w:r>
      <w:r w:rsidR="00F336DB">
        <w:rPr>
          <w:rFonts w:ascii="Times New Roman" w:hAnsi="Times New Roman"/>
        </w:rPr>
        <w:t xml:space="preserve">_____    </w:t>
      </w:r>
      <w:r w:rsidR="00F336DB" w:rsidRPr="00A164BF">
        <w:rPr>
          <w:rFonts w:ascii="Times New Roman" w:hAnsi="Times New Roman"/>
        </w:rPr>
        <w:t>sez. ____</w:t>
      </w:r>
    </w:p>
    <w:p w14:paraId="6DA90887" w14:textId="19A5BD14" w:rsidR="00F336DB" w:rsidRDefault="008C2BE1" w:rsidP="008C2BE1">
      <w:pPr>
        <w:pStyle w:val="Paragrafoelenco"/>
        <w:tabs>
          <w:tab w:val="left" w:pos="3119"/>
          <w:tab w:val="left" w:pos="4678"/>
          <w:tab w:val="left" w:pos="6804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EFFA3" wp14:editId="5143F4BE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1428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FBE6B" id="Rettangolo 3" o:spid="_x0000_s1026" style="position:absolute;margin-left:18pt;margin-top:.5pt;width:11.25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" fillcolor="white [3212]" strokecolor="#1f4d78 [1604]" strokeweight="1pt"/>
            </w:pict>
          </mc:Fallback>
        </mc:AlternateContent>
      </w:r>
      <w:r w:rsidR="00F336DB">
        <w:t xml:space="preserve">Scuola Primaria </w:t>
      </w:r>
      <w:proofErr w:type="spellStart"/>
      <w:r w:rsidR="00F336DB">
        <w:t>Robarello</w:t>
      </w:r>
      <w:proofErr w:type="spellEnd"/>
      <w:r w:rsidR="00F336DB">
        <w:t xml:space="preserve">, </w:t>
      </w:r>
      <w:r w:rsidR="00F336DB">
        <w:rPr>
          <w:rFonts w:ascii="Times New Roman" w:hAnsi="Times New Roman"/>
        </w:rPr>
        <w:t>classe</w:t>
      </w:r>
      <w:r>
        <w:rPr>
          <w:rFonts w:ascii="Times New Roman" w:hAnsi="Times New Roman"/>
        </w:rPr>
        <w:t xml:space="preserve"> </w:t>
      </w:r>
      <w:r w:rsidR="00F336DB">
        <w:rPr>
          <w:rFonts w:ascii="Times New Roman" w:hAnsi="Times New Roman"/>
        </w:rPr>
        <w:t xml:space="preserve">_____    </w:t>
      </w:r>
      <w:r w:rsidR="00F336DB" w:rsidRPr="00A164BF">
        <w:rPr>
          <w:rFonts w:ascii="Times New Roman" w:hAnsi="Times New Roman"/>
        </w:rPr>
        <w:t>sez. ____</w:t>
      </w:r>
    </w:p>
    <w:p w14:paraId="1626EF47" w14:textId="2163DDBA" w:rsidR="00F336DB" w:rsidRPr="00F336DB" w:rsidRDefault="008C2BE1" w:rsidP="008C2BE1">
      <w:pPr>
        <w:pStyle w:val="Paragrafoelenco"/>
        <w:tabs>
          <w:tab w:val="left" w:pos="3119"/>
          <w:tab w:val="left" w:pos="4678"/>
          <w:tab w:val="left" w:pos="6804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FAB7C" wp14:editId="32B6BE97">
                <wp:simplePos x="0" y="0"/>
                <wp:positionH relativeFrom="column">
                  <wp:posOffset>230505</wp:posOffset>
                </wp:positionH>
                <wp:positionV relativeFrom="paragraph">
                  <wp:posOffset>16510</wp:posOffset>
                </wp:positionV>
                <wp:extent cx="1428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AF2D6" id="Rettangolo 4" o:spid="_x0000_s1026" style="position:absolute;margin-left:18.15pt;margin-top:1.3pt;width:11.25pt;height: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" fillcolor="white [3212]" strokecolor="#1f4d78 [1604]" strokeweight="1pt"/>
            </w:pict>
          </mc:Fallback>
        </mc:AlternateContent>
      </w:r>
      <w:r w:rsidR="00F336DB">
        <w:t>S</w:t>
      </w:r>
      <w:r w:rsidR="00F336DB" w:rsidRPr="00A164BF">
        <w:rPr>
          <w:rFonts w:ascii="Times New Roman" w:hAnsi="Times New Roman"/>
        </w:rPr>
        <w:t xml:space="preserve">cuola Secondaria di </w:t>
      </w:r>
      <w:r w:rsidR="00F336DB">
        <w:rPr>
          <w:rFonts w:ascii="Times New Roman" w:hAnsi="Times New Roman"/>
        </w:rPr>
        <w:t xml:space="preserve">I grado, classe_____    </w:t>
      </w:r>
      <w:r w:rsidR="00F336DB" w:rsidRPr="00A164BF">
        <w:rPr>
          <w:rFonts w:ascii="Times New Roman" w:hAnsi="Times New Roman"/>
        </w:rPr>
        <w:t>sez. ____</w:t>
      </w:r>
    </w:p>
    <w:p w14:paraId="6EB62FF6" w14:textId="39A28EE6" w:rsidR="00F336DB" w:rsidRDefault="00F336DB" w:rsidP="00F336DB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b/>
        </w:rPr>
      </w:pPr>
    </w:p>
    <w:p w14:paraId="5F731DE3" w14:textId="1DFD81A8" w:rsidR="00F336DB" w:rsidRPr="00F336DB" w:rsidRDefault="00F336DB" w:rsidP="00F336DB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b/>
        </w:rPr>
      </w:pPr>
      <w:r w:rsidRPr="00A164BF">
        <w:rPr>
          <w:b/>
        </w:rPr>
        <w:t>AUTORIZZANO</w:t>
      </w:r>
    </w:p>
    <w:p w14:paraId="3B4E99DF" w14:textId="0AA4A6B2" w:rsidR="00F336DB" w:rsidRDefault="00F336DB" w:rsidP="00F336DB">
      <w:pPr>
        <w:spacing w:before="240" w:after="120"/>
        <w:jc w:val="both"/>
      </w:pPr>
      <w:r>
        <w:t>L’Istituto Padre Pino Puglisi all’acquisizione della documentazione e dei dati relativi al PEI presenti su piattaforma COSMI</w:t>
      </w:r>
      <w:bookmarkStart w:id="0" w:name="_GoBack"/>
      <w:bookmarkEnd w:id="0"/>
    </w:p>
    <w:p w14:paraId="2F4AF277" w14:textId="77777777" w:rsidR="00F336DB" w:rsidRDefault="00F336DB" w:rsidP="00F336DB">
      <w:pPr>
        <w:spacing w:before="240" w:after="120"/>
        <w:jc w:val="both"/>
      </w:pPr>
      <w:r>
        <w:t xml:space="preserve">Firma Padre* ___________________________ (o di chi ha la responsabilità genitoriale) </w:t>
      </w:r>
    </w:p>
    <w:p w14:paraId="052D362F" w14:textId="77777777" w:rsidR="00F336DB" w:rsidRDefault="00F336DB" w:rsidP="00F336DB">
      <w:pPr>
        <w:spacing w:before="240" w:after="120"/>
        <w:jc w:val="both"/>
      </w:pPr>
      <w:r>
        <w:t>F</w:t>
      </w:r>
      <w:r>
        <w:t xml:space="preserve">irma Madre* ___________________________ (o di chi ha la responsabilità genitoriale) * </w:t>
      </w:r>
    </w:p>
    <w:p w14:paraId="41592489" w14:textId="77777777" w:rsidR="008C2BE1" w:rsidRDefault="008C2BE1" w:rsidP="008C2BE1">
      <w:pPr>
        <w:spacing w:before="240" w:after="120"/>
        <w:rPr>
          <w:b/>
          <w:i/>
        </w:rPr>
      </w:pPr>
    </w:p>
    <w:p w14:paraId="750857A0" w14:textId="3858CA64" w:rsidR="00F336DB" w:rsidRPr="008C2BE1" w:rsidRDefault="00F336DB" w:rsidP="008C2BE1">
      <w:pPr>
        <w:spacing w:before="240" w:after="120"/>
        <w:rPr>
          <w:b/>
          <w:i/>
        </w:rPr>
      </w:pPr>
      <w:r w:rsidRPr="008C2BE1">
        <w:rPr>
          <w:b/>
          <w:i/>
        </w:rPr>
        <w:t>Nel caso di firma di un solo genitore compilare qui sotto</w:t>
      </w:r>
    </w:p>
    <w:p w14:paraId="6D9A94F8" w14:textId="77777777" w:rsidR="008C2BE1" w:rsidRPr="008C2BE1" w:rsidRDefault="00F336DB" w:rsidP="00F336DB">
      <w:pPr>
        <w:spacing w:before="240" w:after="120"/>
        <w:jc w:val="both"/>
        <w:rPr>
          <w:sz w:val="22"/>
          <w:szCs w:val="22"/>
        </w:rPr>
      </w:pPr>
      <w:r w:rsidRPr="008C2BE1">
        <w:rPr>
          <w:sz w:val="22"/>
          <w:szCs w:val="22"/>
        </w:rPr>
        <w:t xml:space="preserve">Il sottoscritto, 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 </w:t>
      </w:r>
    </w:p>
    <w:p w14:paraId="0D3797F5" w14:textId="1A709F43" w:rsidR="00F336DB" w:rsidRPr="008C2BE1" w:rsidRDefault="00F336DB" w:rsidP="00F336DB">
      <w:pPr>
        <w:spacing w:before="240" w:after="120"/>
        <w:jc w:val="both"/>
        <w:rPr>
          <w:sz w:val="22"/>
          <w:szCs w:val="22"/>
        </w:rPr>
      </w:pPr>
      <w:r w:rsidRPr="008C2BE1">
        <w:rPr>
          <w:sz w:val="22"/>
          <w:szCs w:val="22"/>
        </w:rPr>
        <w:t>Data ____________________ Firma ______________________________</w:t>
      </w:r>
    </w:p>
    <w:p w14:paraId="5B10AD85" w14:textId="4BDDA743" w:rsidR="002823FA" w:rsidRPr="003663C9" w:rsidRDefault="00F336DB" w:rsidP="008C2BE1">
      <w:pPr>
        <w:spacing w:before="240" w:after="120"/>
        <w:jc w:val="both"/>
        <w:rPr>
          <w:rFonts w:asciiTheme="majorHAnsi" w:hAnsiTheme="majorHAnsi" w:cstheme="majorHAnsi"/>
          <w:sz w:val="22"/>
          <w:szCs w:val="22"/>
        </w:rPr>
      </w:pPr>
      <w:r>
        <w:t>Buccinasco</w:t>
      </w:r>
      <w:r w:rsidRPr="0017634A">
        <w:t>, _______________</w:t>
      </w:r>
    </w:p>
    <w:sectPr w:rsidR="002823FA" w:rsidRPr="003663C9" w:rsidSect="004B13B7">
      <w:headerReference w:type="even" r:id="rId8"/>
      <w:headerReference w:type="first" r:id="rId9"/>
      <w:type w:val="continuous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A62F" w14:textId="77777777" w:rsidR="00273F26" w:rsidRDefault="00273F26" w:rsidP="00D334E2">
      <w:r>
        <w:separator/>
      </w:r>
    </w:p>
  </w:endnote>
  <w:endnote w:type="continuationSeparator" w:id="0">
    <w:p w14:paraId="06507D83" w14:textId="77777777" w:rsidR="00273F26" w:rsidRDefault="00273F26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B175" w14:textId="77777777" w:rsidR="00273F26" w:rsidRDefault="00273F26" w:rsidP="00D334E2">
      <w:r>
        <w:separator/>
      </w:r>
    </w:p>
  </w:footnote>
  <w:footnote w:type="continuationSeparator" w:id="0">
    <w:p w14:paraId="75B424AD" w14:textId="77777777" w:rsidR="00273F26" w:rsidRDefault="00273F26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8A78" w14:textId="77777777" w:rsidR="00F4306C" w:rsidRDefault="00F4306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E03C" w14:textId="77777777" w:rsidR="002823FA" w:rsidRDefault="002823FA" w:rsidP="002823FA">
    <w:pPr>
      <w:jc w:val="center"/>
      <w:rPr>
        <w:rFonts w:ascii="Verdana" w:hAnsi="Verdana" w:cs="Verdana"/>
        <w:b/>
        <w:bCs/>
        <w:sz w:val="20"/>
      </w:rPr>
    </w:pPr>
    <w:r>
      <w:rPr>
        <w:rFonts w:ascii="Verdana" w:hAnsi="Verdana" w:cs="Verdana"/>
        <w:b/>
        <w:bCs/>
        <w:noProof/>
        <w:sz w:val="20"/>
      </w:rPr>
      <w:drawing>
        <wp:inline distT="0" distB="0" distL="0" distR="0" wp14:anchorId="15889DB9" wp14:editId="351775C2">
          <wp:extent cx="4442392" cy="78843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392" cy="78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6372F" w14:textId="77777777" w:rsidR="002823FA" w:rsidRPr="002823FA" w:rsidRDefault="002823FA" w:rsidP="002823FA">
    <w:pPr>
      <w:jc w:val="center"/>
      <w:rPr>
        <w:rFonts w:ascii="Verdana" w:hAnsi="Verdana" w:cs="Verdana"/>
        <w:b/>
        <w:bCs/>
        <w:sz w:val="20"/>
        <w:szCs w:val="20"/>
      </w:rPr>
    </w:pPr>
    <w:r w:rsidRPr="002823FA">
      <w:rPr>
        <w:rFonts w:ascii="Verdana" w:hAnsi="Verdana" w:cs="Verdana"/>
        <w:b/>
        <w:bCs/>
        <w:sz w:val="20"/>
        <w:szCs w:val="20"/>
      </w:rPr>
      <w:t>Ministero</w:t>
    </w:r>
    <w:r w:rsidRPr="002823FA">
      <w:rPr>
        <w:rFonts w:ascii="Verdana" w:hAnsi="Verdana" w:cs="Verdana"/>
        <w:b/>
        <w:bCs/>
        <w:spacing w:val="-14"/>
        <w:sz w:val="20"/>
        <w:szCs w:val="20"/>
      </w:rPr>
      <w:t xml:space="preserve"> </w:t>
    </w:r>
    <w:r w:rsidRPr="002823FA">
      <w:rPr>
        <w:rFonts w:ascii="Verdana" w:hAnsi="Verdana" w:cs="Verdana"/>
        <w:b/>
        <w:bCs/>
        <w:sz w:val="20"/>
        <w:szCs w:val="20"/>
      </w:rPr>
      <w:t>dell’Istruzione</w:t>
    </w:r>
  </w:p>
  <w:p w14:paraId="482FFAAA" w14:textId="77777777" w:rsidR="002823FA" w:rsidRPr="002823FA" w:rsidRDefault="002823FA" w:rsidP="002823FA">
    <w:pPr>
      <w:jc w:val="center"/>
      <w:rPr>
        <w:rFonts w:ascii="Verdana" w:hAnsi="Verdana"/>
        <w:spacing w:val="-12"/>
        <w:sz w:val="20"/>
        <w:szCs w:val="20"/>
      </w:rPr>
    </w:pPr>
    <w:r w:rsidRPr="002823FA">
      <w:rPr>
        <w:rFonts w:ascii="Verdana" w:hAnsi="Verdana"/>
        <w:sz w:val="20"/>
        <w:szCs w:val="20"/>
      </w:rPr>
      <w:t>ISTITUTO</w:t>
    </w:r>
    <w:r w:rsidRPr="002823FA">
      <w:rPr>
        <w:rFonts w:ascii="Verdana" w:hAnsi="Verdana"/>
        <w:spacing w:val="-13"/>
        <w:sz w:val="20"/>
        <w:szCs w:val="20"/>
      </w:rPr>
      <w:t xml:space="preserve"> </w:t>
    </w:r>
    <w:r w:rsidRPr="002823FA">
      <w:rPr>
        <w:rFonts w:ascii="Verdana" w:hAnsi="Verdana"/>
        <w:sz w:val="20"/>
        <w:szCs w:val="20"/>
      </w:rPr>
      <w:t>COMPRENSIVO</w:t>
    </w:r>
    <w:r w:rsidRPr="002823FA">
      <w:rPr>
        <w:rFonts w:ascii="Verdana" w:hAnsi="Verdana"/>
        <w:spacing w:val="-12"/>
        <w:sz w:val="20"/>
        <w:szCs w:val="20"/>
      </w:rPr>
      <w:t xml:space="preserve"> PADRE PINO PUGLISI</w:t>
    </w:r>
  </w:p>
  <w:p w14:paraId="73B01782" w14:textId="77777777" w:rsidR="002823FA" w:rsidRPr="002823FA" w:rsidRDefault="002823FA" w:rsidP="002823FA">
    <w:pPr>
      <w:jc w:val="center"/>
      <w:rPr>
        <w:rFonts w:ascii="Verdana" w:hAnsi="Verdana"/>
        <w:spacing w:val="29"/>
        <w:w w:val="99"/>
        <w:sz w:val="20"/>
        <w:szCs w:val="20"/>
      </w:rPr>
    </w:pPr>
    <w:r w:rsidRPr="002823FA">
      <w:rPr>
        <w:rFonts w:ascii="Verdana" w:hAnsi="Verdana" w:cs="Verdana"/>
        <w:sz w:val="20"/>
        <w:szCs w:val="20"/>
      </w:rPr>
      <w:t>Via</w:t>
    </w:r>
    <w:r w:rsidRPr="002823FA">
      <w:rPr>
        <w:rFonts w:ascii="Verdana" w:hAnsi="Verdana" w:cs="Verdana"/>
        <w:spacing w:val="-7"/>
        <w:sz w:val="20"/>
        <w:szCs w:val="20"/>
      </w:rPr>
      <w:t xml:space="preserve"> Tiziano, 9</w:t>
    </w:r>
    <w:r w:rsidRPr="002823FA">
      <w:rPr>
        <w:rFonts w:ascii="Verdana" w:hAnsi="Verdana" w:cs="Verdana"/>
        <w:spacing w:val="-5"/>
        <w:sz w:val="20"/>
        <w:szCs w:val="20"/>
      </w:rPr>
      <w:t xml:space="preserve"> </w:t>
    </w:r>
    <w:r w:rsidRPr="002823FA">
      <w:rPr>
        <w:rFonts w:ascii="Verdana" w:hAnsi="Verdana" w:cs="Verdana"/>
        <w:sz w:val="20"/>
        <w:szCs w:val="20"/>
      </w:rPr>
      <w:t>–</w:t>
    </w:r>
    <w:r w:rsidRPr="002823FA">
      <w:rPr>
        <w:rFonts w:ascii="Verdana" w:hAnsi="Verdana" w:cs="Verdana"/>
        <w:spacing w:val="-7"/>
        <w:sz w:val="20"/>
        <w:szCs w:val="20"/>
      </w:rPr>
      <w:t xml:space="preserve"> </w:t>
    </w:r>
    <w:r w:rsidRPr="002823FA">
      <w:rPr>
        <w:rFonts w:ascii="Verdana" w:hAnsi="Verdana" w:cs="Verdana"/>
        <w:sz w:val="20"/>
        <w:szCs w:val="20"/>
      </w:rPr>
      <w:t>20090</w:t>
    </w:r>
    <w:r w:rsidRPr="002823FA">
      <w:rPr>
        <w:rFonts w:ascii="Verdana" w:hAnsi="Verdana" w:cs="Verdana"/>
        <w:spacing w:val="-4"/>
        <w:sz w:val="20"/>
        <w:szCs w:val="20"/>
      </w:rPr>
      <w:t xml:space="preserve"> </w:t>
    </w:r>
    <w:r w:rsidRPr="002823FA">
      <w:rPr>
        <w:rFonts w:ascii="Verdana" w:hAnsi="Verdana" w:cs="Verdana"/>
        <w:sz w:val="20"/>
        <w:szCs w:val="20"/>
      </w:rPr>
      <w:t>Buccinasco</w:t>
    </w:r>
    <w:r w:rsidRPr="002823FA">
      <w:rPr>
        <w:rFonts w:ascii="Verdana" w:hAnsi="Verdana" w:cs="Verdana"/>
        <w:spacing w:val="-7"/>
        <w:sz w:val="20"/>
        <w:szCs w:val="20"/>
      </w:rPr>
      <w:t xml:space="preserve"> </w:t>
    </w:r>
    <w:r w:rsidRPr="002823FA">
      <w:rPr>
        <w:rFonts w:ascii="Verdana" w:hAnsi="Verdana" w:cs="Verdana"/>
        <w:sz w:val="20"/>
        <w:szCs w:val="20"/>
      </w:rPr>
      <w:t>(Milano)</w:t>
    </w:r>
  </w:p>
  <w:p w14:paraId="4582C891" w14:textId="77777777" w:rsidR="002823FA" w:rsidRPr="002823FA" w:rsidRDefault="002823FA" w:rsidP="002823FA">
    <w:pPr>
      <w:jc w:val="center"/>
      <w:rPr>
        <w:rFonts w:ascii="Verdana" w:hAnsi="Verdana" w:cs="Verdana"/>
        <w:sz w:val="20"/>
        <w:szCs w:val="20"/>
      </w:rPr>
    </w:pPr>
    <w:r w:rsidRPr="002823FA">
      <w:rPr>
        <w:rFonts w:ascii="Verdana" w:hAnsi="Verdana" w:cs="Verdana"/>
        <w:sz w:val="20"/>
        <w:szCs w:val="20"/>
      </w:rPr>
      <w:t>tel.</w:t>
    </w:r>
    <w:r w:rsidRPr="002823FA">
      <w:rPr>
        <w:rFonts w:ascii="Verdana" w:hAnsi="Verdana" w:cs="Verdana"/>
        <w:spacing w:val="-10"/>
        <w:sz w:val="20"/>
        <w:szCs w:val="20"/>
      </w:rPr>
      <w:t xml:space="preserve"> 0248842132 - </w:t>
    </w:r>
    <w:r w:rsidRPr="002823FA">
      <w:rPr>
        <w:rFonts w:ascii="Verdana" w:hAnsi="Verdana" w:cs="Verdana"/>
        <w:sz w:val="20"/>
        <w:szCs w:val="20"/>
      </w:rPr>
      <w:t>0245712964</w:t>
    </w:r>
    <w:r w:rsidRPr="002823FA">
      <w:rPr>
        <w:rFonts w:ascii="Verdana" w:hAnsi="Verdana" w:cs="Verdana"/>
        <w:spacing w:val="-8"/>
        <w:sz w:val="20"/>
        <w:szCs w:val="20"/>
      </w:rPr>
      <w:t xml:space="preserve"> </w:t>
    </w:r>
    <w:r w:rsidRPr="002823FA">
      <w:rPr>
        <w:rFonts w:ascii="Verdana" w:hAnsi="Verdana" w:cs="Verdana"/>
        <w:sz w:val="20"/>
        <w:szCs w:val="20"/>
      </w:rPr>
      <w:t>–</w:t>
    </w:r>
    <w:r w:rsidRPr="002823FA">
      <w:rPr>
        <w:rFonts w:ascii="Verdana" w:hAnsi="Verdana" w:cs="Verdana"/>
        <w:spacing w:val="-9"/>
        <w:sz w:val="20"/>
        <w:szCs w:val="20"/>
      </w:rPr>
      <w:t xml:space="preserve"> </w:t>
    </w:r>
    <w:r w:rsidRPr="002823FA">
      <w:rPr>
        <w:rFonts w:ascii="Verdana" w:hAnsi="Verdana" w:cs="Verdana"/>
        <w:sz w:val="20"/>
        <w:szCs w:val="20"/>
      </w:rPr>
      <w:t>fax</w:t>
    </w:r>
    <w:r w:rsidRPr="002823FA">
      <w:rPr>
        <w:rFonts w:ascii="Verdana" w:hAnsi="Verdana" w:cs="Verdana"/>
        <w:spacing w:val="-10"/>
        <w:sz w:val="20"/>
        <w:szCs w:val="20"/>
      </w:rPr>
      <w:t xml:space="preserve"> </w:t>
    </w:r>
    <w:r w:rsidRPr="002823FA">
      <w:rPr>
        <w:rFonts w:ascii="Verdana" w:hAnsi="Verdana" w:cs="Verdana"/>
        <w:sz w:val="20"/>
        <w:szCs w:val="20"/>
      </w:rPr>
      <w:t>0245703332</w:t>
    </w:r>
  </w:p>
  <w:p w14:paraId="455543B5" w14:textId="77777777" w:rsidR="002823FA" w:rsidRPr="002823FA" w:rsidRDefault="002823FA" w:rsidP="002823FA">
    <w:pPr>
      <w:jc w:val="center"/>
      <w:rPr>
        <w:rFonts w:ascii="Verdana" w:hAnsi="Verdana"/>
        <w:sz w:val="20"/>
        <w:szCs w:val="20"/>
      </w:rPr>
    </w:pPr>
    <w:r w:rsidRPr="002823FA">
      <w:rPr>
        <w:rFonts w:ascii="Verdana" w:hAnsi="Verdana" w:cs="Verdana"/>
        <w:sz w:val="20"/>
        <w:szCs w:val="20"/>
      </w:rPr>
      <w:t>e-mail:</w:t>
    </w:r>
    <w:r w:rsidRPr="002823FA">
      <w:rPr>
        <w:rFonts w:ascii="Verdana" w:hAnsi="Verdana" w:cs="Verdana"/>
        <w:spacing w:val="-20"/>
        <w:sz w:val="20"/>
        <w:szCs w:val="20"/>
      </w:rPr>
      <w:t xml:space="preserve"> </w:t>
    </w:r>
    <w:hyperlink r:id="rId2" w:history="1">
      <w:r w:rsidRPr="002823FA">
        <w:rPr>
          <w:rStyle w:val="Collegamentoipertestuale"/>
          <w:rFonts w:ascii="Verdana" w:hAnsi="Verdana" w:cs="Verdana"/>
          <w:sz w:val="20"/>
          <w:szCs w:val="20"/>
          <w:u w:color="0000FF"/>
        </w:rPr>
        <w:t>miic8ef00b@istruzione.it</w:t>
      </w:r>
      <w:r w:rsidRPr="002823FA">
        <w:rPr>
          <w:rStyle w:val="Collegamentoipertestuale"/>
          <w:rFonts w:ascii="Verdana" w:hAnsi="Verdana" w:cs="Verdana"/>
          <w:spacing w:val="-18"/>
          <w:sz w:val="20"/>
          <w:szCs w:val="20"/>
          <w:u w:color="0000FF"/>
        </w:rPr>
        <w:t xml:space="preserve"> </w:t>
      </w:r>
    </w:hyperlink>
    <w:r w:rsidRPr="002823FA">
      <w:rPr>
        <w:rFonts w:ascii="Verdana" w:hAnsi="Verdana" w:cs="Verdana"/>
        <w:sz w:val="20"/>
        <w:szCs w:val="20"/>
      </w:rPr>
      <w:t>–</w:t>
    </w:r>
    <w:r w:rsidRPr="002823FA">
      <w:rPr>
        <w:rFonts w:ascii="Verdana" w:hAnsi="Verdana" w:cs="Verdana"/>
        <w:spacing w:val="-19"/>
        <w:sz w:val="20"/>
        <w:szCs w:val="20"/>
      </w:rPr>
      <w:t xml:space="preserve"> </w:t>
    </w:r>
    <w:hyperlink r:id="rId3" w:history="1">
      <w:r w:rsidRPr="002823FA">
        <w:rPr>
          <w:rStyle w:val="Collegamentoipertestuale"/>
          <w:rFonts w:ascii="Verdana" w:hAnsi="Verdana"/>
          <w:sz w:val="20"/>
          <w:szCs w:val="20"/>
        </w:rPr>
        <w:t>icpadrepinopuglisi@gmail.com</w:t>
      </w:r>
    </w:hyperlink>
  </w:p>
  <w:p w14:paraId="48523A05" w14:textId="600D6C1D" w:rsidR="002823FA" w:rsidRPr="002823FA" w:rsidRDefault="002823FA" w:rsidP="002823FA">
    <w:pPr>
      <w:jc w:val="center"/>
      <w:rPr>
        <w:rFonts w:ascii="Verdana" w:hAnsi="Verdana" w:cs="Verdana"/>
        <w:color w:val="0000FF"/>
        <w:sz w:val="20"/>
        <w:szCs w:val="20"/>
        <w:u w:val="single" w:color="0000FF"/>
      </w:rPr>
    </w:pPr>
    <w:proofErr w:type="spellStart"/>
    <w:r w:rsidRPr="002823FA">
      <w:rPr>
        <w:rFonts w:ascii="Verdana" w:hAnsi="Verdana" w:cs="Verdana"/>
        <w:spacing w:val="-1"/>
        <w:sz w:val="20"/>
        <w:szCs w:val="20"/>
      </w:rPr>
      <w:t>pec</w:t>
    </w:r>
    <w:proofErr w:type="spellEnd"/>
    <w:r w:rsidRPr="002823FA">
      <w:rPr>
        <w:rFonts w:ascii="Verdana" w:hAnsi="Verdana" w:cs="Verdana"/>
        <w:spacing w:val="-1"/>
        <w:sz w:val="20"/>
        <w:szCs w:val="20"/>
      </w:rPr>
      <w:t>:</w:t>
    </w:r>
    <w:r w:rsidRPr="002823FA">
      <w:rPr>
        <w:rFonts w:ascii="Verdana" w:hAnsi="Verdana" w:cs="Verdana"/>
        <w:spacing w:val="-35"/>
        <w:sz w:val="20"/>
        <w:szCs w:val="20"/>
      </w:rPr>
      <w:t xml:space="preserve"> </w:t>
    </w:r>
    <w:hyperlink r:id="rId4" w:history="1">
      <w:r w:rsidRPr="002823FA">
        <w:rPr>
          <w:rStyle w:val="Collegamentoipertestuale"/>
          <w:rFonts w:ascii="Verdana" w:hAnsi="Verdana" w:cs="Verdana"/>
          <w:sz w:val="20"/>
          <w:szCs w:val="20"/>
          <w:u w:color="0000FF"/>
        </w:rPr>
        <w:t>miic8ef00b@pec.istruzione.it</w:t>
      </w:r>
    </w:hyperlink>
  </w:p>
  <w:p w14:paraId="7DF9902A" w14:textId="77777777" w:rsidR="002823FA" w:rsidRPr="002823FA" w:rsidRDefault="002823FA" w:rsidP="002823FA">
    <w:pPr>
      <w:jc w:val="center"/>
      <w:rPr>
        <w:rFonts w:ascii="Verdana" w:hAnsi="Verdana" w:cs="Verdana"/>
        <w:color w:val="0000FF"/>
        <w:sz w:val="20"/>
        <w:u w:val="single" w:color="0000FF"/>
      </w:rPr>
    </w:pPr>
  </w:p>
  <w:p w14:paraId="6FC08635" w14:textId="77777777"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quirinale.it/qrnw/statico/simboli/emblema/immagini/emblema_gr.jpg" style="width:410.25pt;height:461.25pt;visibility:visible;mso-wrap-style:square" o:bullet="t">
        <v:imagedata r:id="rId1" o:title="emblema_gr"/>
      </v:shape>
    </w:pict>
  </w:numPicBullet>
  <w:abstractNum w:abstractNumId="0" w15:restartNumberingAfterBreak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 w15:restartNumberingAfterBreak="0">
    <w:nsid w:val="03ED4EFB"/>
    <w:multiLevelType w:val="hybridMultilevel"/>
    <w:tmpl w:val="6614A774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6" w15:restartNumberingAfterBreak="0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447DAD"/>
    <w:multiLevelType w:val="hybridMultilevel"/>
    <w:tmpl w:val="3CBE9660"/>
    <w:lvl w:ilvl="0" w:tplc="76E46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0637D"/>
    <w:multiLevelType w:val="hybridMultilevel"/>
    <w:tmpl w:val="D8143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76"/>
    <w:rsid w:val="00011B2C"/>
    <w:rsid w:val="00017797"/>
    <w:rsid w:val="00031208"/>
    <w:rsid w:val="00042892"/>
    <w:rsid w:val="00042CDB"/>
    <w:rsid w:val="00044329"/>
    <w:rsid w:val="0005053A"/>
    <w:rsid w:val="000519A8"/>
    <w:rsid w:val="00056DB2"/>
    <w:rsid w:val="00072B8F"/>
    <w:rsid w:val="00076705"/>
    <w:rsid w:val="00085070"/>
    <w:rsid w:val="0008574F"/>
    <w:rsid w:val="000A0020"/>
    <w:rsid w:val="000A7D9F"/>
    <w:rsid w:val="000B1307"/>
    <w:rsid w:val="000C5C35"/>
    <w:rsid w:val="000E02C7"/>
    <w:rsid w:val="000E209C"/>
    <w:rsid w:val="000F5899"/>
    <w:rsid w:val="001003DC"/>
    <w:rsid w:val="00117803"/>
    <w:rsid w:val="001229B8"/>
    <w:rsid w:val="00132952"/>
    <w:rsid w:val="001401C0"/>
    <w:rsid w:val="0014214B"/>
    <w:rsid w:val="001449F1"/>
    <w:rsid w:val="00144EA3"/>
    <w:rsid w:val="00154930"/>
    <w:rsid w:val="0017176A"/>
    <w:rsid w:val="00172311"/>
    <w:rsid w:val="001876D1"/>
    <w:rsid w:val="001D46FC"/>
    <w:rsid w:val="001E039C"/>
    <w:rsid w:val="001E7A2B"/>
    <w:rsid w:val="001F17F2"/>
    <w:rsid w:val="00223BB8"/>
    <w:rsid w:val="00230142"/>
    <w:rsid w:val="00232741"/>
    <w:rsid w:val="00243549"/>
    <w:rsid w:val="00245350"/>
    <w:rsid w:val="00257225"/>
    <w:rsid w:val="002617B9"/>
    <w:rsid w:val="00273F26"/>
    <w:rsid w:val="00274317"/>
    <w:rsid w:val="0027562E"/>
    <w:rsid w:val="00280514"/>
    <w:rsid w:val="002808C1"/>
    <w:rsid w:val="002823FA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027C0"/>
    <w:rsid w:val="00330900"/>
    <w:rsid w:val="00332029"/>
    <w:rsid w:val="00351FAA"/>
    <w:rsid w:val="003556E8"/>
    <w:rsid w:val="00355776"/>
    <w:rsid w:val="003663C9"/>
    <w:rsid w:val="00372EF3"/>
    <w:rsid w:val="00374A52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D126A"/>
    <w:rsid w:val="004D3C3D"/>
    <w:rsid w:val="004D6C89"/>
    <w:rsid w:val="004F03A8"/>
    <w:rsid w:val="004F77E5"/>
    <w:rsid w:val="00501AD2"/>
    <w:rsid w:val="00502F8C"/>
    <w:rsid w:val="00537C57"/>
    <w:rsid w:val="00541A2A"/>
    <w:rsid w:val="00541DB9"/>
    <w:rsid w:val="005433FF"/>
    <w:rsid w:val="005524C1"/>
    <w:rsid w:val="00552D0A"/>
    <w:rsid w:val="0055533C"/>
    <w:rsid w:val="00556F7F"/>
    <w:rsid w:val="00557CCE"/>
    <w:rsid w:val="00562A2D"/>
    <w:rsid w:val="005713FE"/>
    <w:rsid w:val="005937CD"/>
    <w:rsid w:val="00595E9E"/>
    <w:rsid w:val="005C1B9A"/>
    <w:rsid w:val="005D62F8"/>
    <w:rsid w:val="005D6387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604A0"/>
    <w:rsid w:val="006819AB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F2CEC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41FC0"/>
    <w:rsid w:val="00751120"/>
    <w:rsid w:val="00753797"/>
    <w:rsid w:val="00757896"/>
    <w:rsid w:val="007627F4"/>
    <w:rsid w:val="00762C59"/>
    <w:rsid w:val="007670E8"/>
    <w:rsid w:val="00767A7C"/>
    <w:rsid w:val="00767DCE"/>
    <w:rsid w:val="0077154B"/>
    <w:rsid w:val="007747C7"/>
    <w:rsid w:val="007747C8"/>
    <w:rsid w:val="00790D2B"/>
    <w:rsid w:val="00793181"/>
    <w:rsid w:val="00797507"/>
    <w:rsid w:val="007A34C8"/>
    <w:rsid w:val="007B6329"/>
    <w:rsid w:val="007C392F"/>
    <w:rsid w:val="007D64CE"/>
    <w:rsid w:val="007E1D99"/>
    <w:rsid w:val="007E7516"/>
    <w:rsid w:val="007E7695"/>
    <w:rsid w:val="007E7827"/>
    <w:rsid w:val="0080643E"/>
    <w:rsid w:val="008150C4"/>
    <w:rsid w:val="00820843"/>
    <w:rsid w:val="00860A8A"/>
    <w:rsid w:val="008740C9"/>
    <w:rsid w:val="008813A6"/>
    <w:rsid w:val="00887298"/>
    <w:rsid w:val="008B1AD0"/>
    <w:rsid w:val="008B7C38"/>
    <w:rsid w:val="008C2BE1"/>
    <w:rsid w:val="008C2F67"/>
    <w:rsid w:val="008D47D0"/>
    <w:rsid w:val="008D5883"/>
    <w:rsid w:val="008F429F"/>
    <w:rsid w:val="00906E2F"/>
    <w:rsid w:val="00915E57"/>
    <w:rsid w:val="00916579"/>
    <w:rsid w:val="009175B0"/>
    <w:rsid w:val="009271AF"/>
    <w:rsid w:val="00932AA2"/>
    <w:rsid w:val="0093721D"/>
    <w:rsid w:val="0093789E"/>
    <w:rsid w:val="009435B3"/>
    <w:rsid w:val="00954C53"/>
    <w:rsid w:val="00975B07"/>
    <w:rsid w:val="00981202"/>
    <w:rsid w:val="009A4ACF"/>
    <w:rsid w:val="009A7DED"/>
    <w:rsid w:val="009B149A"/>
    <w:rsid w:val="009C0288"/>
    <w:rsid w:val="009C58F9"/>
    <w:rsid w:val="009D10F3"/>
    <w:rsid w:val="009D46A9"/>
    <w:rsid w:val="009D6BB6"/>
    <w:rsid w:val="009E6182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2202"/>
    <w:rsid w:val="00A94999"/>
    <w:rsid w:val="00AA2427"/>
    <w:rsid w:val="00AB0E7C"/>
    <w:rsid w:val="00AB73A5"/>
    <w:rsid w:val="00AD4027"/>
    <w:rsid w:val="00AD6FBC"/>
    <w:rsid w:val="00AE0492"/>
    <w:rsid w:val="00B0218E"/>
    <w:rsid w:val="00B060E3"/>
    <w:rsid w:val="00B07291"/>
    <w:rsid w:val="00B1128A"/>
    <w:rsid w:val="00B13641"/>
    <w:rsid w:val="00B237FC"/>
    <w:rsid w:val="00B255AC"/>
    <w:rsid w:val="00B3443B"/>
    <w:rsid w:val="00B35172"/>
    <w:rsid w:val="00B3787D"/>
    <w:rsid w:val="00B5514E"/>
    <w:rsid w:val="00B70689"/>
    <w:rsid w:val="00B7585B"/>
    <w:rsid w:val="00B81232"/>
    <w:rsid w:val="00B850FC"/>
    <w:rsid w:val="00B85F77"/>
    <w:rsid w:val="00BA25DE"/>
    <w:rsid w:val="00BB05B3"/>
    <w:rsid w:val="00BB6519"/>
    <w:rsid w:val="00BC1CEA"/>
    <w:rsid w:val="00BC4392"/>
    <w:rsid w:val="00BD1EEC"/>
    <w:rsid w:val="00BD55CA"/>
    <w:rsid w:val="00BD6A08"/>
    <w:rsid w:val="00BD7551"/>
    <w:rsid w:val="00BD7B05"/>
    <w:rsid w:val="00BE240E"/>
    <w:rsid w:val="00C00330"/>
    <w:rsid w:val="00C20EB0"/>
    <w:rsid w:val="00C244A5"/>
    <w:rsid w:val="00C25F1B"/>
    <w:rsid w:val="00C36287"/>
    <w:rsid w:val="00C43DE0"/>
    <w:rsid w:val="00C74720"/>
    <w:rsid w:val="00C86685"/>
    <w:rsid w:val="00C8796A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D00A17"/>
    <w:rsid w:val="00D066B9"/>
    <w:rsid w:val="00D1085E"/>
    <w:rsid w:val="00D15421"/>
    <w:rsid w:val="00D25FEE"/>
    <w:rsid w:val="00D27827"/>
    <w:rsid w:val="00D334E2"/>
    <w:rsid w:val="00D43ECA"/>
    <w:rsid w:val="00D8036B"/>
    <w:rsid w:val="00D93093"/>
    <w:rsid w:val="00DC0150"/>
    <w:rsid w:val="00DC415A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4473E"/>
    <w:rsid w:val="00E57A9D"/>
    <w:rsid w:val="00E80959"/>
    <w:rsid w:val="00E83F54"/>
    <w:rsid w:val="00E9177D"/>
    <w:rsid w:val="00E91DAE"/>
    <w:rsid w:val="00E952E7"/>
    <w:rsid w:val="00E96954"/>
    <w:rsid w:val="00EA105B"/>
    <w:rsid w:val="00EA13A6"/>
    <w:rsid w:val="00EA416A"/>
    <w:rsid w:val="00EB01B8"/>
    <w:rsid w:val="00EC0E33"/>
    <w:rsid w:val="00EC1356"/>
    <w:rsid w:val="00EC1667"/>
    <w:rsid w:val="00ED322A"/>
    <w:rsid w:val="00EE0C01"/>
    <w:rsid w:val="00EE7F9D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336DB"/>
    <w:rsid w:val="00F4047A"/>
    <w:rsid w:val="00F4306C"/>
    <w:rsid w:val="00F50DF5"/>
    <w:rsid w:val="00F5197C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FD1433"/>
  <w15:docId w15:val="{382D5620-2B1B-4507-8ED5-94633CF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82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2823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padrepinopuglisi@gmail.com" TargetMode="External"/><Relationship Id="rId2" Type="http://schemas.openxmlformats.org/officeDocument/2006/relationships/hyperlink" Target="mailto:miic8ef00b@istruzione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miic8ef00b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2451-B9B1-465F-93E4-ADD9C92A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Nuovo-modello-di-carta-intestata.dotx</Template>
  <TotalTime>12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1719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Ds</cp:lastModifiedBy>
  <cp:revision>3</cp:revision>
  <cp:lastPrinted>2019-02-08T11:28:00Z</cp:lastPrinted>
  <dcterms:created xsi:type="dcterms:W3CDTF">2022-06-20T07:52:00Z</dcterms:created>
  <dcterms:modified xsi:type="dcterms:W3CDTF">2022-06-20T08:06:00Z</dcterms:modified>
</cp:coreProperties>
</file>